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1A" w:rsidRPr="0068583D" w:rsidRDefault="0070241A" w:rsidP="009F4310">
      <w:pPr>
        <w:pStyle w:val="CEETPS-CapaFATEC"/>
      </w:pPr>
      <w:r w:rsidRPr="0068583D">
        <w:rPr>
          <w:noProof/>
          <w:lang w:eastAsia="pt-BR"/>
        </w:rPr>
        <w:t>Centro Estadual de Educação Tecnológica Paula Souza</w:t>
      </w:r>
    </w:p>
    <w:p w:rsidR="0070241A" w:rsidRPr="007449FE" w:rsidRDefault="0070241A" w:rsidP="009F4310">
      <w:pPr>
        <w:pStyle w:val="InstituioCursoFATEC"/>
      </w:pPr>
      <w:r w:rsidRPr="007449FE">
        <w:t>Faculdade de Tecnologia de Lins Prof. Antonio</w:t>
      </w:r>
      <w:r>
        <w:t xml:space="preserve"> </w:t>
      </w:r>
      <w:r w:rsidRPr="007449FE">
        <w:t>Seabra</w:t>
      </w:r>
    </w:p>
    <w:p w:rsidR="0070241A" w:rsidRPr="007449FE" w:rsidRDefault="0070241A" w:rsidP="009F4310">
      <w:pPr>
        <w:pStyle w:val="InstituioCursoFATEC"/>
      </w:pPr>
      <w:r w:rsidRPr="007449FE">
        <w:t xml:space="preserve">Curso Superior de Tecnologia em </w:t>
      </w:r>
      <w:r w:rsidR="00577E1F">
        <w:t>XXXXXXXXX</w:t>
      </w:r>
    </w:p>
    <w:p w:rsidR="00A946A4" w:rsidRDefault="00A946A4" w:rsidP="00CF1971">
      <w:pPr>
        <w:spacing w:line="360" w:lineRule="auto"/>
        <w:jc w:val="center"/>
        <w:rPr>
          <w:rFonts w:ascii="Arial" w:hAnsi="Arial" w:cs="Arial"/>
          <w:b/>
          <w:smallCaps/>
        </w:rPr>
      </w:pPr>
    </w:p>
    <w:p w:rsidR="00A946A4" w:rsidRDefault="00A946A4" w:rsidP="00CF1971">
      <w:pPr>
        <w:spacing w:line="360" w:lineRule="auto"/>
        <w:jc w:val="center"/>
        <w:rPr>
          <w:rFonts w:ascii="Arial" w:hAnsi="Arial" w:cs="Arial"/>
          <w:b/>
          <w:smallCaps/>
        </w:rPr>
      </w:pPr>
    </w:p>
    <w:p w:rsidR="00A946A4" w:rsidRDefault="00A946A4" w:rsidP="00CF1971">
      <w:pPr>
        <w:spacing w:line="360" w:lineRule="auto"/>
        <w:jc w:val="center"/>
        <w:rPr>
          <w:rFonts w:ascii="Arial" w:hAnsi="Arial" w:cs="Arial"/>
          <w:b/>
          <w:smallCaps/>
        </w:rPr>
      </w:pPr>
    </w:p>
    <w:p w:rsidR="00A946A4" w:rsidRDefault="00A946A4" w:rsidP="00CF1971">
      <w:pPr>
        <w:spacing w:line="360" w:lineRule="auto"/>
        <w:jc w:val="center"/>
        <w:rPr>
          <w:rFonts w:ascii="Arial" w:hAnsi="Arial" w:cs="Arial"/>
          <w:b/>
          <w:smallCaps/>
        </w:rPr>
      </w:pPr>
    </w:p>
    <w:p w:rsidR="00353DC8" w:rsidRDefault="00353DC8" w:rsidP="00CF1971">
      <w:pPr>
        <w:spacing w:line="360" w:lineRule="auto"/>
        <w:jc w:val="center"/>
        <w:rPr>
          <w:rFonts w:ascii="Arial" w:hAnsi="Arial" w:cs="Arial"/>
          <w:b/>
          <w:smallCaps/>
        </w:rPr>
      </w:pPr>
    </w:p>
    <w:p w:rsidR="00A946A4" w:rsidRDefault="00A946A4" w:rsidP="006665E0">
      <w:pPr>
        <w:pStyle w:val="NomeAlunoFATEC"/>
      </w:pPr>
      <w:r w:rsidRPr="00A946A4">
        <w:t>NOME D</w:t>
      </w:r>
      <w:r w:rsidR="00CF1971">
        <w:t>O</w:t>
      </w:r>
      <w:r w:rsidRPr="00A946A4">
        <w:t xml:space="preserve"> ALUNO</w:t>
      </w:r>
    </w:p>
    <w:p w:rsidR="00CF1971" w:rsidRDefault="00CF1971" w:rsidP="006665E0">
      <w:pPr>
        <w:pStyle w:val="NomeAlunoFATEC"/>
      </w:pPr>
      <w:r>
        <w:t>NOME DO ALUNO</w:t>
      </w:r>
    </w:p>
    <w:p w:rsidR="00A946A4" w:rsidRDefault="00A946A4" w:rsidP="00CF1971">
      <w:pPr>
        <w:spacing w:line="360" w:lineRule="auto"/>
        <w:jc w:val="center"/>
        <w:rPr>
          <w:rFonts w:ascii="Arial" w:hAnsi="Arial" w:cs="Arial"/>
          <w:b/>
        </w:rPr>
      </w:pPr>
    </w:p>
    <w:p w:rsidR="00A946A4" w:rsidRDefault="00A946A4" w:rsidP="00CF1971">
      <w:pPr>
        <w:spacing w:line="360" w:lineRule="auto"/>
        <w:jc w:val="center"/>
        <w:rPr>
          <w:rFonts w:ascii="Arial" w:hAnsi="Arial" w:cs="Arial"/>
          <w:b/>
        </w:rPr>
      </w:pPr>
    </w:p>
    <w:p w:rsidR="00A946A4" w:rsidRDefault="00A946A4" w:rsidP="00CF1971">
      <w:pPr>
        <w:spacing w:line="360" w:lineRule="auto"/>
        <w:jc w:val="center"/>
        <w:rPr>
          <w:rFonts w:ascii="Arial" w:hAnsi="Arial" w:cs="Arial"/>
          <w:b/>
        </w:rPr>
      </w:pPr>
    </w:p>
    <w:p w:rsidR="002F13EA" w:rsidRDefault="002F13EA" w:rsidP="00CF1971">
      <w:pPr>
        <w:spacing w:line="360" w:lineRule="auto"/>
        <w:jc w:val="center"/>
        <w:rPr>
          <w:rFonts w:ascii="Arial" w:hAnsi="Arial" w:cs="Arial"/>
          <w:b/>
        </w:rPr>
      </w:pPr>
    </w:p>
    <w:p w:rsidR="00A946A4" w:rsidRPr="009F4310" w:rsidRDefault="00A946A4" w:rsidP="009F4310">
      <w:pPr>
        <w:pStyle w:val="TtuloElemPr-TextuaisFATEC"/>
      </w:pPr>
      <w:r w:rsidRPr="009F4310">
        <w:t>TÍTULO DO TRABALHO</w:t>
      </w:r>
    </w:p>
    <w:p w:rsidR="00A946A4" w:rsidRPr="009F4310" w:rsidRDefault="00A946A4" w:rsidP="009F4310">
      <w:pPr>
        <w:pStyle w:val="TtuloElemPr-TextuaisFATEC"/>
      </w:pPr>
      <w:r w:rsidRPr="009F4310">
        <w:t xml:space="preserve">SUBTÍTULO </w:t>
      </w:r>
    </w:p>
    <w:p w:rsidR="00D750C5" w:rsidRPr="00B034EA" w:rsidRDefault="00D750C5" w:rsidP="00CF1971">
      <w:pPr>
        <w:spacing w:line="360" w:lineRule="auto"/>
        <w:jc w:val="center"/>
        <w:rPr>
          <w:rFonts w:ascii="Arial" w:hAnsi="Arial" w:cs="Arial"/>
          <w:sz w:val="28"/>
          <w:szCs w:val="28"/>
        </w:rPr>
      </w:pPr>
    </w:p>
    <w:p w:rsidR="0057762F" w:rsidRDefault="00057D9E" w:rsidP="00CF1971">
      <w:pPr>
        <w:spacing w:line="360" w:lineRule="auto"/>
        <w:jc w:val="center"/>
        <w:rPr>
          <w:rFonts w:ascii="Arial" w:hAnsi="Arial" w:cs="Arial"/>
          <w:sz w:val="28"/>
          <w:szCs w:val="28"/>
        </w:rPr>
      </w:pPr>
      <w:r w:rsidRPr="00984C04">
        <w:rPr>
          <w:rFonts w:ascii="Arial" w:hAnsi="Arial" w:cs="Arial"/>
          <w:b/>
          <w:noProof/>
          <w:lang w:eastAsia="pt-BR"/>
        </w:rPr>
        <mc:AlternateContent>
          <mc:Choice Requires="wps">
            <w:drawing>
              <wp:anchor distT="0" distB="0" distL="114300" distR="114300" simplePos="0" relativeHeight="251698688" behindDoc="0" locked="0" layoutInCell="1" allowOverlap="1" wp14:anchorId="7CA3E950" wp14:editId="373A8A24">
                <wp:simplePos x="0" y="0"/>
                <wp:positionH relativeFrom="margin">
                  <wp:align>left</wp:align>
                </wp:positionH>
                <wp:positionV relativeFrom="paragraph">
                  <wp:posOffset>216824</wp:posOffset>
                </wp:positionV>
                <wp:extent cx="5664529" cy="1932317"/>
                <wp:effectExtent l="0" t="0" r="12700" b="10795"/>
                <wp:wrapNone/>
                <wp:docPr id="29951897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529" cy="1932317"/>
                        </a:xfrm>
                        <a:prstGeom prst="rect">
                          <a:avLst/>
                        </a:prstGeom>
                        <a:noFill/>
                        <a:ln w="9525">
                          <a:solidFill>
                            <a:srgbClr val="FF0000"/>
                          </a:solidFill>
                          <a:miter lim="800000"/>
                          <a:headEnd/>
                          <a:tailEnd/>
                        </a:ln>
                      </wps:spPr>
                      <wps:txbx>
                        <w:txbxContent>
                          <w:p w:rsidR="00861E0C" w:rsidRDefault="00861E0C" w:rsidP="00861E0C">
                            <w:pPr>
                              <w:pStyle w:val="CaixadeTextoObservaes"/>
                              <w:rPr>
                                <w:rFonts w:cs="Arial"/>
                                <w:b/>
                              </w:rPr>
                            </w:pPr>
                            <w:r>
                              <w:rPr>
                                <w:rFonts w:cs="Arial"/>
                                <w:b/>
                              </w:rPr>
                              <w:t>ATENÇÃO</w:t>
                            </w:r>
                          </w:p>
                          <w:p w:rsidR="00057D9E" w:rsidRPr="00057D9E" w:rsidRDefault="00861E0C" w:rsidP="00861E0C">
                            <w:pPr>
                              <w:pStyle w:val="CaixadeTextoObservaes"/>
                              <w:rPr>
                                <w:rFonts w:cs="Arial"/>
                                <w:bCs/>
                              </w:rPr>
                            </w:pPr>
                            <w:r w:rsidRPr="00057D9E">
                              <w:rPr>
                                <w:rFonts w:cs="Arial"/>
                                <w:bCs/>
                              </w:rPr>
                              <w:t xml:space="preserve">TODOS os elementos textuais já possuem Estilos </w:t>
                            </w:r>
                            <w:r w:rsidR="00057D9E" w:rsidRPr="00057D9E">
                              <w:rPr>
                                <w:rFonts w:cs="Arial"/>
                                <w:bCs/>
                              </w:rPr>
                              <w:t xml:space="preserve">de formatação </w:t>
                            </w:r>
                            <w:r w:rsidRPr="00057D9E">
                              <w:rPr>
                                <w:rFonts w:cs="Arial"/>
                                <w:bCs/>
                              </w:rPr>
                              <w:t>pré-definidos</w:t>
                            </w:r>
                            <w:r w:rsidR="00057D9E" w:rsidRPr="00057D9E">
                              <w:rPr>
                                <w:rFonts w:cs="Arial"/>
                                <w:bCs/>
                              </w:rPr>
                              <w:t xml:space="preserve"> no arquivo .dotx</w:t>
                            </w:r>
                          </w:p>
                          <w:p w:rsidR="00861E0C" w:rsidRPr="00057D9E" w:rsidRDefault="00057D9E" w:rsidP="00861E0C">
                            <w:pPr>
                              <w:pStyle w:val="CaixadeTextoObservaes"/>
                              <w:rPr>
                                <w:rFonts w:cs="Arial"/>
                                <w:bCs/>
                              </w:rPr>
                            </w:pPr>
                            <w:r w:rsidRPr="00057D9E">
                              <w:rPr>
                                <w:rFonts w:cs="Arial"/>
                                <w:bCs/>
                              </w:rPr>
                              <w:t>Os Estilos definidos usam o sulfixo FATEC.</w:t>
                            </w:r>
                          </w:p>
                          <w:p w:rsidR="00057D9E" w:rsidRPr="00057D9E" w:rsidRDefault="00057D9E" w:rsidP="00861E0C">
                            <w:pPr>
                              <w:pStyle w:val="CaixadeTextoObservaes"/>
                              <w:rPr>
                                <w:rFonts w:cs="Arial"/>
                                <w:bCs/>
                              </w:rPr>
                            </w:pPr>
                            <w:r w:rsidRPr="00057D9E">
                              <w:rPr>
                                <w:rFonts w:cs="Arial"/>
                                <w:bCs/>
                              </w:rPr>
                              <w:t>Para seu texto ficar na formatação correta, basta sobrepor o seu texto no texto atual.</w:t>
                            </w:r>
                          </w:p>
                          <w:p w:rsidR="00057D9E" w:rsidRPr="00057D9E" w:rsidRDefault="00057D9E" w:rsidP="00861E0C">
                            <w:pPr>
                              <w:pStyle w:val="CaixadeTextoObservaes"/>
                              <w:rPr>
                                <w:rFonts w:cs="Arial"/>
                                <w:bCs/>
                              </w:rPr>
                            </w:pPr>
                            <w:r w:rsidRPr="00057D9E">
                              <w:rPr>
                                <w:rFonts w:cs="Arial"/>
                                <w:bCs/>
                              </w:rPr>
                              <w:t xml:space="preserve">Caso perca o Estilo, baixe este modelo novamente, clique no texto do modelo que será substituído e veja o nome do Estilo utilizado. Após isso, utilize o mesmo </w:t>
                            </w:r>
                            <w:r>
                              <w:rPr>
                                <w:rFonts w:cs="Arial"/>
                                <w:bCs/>
                              </w:rPr>
                              <w:t>E</w:t>
                            </w:r>
                            <w:r w:rsidRPr="00057D9E">
                              <w:rPr>
                                <w:rFonts w:cs="Arial"/>
                                <w:bCs/>
                              </w:rPr>
                              <w:t>stilo no seu texto.</w:t>
                            </w:r>
                          </w:p>
                          <w:p w:rsidR="00861E0C" w:rsidRPr="00057D9E" w:rsidRDefault="00861E0C" w:rsidP="00057D9E">
                            <w:pPr>
                              <w:pStyle w:val="CaixadeTextoObservaes"/>
                              <w:rPr>
                                <w:rFonts w:cs="Arial"/>
                                <w:b/>
                                <w:bCs/>
                              </w:rPr>
                            </w:pPr>
                            <w:r w:rsidRPr="00057D9E">
                              <w:rPr>
                                <w:rFonts w:cs="Arial"/>
                                <w:b/>
                                <w:bCs/>
                              </w:rPr>
                              <w:t>Obs: retirar essa caixa de texto na versão final do seu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3E950" id="_x0000_t202" coordsize="21600,21600" o:spt="202" path="m,l,21600r21600,l21600,xe">
                <v:stroke joinstyle="miter"/>
                <v:path gradientshapeok="t" o:connecttype="rect"/>
              </v:shapetype>
              <v:shape id="Text Box 102" o:spid="_x0000_s1026" type="#_x0000_t202" style="position:absolute;left:0;text-align:left;margin-left:0;margin-top:17.05pt;width:446.05pt;height:152.1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" filled="f" strokecolor="red">
                <v:textbox>
                  <w:txbxContent>
                    <w:p w:rsidR="00861E0C" w:rsidRDefault="00861E0C" w:rsidP="00861E0C">
                      <w:pPr>
                        <w:pStyle w:val="CaixadeTextoObservaes"/>
                        <w:rPr>
                          <w:rFonts w:cs="Arial"/>
                          <w:b/>
                        </w:rPr>
                      </w:pPr>
                      <w:r>
                        <w:rPr>
                          <w:rFonts w:cs="Arial"/>
                          <w:b/>
                        </w:rPr>
                        <w:t>ATENÇÃO</w:t>
                      </w:r>
                    </w:p>
                    <w:p w:rsidR="00057D9E" w:rsidRPr="00057D9E" w:rsidRDefault="00861E0C" w:rsidP="00861E0C">
                      <w:pPr>
                        <w:pStyle w:val="CaixadeTextoObservaes"/>
                        <w:rPr>
                          <w:rFonts w:cs="Arial"/>
                          <w:bCs/>
                        </w:rPr>
                      </w:pPr>
                      <w:r w:rsidRPr="00057D9E">
                        <w:rPr>
                          <w:rFonts w:cs="Arial"/>
                          <w:bCs/>
                        </w:rPr>
                        <w:t xml:space="preserve">TODOS os elementos textuais já possuem Estilos </w:t>
                      </w:r>
                      <w:r w:rsidR="00057D9E" w:rsidRPr="00057D9E">
                        <w:rPr>
                          <w:rFonts w:cs="Arial"/>
                          <w:bCs/>
                        </w:rPr>
                        <w:t xml:space="preserve">de formatação </w:t>
                      </w:r>
                      <w:r w:rsidRPr="00057D9E">
                        <w:rPr>
                          <w:rFonts w:cs="Arial"/>
                          <w:bCs/>
                        </w:rPr>
                        <w:t>pré-definidos</w:t>
                      </w:r>
                      <w:r w:rsidR="00057D9E" w:rsidRPr="00057D9E">
                        <w:rPr>
                          <w:rFonts w:cs="Arial"/>
                          <w:bCs/>
                        </w:rPr>
                        <w:t xml:space="preserve"> no arquivo .dotx</w:t>
                      </w:r>
                    </w:p>
                    <w:p w:rsidR="00861E0C" w:rsidRPr="00057D9E" w:rsidRDefault="00057D9E" w:rsidP="00861E0C">
                      <w:pPr>
                        <w:pStyle w:val="CaixadeTextoObservaes"/>
                        <w:rPr>
                          <w:rFonts w:cs="Arial"/>
                          <w:bCs/>
                        </w:rPr>
                      </w:pPr>
                      <w:r w:rsidRPr="00057D9E">
                        <w:rPr>
                          <w:rFonts w:cs="Arial"/>
                          <w:bCs/>
                        </w:rPr>
                        <w:t>Os Estilos definidos usam o sulfixo FATEC.</w:t>
                      </w:r>
                    </w:p>
                    <w:p w:rsidR="00057D9E" w:rsidRPr="00057D9E" w:rsidRDefault="00057D9E" w:rsidP="00861E0C">
                      <w:pPr>
                        <w:pStyle w:val="CaixadeTextoObservaes"/>
                        <w:rPr>
                          <w:rFonts w:cs="Arial"/>
                          <w:bCs/>
                        </w:rPr>
                      </w:pPr>
                      <w:r w:rsidRPr="00057D9E">
                        <w:rPr>
                          <w:rFonts w:cs="Arial"/>
                          <w:bCs/>
                        </w:rPr>
                        <w:t>Para seu texto ficar na formatação correta, basta sobrepor o seu texto no texto atual.</w:t>
                      </w:r>
                    </w:p>
                    <w:p w:rsidR="00057D9E" w:rsidRPr="00057D9E" w:rsidRDefault="00057D9E" w:rsidP="00861E0C">
                      <w:pPr>
                        <w:pStyle w:val="CaixadeTextoObservaes"/>
                        <w:rPr>
                          <w:rFonts w:cs="Arial"/>
                          <w:bCs/>
                        </w:rPr>
                      </w:pPr>
                      <w:r w:rsidRPr="00057D9E">
                        <w:rPr>
                          <w:rFonts w:cs="Arial"/>
                          <w:bCs/>
                        </w:rPr>
                        <w:t xml:space="preserve">Caso perca o Estilo, baixe este modelo novamente, clique no texto do modelo que será substituído e veja o nome do Estilo utilizado. Após isso, utilize o mesmo </w:t>
                      </w:r>
                      <w:r>
                        <w:rPr>
                          <w:rFonts w:cs="Arial"/>
                          <w:bCs/>
                        </w:rPr>
                        <w:t>E</w:t>
                      </w:r>
                      <w:r w:rsidRPr="00057D9E">
                        <w:rPr>
                          <w:rFonts w:cs="Arial"/>
                          <w:bCs/>
                        </w:rPr>
                        <w:t>stilo no seu texto.</w:t>
                      </w:r>
                    </w:p>
                    <w:p w:rsidR="00861E0C" w:rsidRPr="00057D9E" w:rsidRDefault="00861E0C" w:rsidP="00057D9E">
                      <w:pPr>
                        <w:pStyle w:val="CaixadeTextoObservaes"/>
                        <w:rPr>
                          <w:rFonts w:cs="Arial"/>
                          <w:b/>
                          <w:bCs/>
                        </w:rPr>
                      </w:pPr>
                      <w:r w:rsidRPr="00057D9E">
                        <w:rPr>
                          <w:rFonts w:cs="Arial"/>
                          <w:b/>
                          <w:bCs/>
                        </w:rPr>
                        <w:t>Obs: retirar essa caixa de texto na versão final do seu texto.</w:t>
                      </w:r>
                    </w:p>
                  </w:txbxContent>
                </v:textbox>
                <w10:wrap anchorx="margin"/>
              </v:shape>
            </w:pict>
          </mc:Fallback>
        </mc:AlternateContent>
      </w:r>
    </w:p>
    <w:p w:rsidR="003979A9" w:rsidRDefault="003979A9" w:rsidP="00CF1971">
      <w:pPr>
        <w:spacing w:line="360" w:lineRule="auto"/>
        <w:jc w:val="center"/>
        <w:rPr>
          <w:rFonts w:ascii="Arial" w:hAnsi="Arial" w:cs="Arial"/>
          <w:sz w:val="28"/>
          <w:szCs w:val="28"/>
        </w:rPr>
      </w:pPr>
    </w:p>
    <w:p w:rsidR="003979A9" w:rsidRDefault="003979A9" w:rsidP="00CF1971">
      <w:pPr>
        <w:spacing w:line="360" w:lineRule="auto"/>
        <w:jc w:val="center"/>
        <w:rPr>
          <w:rFonts w:ascii="Arial" w:hAnsi="Arial" w:cs="Arial"/>
          <w:sz w:val="28"/>
          <w:szCs w:val="28"/>
        </w:rPr>
      </w:pPr>
    </w:p>
    <w:p w:rsidR="003979A9" w:rsidRDefault="003979A9" w:rsidP="00CF1971">
      <w:pPr>
        <w:spacing w:line="360" w:lineRule="auto"/>
        <w:jc w:val="center"/>
        <w:rPr>
          <w:rFonts w:ascii="Arial" w:hAnsi="Arial" w:cs="Arial"/>
          <w:sz w:val="28"/>
          <w:szCs w:val="28"/>
        </w:rPr>
      </w:pPr>
    </w:p>
    <w:p w:rsidR="00D750C5" w:rsidRDefault="00D750C5" w:rsidP="00CF1971">
      <w:pPr>
        <w:spacing w:line="360" w:lineRule="auto"/>
        <w:jc w:val="center"/>
        <w:rPr>
          <w:rFonts w:ascii="Arial" w:hAnsi="Arial" w:cs="Arial"/>
          <w:sz w:val="28"/>
          <w:szCs w:val="28"/>
        </w:rPr>
      </w:pPr>
    </w:p>
    <w:p w:rsidR="0057762F" w:rsidRPr="00B034EA" w:rsidRDefault="0057762F" w:rsidP="00CF1971">
      <w:pPr>
        <w:tabs>
          <w:tab w:val="left" w:pos="5180"/>
        </w:tabs>
        <w:spacing w:line="360" w:lineRule="auto"/>
        <w:jc w:val="center"/>
        <w:rPr>
          <w:rFonts w:ascii="Arial" w:hAnsi="Arial" w:cs="Arial"/>
          <w:sz w:val="28"/>
          <w:szCs w:val="28"/>
        </w:rPr>
      </w:pPr>
    </w:p>
    <w:p w:rsidR="0057762F" w:rsidRPr="00B034EA" w:rsidRDefault="0057762F" w:rsidP="00CF1971">
      <w:pPr>
        <w:spacing w:line="360" w:lineRule="auto"/>
        <w:jc w:val="center"/>
        <w:rPr>
          <w:rFonts w:ascii="Arial" w:hAnsi="Arial" w:cs="Arial"/>
          <w:sz w:val="28"/>
          <w:szCs w:val="28"/>
        </w:rPr>
      </w:pPr>
    </w:p>
    <w:p w:rsidR="0005733F" w:rsidRDefault="0005733F" w:rsidP="00CF1971">
      <w:pPr>
        <w:spacing w:line="360" w:lineRule="auto"/>
        <w:jc w:val="center"/>
        <w:rPr>
          <w:rFonts w:ascii="Arial" w:hAnsi="Arial" w:cs="Arial"/>
          <w:sz w:val="28"/>
          <w:szCs w:val="28"/>
        </w:rPr>
      </w:pPr>
    </w:p>
    <w:p w:rsidR="0005733F" w:rsidRDefault="0005733F" w:rsidP="00CF1971">
      <w:pPr>
        <w:spacing w:line="360" w:lineRule="auto"/>
        <w:jc w:val="center"/>
        <w:rPr>
          <w:rFonts w:ascii="Arial" w:hAnsi="Arial" w:cs="Arial"/>
          <w:sz w:val="28"/>
          <w:szCs w:val="28"/>
        </w:rPr>
      </w:pPr>
    </w:p>
    <w:p w:rsidR="0057762F" w:rsidRDefault="0057762F" w:rsidP="00CF1971">
      <w:pPr>
        <w:spacing w:line="360" w:lineRule="auto"/>
        <w:jc w:val="center"/>
        <w:rPr>
          <w:rFonts w:ascii="Arial" w:hAnsi="Arial" w:cs="Arial"/>
          <w:sz w:val="28"/>
          <w:szCs w:val="28"/>
        </w:rPr>
      </w:pPr>
    </w:p>
    <w:p w:rsidR="0057762F" w:rsidRPr="00B034EA" w:rsidRDefault="0057762F" w:rsidP="00CF1971">
      <w:pPr>
        <w:spacing w:line="360" w:lineRule="auto"/>
        <w:jc w:val="center"/>
        <w:rPr>
          <w:rFonts w:ascii="Arial" w:hAnsi="Arial" w:cs="Arial"/>
          <w:sz w:val="28"/>
          <w:szCs w:val="28"/>
        </w:rPr>
      </w:pPr>
    </w:p>
    <w:p w:rsidR="0057762F" w:rsidRPr="00B034EA" w:rsidRDefault="0057762F" w:rsidP="00CF1971">
      <w:pPr>
        <w:spacing w:line="360" w:lineRule="auto"/>
        <w:jc w:val="center"/>
        <w:rPr>
          <w:rFonts w:ascii="Arial" w:hAnsi="Arial" w:cs="Arial"/>
          <w:sz w:val="28"/>
          <w:szCs w:val="28"/>
        </w:rPr>
      </w:pPr>
    </w:p>
    <w:p w:rsidR="0057762F" w:rsidRDefault="0057762F" w:rsidP="00CF1971">
      <w:pPr>
        <w:spacing w:line="360" w:lineRule="auto"/>
        <w:jc w:val="center"/>
        <w:rPr>
          <w:rFonts w:ascii="Arial" w:hAnsi="Arial" w:cs="Arial"/>
          <w:sz w:val="28"/>
          <w:szCs w:val="28"/>
        </w:rPr>
      </w:pPr>
    </w:p>
    <w:p w:rsidR="00792552" w:rsidRDefault="00792552" w:rsidP="00CF1971">
      <w:pPr>
        <w:spacing w:line="360" w:lineRule="auto"/>
        <w:jc w:val="center"/>
        <w:rPr>
          <w:rFonts w:ascii="Arial" w:hAnsi="Arial" w:cs="Arial"/>
          <w:sz w:val="28"/>
          <w:szCs w:val="28"/>
        </w:rPr>
      </w:pPr>
    </w:p>
    <w:p w:rsidR="00A946A4" w:rsidRPr="00A946A4" w:rsidRDefault="00A946A4" w:rsidP="00E634C9">
      <w:pPr>
        <w:pStyle w:val="LocalAnoFATEC"/>
      </w:pPr>
      <w:r w:rsidRPr="00A946A4">
        <w:t>LINS/SP</w:t>
      </w:r>
    </w:p>
    <w:p w:rsidR="00CF1971" w:rsidRDefault="00A946A4" w:rsidP="00CF1971">
      <w:pPr>
        <w:pStyle w:val="LocalAnoFATEC"/>
      </w:pPr>
      <w:r w:rsidRPr="00A946A4">
        <w:t>X</w:t>
      </w:r>
      <w:r>
        <w:t>º</w:t>
      </w:r>
      <w:r w:rsidRPr="00A946A4">
        <w:t xml:space="preserve"> SEMESTRE/ANO</w:t>
      </w:r>
    </w:p>
    <w:p w:rsidR="00CF1971" w:rsidRPr="0068583D" w:rsidRDefault="00CF1971" w:rsidP="009F4310">
      <w:pPr>
        <w:pStyle w:val="CEETPS-CapaFATEC"/>
      </w:pPr>
      <w:r w:rsidRPr="0068583D">
        <w:rPr>
          <w:noProof/>
          <w:lang w:eastAsia="pt-BR"/>
        </w:rPr>
        <w:lastRenderedPageBreak/>
        <w:t>Centro Estadual de Educação Tecnológica Paula Souza</w:t>
      </w:r>
    </w:p>
    <w:p w:rsidR="00CF1971" w:rsidRPr="007449FE" w:rsidRDefault="00CF1971" w:rsidP="009F4310">
      <w:pPr>
        <w:pStyle w:val="InstituioCursoFATEC"/>
      </w:pPr>
      <w:r w:rsidRPr="007449FE">
        <w:t>Faculdade de Tecnologia de Lins Prof. Antonio</w:t>
      </w:r>
      <w:r>
        <w:t xml:space="preserve"> </w:t>
      </w:r>
      <w:r w:rsidRPr="007449FE">
        <w:t>Seabra</w:t>
      </w:r>
    </w:p>
    <w:p w:rsidR="00CF1971" w:rsidRPr="007449FE" w:rsidRDefault="00CF1971" w:rsidP="009F4310">
      <w:pPr>
        <w:pStyle w:val="InstituioCursoFATEC"/>
      </w:pPr>
      <w:r w:rsidRPr="007449FE">
        <w:t xml:space="preserve">Curso Superior de Tecnologia em </w:t>
      </w:r>
      <w:r>
        <w:t>Gestão da Produção Industrial</w:t>
      </w:r>
    </w:p>
    <w:p w:rsidR="002F13EA" w:rsidRDefault="002F13EA" w:rsidP="00CF1971">
      <w:pPr>
        <w:spacing w:line="360" w:lineRule="auto"/>
        <w:jc w:val="center"/>
        <w:rPr>
          <w:rFonts w:ascii="Arial" w:hAnsi="Arial" w:cs="Arial"/>
          <w:b/>
          <w:smallCaps/>
        </w:rPr>
      </w:pPr>
    </w:p>
    <w:p w:rsidR="002F13EA" w:rsidRDefault="002F13EA" w:rsidP="00CF1971">
      <w:pPr>
        <w:spacing w:line="360" w:lineRule="auto"/>
        <w:jc w:val="center"/>
        <w:rPr>
          <w:rFonts w:ascii="Arial" w:hAnsi="Arial" w:cs="Arial"/>
          <w:b/>
          <w:smallCaps/>
        </w:rPr>
      </w:pPr>
    </w:p>
    <w:p w:rsidR="002F13EA" w:rsidRDefault="002F13EA" w:rsidP="00CF1971">
      <w:pPr>
        <w:spacing w:line="360" w:lineRule="auto"/>
        <w:jc w:val="center"/>
        <w:rPr>
          <w:rFonts w:ascii="Arial" w:hAnsi="Arial" w:cs="Arial"/>
          <w:b/>
          <w:smallCaps/>
        </w:rPr>
      </w:pPr>
    </w:p>
    <w:p w:rsidR="002F13EA" w:rsidRDefault="002F13EA" w:rsidP="00CF1971">
      <w:pPr>
        <w:spacing w:line="360" w:lineRule="auto"/>
        <w:jc w:val="center"/>
        <w:rPr>
          <w:rFonts w:ascii="Arial" w:hAnsi="Arial" w:cs="Arial"/>
          <w:b/>
          <w:smallCaps/>
        </w:rPr>
      </w:pPr>
    </w:p>
    <w:p w:rsidR="00353DC8" w:rsidRDefault="00353DC8" w:rsidP="00CF1971">
      <w:pPr>
        <w:spacing w:line="360" w:lineRule="auto"/>
        <w:jc w:val="center"/>
        <w:rPr>
          <w:rFonts w:ascii="Arial" w:hAnsi="Arial" w:cs="Arial"/>
          <w:b/>
          <w:smallCaps/>
        </w:rPr>
      </w:pPr>
    </w:p>
    <w:p w:rsidR="00CF1971" w:rsidRDefault="00CF1971" w:rsidP="00CF1971">
      <w:pPr>
        <w:pStyle w:val="NomeAlunoFATEC"/>
      </w:pPr>
      <w:r w:rsidRPr="00A946A4">
        <w:t>NOME D</w:t>
      </w:r>
      <w:r>
        <w:t>O</w:t>
      </w:r>
      <w:r w:rsidRPr="00A946A4">
        <w:t xml:space="preserve"> ALUNO</w:t>
      </w:r>
    </w:p>
    <w:p w:rsidR="00CF1971" w:rsidRDefault="00CF1971" w:rsidP="00CF1971">
      <w:pPr>
        <w:pStyle w:val="NomeAlunoFATEC"/>
      </w:pPr>
      <w:r>
        <w:t>NOME DO ALUNO</w:t>
      </w:r>
    </w:p>
    <w:p w:rsidR="002F13EA" w:rsidRDefault="002F13EA" w:rsidP="00CF1971">
      <w:pPr>
        <w:spacing w:line="360" w:lineRule="auto"/>
        <w:jc w:val="center"/>
        <w:rPr>
          <w:rFonts w:ascii="Arial" w:hAnsi="Arial" w:cs="Arial"/>
          <w:b/>
        </w:rPr>
      </w:pPr>
    </w:p>
    <w:p w:rsidR="002F13EA" w:rsidRDefault="002F13EA" w:rsidP="00CF1971">
      <w:pPr>
        <w:spacing w:line="360" w:lineRule="auto"/>
        <w:jc w:val="center"/>
        <w:rPr>
          <w:rFonts w:ascii="Arial" w:hAnsi="Arial" w:cs="Arial"/>
          <w:b/>
        </w:rPr>
      </w:pPr>
    </w:p>
    <w:p w:rsidR="002F13EA" w:rsidRDefault="002F13EA" w:rsidP="00CF1971">
      <w:pPr>
        <w:spacing w:line="360" w:lineRule="auto"/>
        <w:jc w:val="center"/>
        <w:rPr>
          <w:rFonts w:ascii="Arial" w:hAnsi="Arial" w:cs="Arial"/>
          <w:b/>
        </w:rPr>
      </w:pPr>
    </w:p>
    <w:p w:rsidR="002F13EA" w:rsidRDefault="002F13EA" w:rsidP="00CF1971">
      <w:pPr>
        <w:spacing w:line="360" w:lineRule="auto"/>
        <w:jc w:val="center"/>
        <w:rPr>
          <w:rFonts w:ascii="Arial" w:hAnsi="Arial" w:cs="Arial"/>
          <w:b/>
        </w:rPr>
      </w:pPr>
    </w:p>
    <w:p w:rsidR="002F13EA" w:rsidRDefault="002F13EA" w:rsidP="003820A4">
      <w:pPr>
        <w:pStyle w:val="TtuloElemPr-TextuaisFATEC"/>
      </w:pPr>
      <w:r w:rsidRPr="00A946A4">
        <w:t>TÍTULO DO TRABALHO</w:t>
      </w:r>
    </w:p>
    <w:p w:rsidR="002F13EA" w:rsidRDefault="002F13EA" w:rsidP="003820A4">
      <w:pPr>
        <w:pStyle w:val="TtuloElemPr-TextuaisFATEC"/>
      </w:pPr>
      <w:r>
        <w:t>SUBTÍTULO</w:t>
      </w:r>
      <w:r w:rsidR="008826AC">
        <w:t xml:space="preserve"> </w:t>
      </w:r>
    </w:p>
    <w:p w:rsidR="008826AC" w:rsidRPr="00CF1971" w:rsidRDefault="008826AC" w:rsidP="00CF1971">
      <w:pPr>
        <w:spacing w:line="360" w:lineRule="auto"/>
        <w:jc w:val="center"/>
        <w:rPr>
          <w:rFonts w:ascii="Arial" w:hAnsi="Arial" w:cs="Arial"/>
          <w:b/>
        </w:rPr>
      </w:pPr>
    </w:p>
    <w:p w:rsidR="008826AC" w:rsidRPr="00CF1971" w:rsidRDefault="008826AC" w:rsidP="00CF1971">
      <w:pPr>
        <w:spacing w:line="360" w:lineRule="auto"/>
        <w:jc w:val="center"/>
        <w:rPr>
          <w:rFonts w:ascii="Arial" w:hAnsi="Arial" w:cs="Arial"/>
          <w:b/>
        </w:rPr>
      </w:pPr>
    </w:p>
    <w:p w:rsidR="002F13EA" w:rsidRPr="00CF1971" w:rsidRDefault="002F13EA" w:rsidP="00CF1971">
      <w:pPr>
        <w:spacing w:line="360" w:lineRule="auto"/>
        <w:jc w:val="center"/>
        <w:rPr>
          <w:rFonts w:ascii="Arial" w:hAnsi="Arial" w:cs="Arial"/>
          <w:b/>
        </w:rPr>
      </w:pPr>
    </w:p>
    <w:p w:rsidR="002F13EA" w:rsidRPr="00CF1971" w:rsidRDefault="002F13EA" w:rsidP="00CF1971">
      <w:pPr>
        <w:spacing w:line="360" w:lineRule="auto"/>
        <w:jc w:val="center"/>
        <w:rPr>
          <w:rFonts w:ascii="Arial" w:hAnsi="Arial" w:cs="Arial"/>
          <w:b/>
        </w:rPr>
      </w:pPr>
    </w:p>
    <w:p w:rsidR="00CF1971" w:rsidRPr="00CF1971" w:rsidRDefault="00CF1971" w:rsidP="009F4310">
      <w:pPr>
        <w:pStyle w:val="NotaExplicativaFATEC"/>
      </w:pPr>
      <w:r w:rsidRPr="00CF1971">
        <w:t xml:space="preserve">Trabalho de Conclusão de Curso apresentado à Faculdade de Tecnologia de Lins Prof. Antônio Seabra, para obtenção do Título de Tecnólogos em </w:t>
      </w:r>
      <w:r>
        <w:t>XXXXXXXXXXXX</w:t>
      </w:r>
    </w:p>
    <w:p w:rsidR="00CF1971" w:rsidRPr="00CF1971" w:rsidRDefault="00CF1971" w:rsidP="00CF1971">
      <w:pPr>
        <w:widowControl w:val="0"/>
        <w:ind w:left="2835"/>
        <w:rPr>
          <w:rFonts w:ascii="Arial" w:hAnsi="Arial" w:cs="Arial"/>
          <w:sz w:val="20"/>
          <w:szCs w:val="20"/>
        </w:rPr>
      </w:pPr>
    </w:p>
    <w:p w:rsidR="00CF1971" w:rsidRPr="00CF1971" w:rsidRDefault="00CF1971" w:rsidP="009F4310">
      <w:pPr>
        <w:pStyle w:val="NotaExplicativaFATEC"/>
      </w:pPr>
      <w:r w:rsidRPr="00CF1971">
        <w:t xml:space="preserve">Orientador: Prof. </w:t>
      </w:r>
      <w:r w:rsidR="0029335F">
        <w:t>Título Nome do Professor</w:t>
      </w:r>
      <w:r w:rsidRPr="00CF1971">
        <w:t xml:space="preserve">. </w:t>
      </w:r>
    </w:p>
    <w:p w:rsidR="0057762F" w:rsidRPr="00B034EA" w:rsidRDefault="00752DBA">
      <w:pPr>
        <w:jc w:val="center"/>
        <w:rPr>
          <w:rFonts w:ascii="Arial" w:hAnsi="Arial" w:cs="Arial"/>
        </w:rPr>
      </w:pPr>
      <w:r w:rsidRPr="00B034EA">
        <w:rPr>
          <w:rFonts w:ascii="Arial" w:hAnsi="Arial" w:cs="Arial"/>
        </w:rPr>
        <w:t xml:space="preserve">                                                    </w:t>
      </w:r>
      <w:r w:rsidR="00843EAC" w:rsidRPr="00B034EA">
        <w:rPr>
          <w:rFonts w:ascii="Arial" w:hAnsi="Arial" w:cs="Arial"/>
        </w:rPr>
        <w:t xml:space="preserve">    </w:t>
      </w:r>
    </w:p>
    <w:p w:rsidR="00D750C5" w:rsidRDefault="00D750C5">
      <w:pPr>
        <w:jc w:val="center"/>
        <w:rPr>
          <w:rFonts w:ascii="Arial" w:hAnsi="Arial" w:cs="Arial"/>
          <w:sz w:val="28"/>
          <w:szCs w:val="28"/>
        </w:rPr>
      </w:pPr>
    </w:p>
    <w:p w:rsidR="00984C04" w:rsidRDefault="00984C04">
      <w:pPr>
        <w:jc w:val="center"/>
        <w:rPr>
          <w:rFonts w:ascii="Arial" w:hAnsi="Arial" w:cs="Arial"/>
          <w:sz w:val="28"/>
          <w:szCs w:val="28"/>
        </w:rPr>
      </w:pPr>
    </w:p>
    <w:p w:rsidR="00984C04" w:rsidRDefault="00984C04">
      <w:pPr>
        <w:jc w:val="center"/>
        <w:rPr>
          <w:rFonts w:ascii="Arial" w:hAnsi="Arial" w:cs="Arial"/>
          <w:sz w:val="28"/>
          <w:szCs w:val="28"/>
        </w:rPr>
      </w:pPr>
    </w:p>
    <w:p w:rsidR="00A402BA" w:rsidRPr="00B034EA" w:rsidRDefault="00A402BA">
      <w:pPr>
        <w:jc w:val="center"/>
        <w:rPr>
          <w:rFonts w:ascii="Arial" w:hAnsi="Arial" w:cs="Arial"/>
          <w:sz w:val="28"/>
          <w:szCs w:val="28"/>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Default="002F13EA" w:rsidP="002F13EA">
      <w:pPr>
        <w:jc w:val="center"/>
        <w:rPr>
          <w:rFonts w:ascii="Arial" w:hAnsi="Arial" w:cs="Arial"/>
          <w:b/>
        </w:rPr>
      </w:pPr>
    </w:p>
    <w:p w:rsidR="002F13EA" w:rsidRPr="00A946A4" w:rsidRDefault="002F13EA" w:rsidP="00E634C9">
      <w:pPr>
        <w:pStyle w:val="LocalAnoFATEC"/>
      </w:pPr>
      <w:r w:rsidRPr="00A946A4">
        <w:t>LINS/SP</w:t>
      </w:r>
    </w:p>
    <w:p w:rsidR="000D62C6" w:rsidRPr="00B034EA" w:rsidRDefault="002F13EA" w:rsidP="0029335F">
      <w:pPr>
        <w:pStyle w:val="LocalAnoFATEC"/>
        <w:rPr>
          <w:sz w:val="28"/>
          <w:szCs w:val="28"/>
        </w:rPr>
      </w:pPr>
      <w:r w:rsidRPr="00A946A4">
        <w:t>X</w:t>
      </w:r>
      <w:r>
        <w:t>º</w:t>
      </w:r>
      <w:r w:rsidRPr="00A946A4">
        <w:t xml:space="preserve"> SEMESTRE/ANO</w:t>
      </w:r>
    </w:p>
    <w:p w:rsidR="000D62C6" w:rsidRDefault="000D62C6" w:rsidP="000D62C6">
      <w:pPr>
        <w:rPr>
          <w:rFonts w:ascii="Arial" w:hAnsi="Arial" w:cs="Arial"/>
        </w:rPr>
      </w:pPr>
    </w:p>
    <w:p w:rsidR="00460B14" w:rsidRDefault="00460B14" w:rsidP="000D62C6">
      <w:pPr>
        <w:rPr>
          <w:rFonts w:ascii="Arial" w:hAnsi="Arial" w:cs="Arial"/>
        </w:rPr>
      </w:pPr>
    </w:p>
    <w:p w:rsidR="00460B14" w:rsidRDefault="00460B14" w:rsidP="000D62C6">
      <w:pPr>
        <w:rPr>
          <w:rFonts w:ascii="Arial" w:hAnsi="Arial" w:cs="Arial"/>
        </w:rPr>
      </w:pPr>
    </w:p>
    <w:p w:rsidR="00460B14" w:rsidRDefault="00460B14" w:rsidP="000D62C6">
      <w:pPr>
        <w:rPr>
          <w:rFonts w:ascii="Arial" w:hAnsi="Arial" w:cs="Arial"/>
        </w:rPr>
      </w:pPr>
    </w:p>
    <w:p w:rsidR="00460B14" w:rsidRDefault="00460B14" w:rsidP="000D62C6">
      <w:pPr>
        <w:rPr>
          <w:rFonts w:ascii="Arial" w:hAnsi="Arial" w:cs="Arial"/>
        </w:rPr>
      </w:pPr>
    </w:p>
    <w:p w:rsidR="000D62C6" w:rsidRDefault="000D62C6" w:rsidP="000D62C6">
      <w:pPr>
        <w:rPr>
          <w:rFonts w:ascii="Arial" w:hAnsi="Arial" w:cs="Arial"/>
        </w:rPr>
      </w:pPr>
    </w:p>
    <w:p w:rsidR="000D62C6" w:rsidRDefault="000D62C6" w:rsidP="000D62C6">
      <w:pPr>
        <w:rPr>
          <w:rFonts w:ascii="Arial" w:hAnsi="Arial" w:cs="Arial"/>
        </w:rPr>
      </w:pPr>
    </w:p>
    <w:p w:rsidR="000D62C6" w:rsidRDefault="000D62C6" w:rsidP="000D62C6">
      <w:pPr>
        <w:rPr>
          <w:rFonts w:ascii="Arial" w:hAnsi="Arial" w:cs="Arial"/>
        </w:rPr>
      </w:pPr>
    </w:p>
    <w:p w:rsidR="000D62C6" w:rsidRDefault="000D62C6" w:rsidP="000D62C6">
      <w:pPr>
        <w:rPr>
          <w:rFonts w:ascii="Arial" w:hAnsi="Arial" w:cs="Arial"/>
        </w:rPr>
      </w:pPr>
    </w:p>
    <w:p w:rsidR="000D62C6" w:rsidRPr="00B034EA" w:rsidRDefault="000D62C6" w:rsidP="000D62C6">
      <w:pPr>
        <w:rPr>
          <w:rFonts w:ascii="Arial" w:hAnsi="Arial" w:cs="Arial"/>
        </w:rPr>
      </w:pPr>
    </w:p>
    <w:p w:rsidR="000D62C6" w:rsidRPr="00B034EA" w:rsidRDefault="000D62C6" w:rsidP="000D62C6">
      <w:pPr>
        <w:rPr>
          <w:rFonts w:ascii="Arial" w:hAnsi="Arial" w:cs="Arial"/>
        </w:rPr>
      </w:pPr>
    </w:p>
    <w:p w:rsidR="000D62C6" w:rsidRDefault="000D62C6"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Default="0029335F" w:rsidP="000D62C6">
      <w:pPr>
        <w:rPr>
          <w:rFonts w:ascii="Arial" w:hAnsi="Arial" w:cs="Arial"/>
        </w:rPr>
      </w:pPr>
    </w:p>
    <w:p w:rsidR="0029335F" w:rsidRPr="00B034EA" w:rsidRDefault="0029335F" w:rsidP="000D62C6">
      <w:pPr>
        <w:rPr>
          <w:rFonts w:ascii="Arial" w:hAnsi="Arial" w:cs="Arial"/>
        </w:rPr>
      </w:pPr>
    </w:p>
    <w:p w:rsidR="000D62C6" w:rsidRDefault="000D62C6" w:rsidP="000D62C6">
      <w:pPr>
        <w:rPr>
          <w:rFonts w:ascii="Arial" w:hAnsi="Arial"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tblGrid>
      <w:tr w:rsidR="000D62C6" w:rsidRPr="00B034EA" w:rsidTr="00DF7049">
        <w:trPr>
          <w:trHeight w:hRule="exact" w:val="4253"/>
        </w:trPr>
        <w:tc>
          <w:tcPr>
            <w:tcW w:w="7088" w:type="dxa"/>
          </w:tcPr>
          <w:p w:rsidR="000D62C6" w:rsidRPr="00B034EA" w:rsidRDefault="000D62C6" w:rsidP="00DF7049">
            <w:pPr>
              <w:jc w:val="both"/>
              <w:rPr>
                <w:rFonts w:ascii="Arial" w:hAnsi="Arial" w:cs="Arial"/>
                <w:sz w:val="20"/>
                <w:szCs w:val="20"/>
              </w:rPr>
            </w:pPr>
          </w:p>
          <w:p w:rsidR="000D62C6" w:rsidRPr="00B034EA" w:rsidRDefault="000D62C6" w:rsidP="00DF7049">
            <w:pPr>
              <w:tabs>
                <w:tab w:val="left" w:pos="1080"/>
                <w:tab w:val="left" w:pos="1134"/>
              </w:tabs>
              <w:rPr>
                <w:rFonts w:ascii="Arial" w:hAnsi="Arial" w:cs="Arial"/>
                <w:sz w:val="20"/>
                <w:szCs w:val="20"/>
              </w:rPr>
            </w:pPr>
            <w:r w:rsidRPr="00B034EA">
              <w:rPr>
                <w:rFonts w:ascii="Arial" w:hAnsi="Arial" w:cs="Arial"/>
                <w:sz w:val="20"/>
                <w:szCs w:val="20"/>
              </w:rPr>
              <w:t xml:space="preserve">                  </w:t>
            </w:r>
          </w:p>
          <w:p w:rsidR="00460B14" w:rsidRPr="00B034EA" w:rsidRDefault="000D62C6" w:rsidP="00460B14">
            <w:pPr>
              <w:tabs>
                <w:tab w:val="left" w:pos="1175"/>
                <w:tab w:val="left" w:pos="1323"/>
              </w:tabs>
              <w:ind w:right="132"/>
              <w:jc w:val="both"/>
              <w:rPr>
                <w:rFonts w:ascii="Arial" w:hAnsi="Arial" w:cs="Arial"/>
                <w:sz w:val="20"/>
                <w:szCs w:val="20"/>
              </w:rPr>
            </w:pPr>
            <w:r w:rsidRPr="00B034EA">
              <w:rPr>
                <w:rFonts w:ascii="Arial" w:hAnsi="Arial" w:cs="Arial"/>
                <w:sz w:val="20"/>
                <w:szCs w:val="20"/>
              </w:rPr>
              <w:t xml:space="preserve">                 </w:t>
            </w:r>
            <w:r w:rsidR="00460B14" w:rsidRPr="00B034EA">
              <w:rPr>
                <w:rFonts w:ascii="Arial" w:hAnsi="Arial" w:cs="Arial"/>
                <w:sz w:val="20"/>
                <w:szCs w:val="20"/>
              </w:rPr>
              <w:t xml:space="preserve">  Sobrenome, Prenome do autor.</w:t>
            </w:r>
          </w:p>
          <w:p w:rsidR="00460B14" w:rsidRPr="00B034EA" w:rsidRDefault="00460B14" w:rsidP="00460B14">
            <w:pPr>
              <w:tabs>
                <w:tab w:val="left" w:pos="1356"/>
                <w:tab w:val="left" w:pos="2295"/>
              </w:tabs>
              <w:ind w:left="1059"/>
              <w:rPr>
                <w:rFonts w:ascii="Arial" w:hAnsi="Arial" w:cs="Arial"/>
                <w:sz w:val="20"/>
                <w:szCs w:val="20"/>
              </w:rPr>
            </w:pPr>
            <w:r w:rsidRPr="00B034EA">
              <w:rPr>
                <w:rFonts w:ascii="Arial" w:hAnsi="Arial" w:cs="Arial"/>
                <w:sz w:val="20"/>
                <w:szCs w:val="20"/>
              </w:rPr>
              <w:t xml:space="preserve">   </w:t>
            </w:r>
            <w:r>
              <w:rPr>
                <w:rFonts w:ascii="Arial" w:hAnsi="Arial" w:cs="Arial"/>
                <w:sz w:val="20"/>
                <w:szCs w:val="20"/>
              </w:rPr>
              <w:t xml:space="preserve"> </w:t>
            </w:r>
            <w:r w:rsidRPr="00B034EA">
              <w:rPr>
                <w:rFonts w:ascii="Arial" w:hAnsi="Arial" w:cs="Arial"/>
                <w:sz w:val="20"/>
                <w:szCs w:val="20"/>
              </w:rPr>
              <w:t xml:space="preserve">  Título </w:t>
            </w:r>
            <w:r>
              <w:rPr>
                <w:rFonts w:ascii="Arial" w:hAnsi="Arial" w:cs="Arial"/>
                <w:sz w:val="20"/>
                <w:szCs w:val="20"/>
              </w:rPr>
              <w:t xml:space="preserve">do </w:t>
            </w:r>
            <w:r w:rsidRPr="00B034EA">
              <w:rPr>
                <w:rFonts w:ascii="Arial" w:hAnsi="Arial" w:cs="Arial"/>
                <w:sz w:val="20"/>
                <w:szCs w:val="20"/>
              </w:rPr>
              <w:t>trabalho</w:t>
            </w:r>
            <w:r>
              <w:rPr>
                <w:rFonts w:ascii="Arial" w:hAnsi="Arial" w:cs="Arial"/>
                <w:sz w:val="20"/>
                <w:szCs w:val="20"/>
              </w:rPr>
              <w:t xml:space="preserve"> </w:t>
            </w:r>
            <w:r w:rsidRPr="00B034EA">
              <w:rPr>
                <w:rFonts w:ascii="Arial" w:hAnsi="Arial" w:cs="Arial"/>
                <w:sz w:val="20"/>
                <w:szCs w:val="20"/>
              </w:rPr>
              <w:t xml:space="preserve">: subtítulo / Nome completo do autor. -- </w:t>
            </w:r>
            <w:r>
              <w:rPr>
                <w:rFonts w:ascii="Arial" w:hAnsi="Arial" w:cs="Arial"/>
                <w:sz w:val="20"/>
                <w:szCs w:val="20"/>
              </w:rPr>
              <w:t>Lins</w:t>
            </w:r>
            <w:r w:rsidRPr="00B034EA">
              <w:rPr>
                <w:rFonts w:ascii="Arial" w:hAnsi="Arial" w:cs="Arial"/>
                <w:sz w:val="20"/>
                <w:szCs w:val="20"/>
              </w:rPr>
              <w:t>, 20</w:t>
            </w:r>
            <w:r>
              <w:rPr>
                <w:rFonts w:ascii="Arial" w:hAnsi="Arial" w:cs="Arial"/>
                <w:sz w:val="20"/>
                <w:szCs w:val="20"/>
              </w:rPr>
              <w:t>24</w:t>
            </w:r>
          </w:p>
          <w:p w:rsidR="00460B14" w:rsidRPr="00B034EA" w:rsidRDefault="00460B14" w:rsidP="00460B14">
            <w:pPr>
              <w:ind w:firstLine="1349"/>
              <w:rPr>
                <w:rFonts w:ascii="Arial" w:hAnsi="Arial" w:cs="Arial"/>
                <w:sz w:val="20"/>
                <w:szCs w:val="20"/>
              </w:rPr>
            </w:pPr>
            <w:r>
              <w:rPr>
                <w:rFonts w:ascii="Arial" w:hAnsi="Arial" w:cs="Arial"/>
                <w:sz w:val="20"/>
                <w:szCs w:val="20"/>
              </w:rPr>
              <w:t xml:space="preserve"> </w:t>
            </w:r>
            <w:r w:rsidRPr="00B034EA">
              <w:rPr>
                <w:rFonts w:ascii="Arial" w:hAnsi="Arial" w:cs="Arial"/>
                <w:sz w:val="20"/>
                <w:szCs w:val="20"/>
              </w:rPr>
              <w:t>XXX f. : il., tabs.</w:t>
            </w:r>
          </w:p>
          <w:p w:rsidR="00460B14" w:rsidRPr="00B034EA" w:rsidRDefault="00460B14" w:rsidP="00460B14">
            <w:pPr>
              <w:ind w:firstLine="1276"/>
              <w:rPr>
                <w:rFonts w:ascii="Arial" w:hAnsi="Arial" w:cs="Arial"/>
                <w:sz w:val="20"/>
                <w:szCs w:val="20"/>
              </w:rPr>
            </w:pPr>
          </w:p>
          <w:p w:rsidR="00460B14" w:rsidRDefault="00460B14" w:rsidP="00460B14">
            <w:pPr>
              <w:ind w:firstLine="1349"/>
              <w:rPr>
                <w:rFonts w:ascii="Arial" w:hAnsi="Arial" w:cs="Arial"/>
                <w:sz w:val="20"/>
                <w:szCs w:val="20"/>
              </w:rPr>
            </w:pPr>
            <w:r w:rsidRPr="00B034EA">
              <w:rPr>
                <w:rFonts w:ascii="Arial" w:hAnsi="Arial" w:cs="Arial"/>
                <w:sz w:val="20"/>
                <w:szCs w:val="20"/>
              </w:rPr>
              <w:t>Orientador: Prenome Sobrenome</w:t>
            </w:r>
          </w:p>
          <w:p w:rsidR="00460B14" w:rsidRPr="00B034EA" w:rsidRDefault="00460B14" w:rsidP="00460B14">
            <w:pPr>
              <w:ind w:firstLine="1349"/>
              <w:rPr>
                <w:rFonts w:ascii="Arial" w:hAnsi="Arial" w:cs="Arial"/>
                <w:sz w:val="20"/>
                <w:szCs w:val="20"/>
              </w:rPr>
            </w:pPr>
            <w:r>
              <w:rPr>
                <w:rFonts w:ascii="Arial" w:hAnsi="Arial" w:cs="Arial"/>
                <w:sz w:val="20"/>
                <w:szCs w:val="20"/>
              </w:rPr>
              <w:t xml:space="preserve">Coorientador: </w:t>
            </w:r>
            <w:r w:rsidRPr="00B034EA">
              <w:rPr>
                <w:rFonts w:ascii="Arial" w:hAnsi="Arial" w:cs="Arial"/>
                <w:sz w:val="20"/>
                <w:szCs w:val="20"/>
              </w:rPr>
              <w:t>Prenome Sobrenome</w:t>
            </w:r>
          </w:p>
          <w:p w:rsidR="00460B14" w:rsidRDefault="00460B14" w:rsidP="00460B14">
            <w:pPr>
              <w:ind w:firstLine="1349"/>
              <w:rPr>
                <w:rFonts w:ascii="Arial" w:hAnsi="Arial" w:cs="Arial"/>
                <w:sz w:val="20"/>
                <w:szCs w:val="20"/>
              </w:rPr>
            </w:pPr>
            <w:r>
              <w:rPr>
                <w:rFonts w:ascii="Arial" w:hAnsi="Arial" w:cs="Arial"/>
                <w:sz w:val="20"/>
                <w:szCs w:val="20"/>
              </w:rPr>
              <w:t>Trabalho de Conclusão de Curso</w:t>
            </w:r>
            <w:r w:rsidRPr="00444D71">
              <w:rPr>
                <w:rFonts w:ascii="Arial" w:hAnsi="Arial" w:cs="Arial"/>
                <w:sz w:val="20"/>
                <w:szCs w:val="20"/>
              </w:rPr>
              <w:t xml:space="preserve"> </w:t>
            </w:r>
            <w:r>
              <w:rPr>
                <w:rFonts w:ascii="Arial" w:hAnsi="Arial" w:cs="Arial"/>
                <w:sz w:val="20"/>
                <w:szCs w:val="20"/>
              </w:rPr>
              <w:t>–</w:t>
            </w:r>
            <w:r w:rsidRPr="00B034EA">
              <w:rPr>
                <w:rFonts w:ascii="Arial" w:hAnsi="Arial" w:cs="Arial"/>
                <w:sz w:val="20"/>
                <w:szCs w:val="20"/>
              </w:rPr>
              <w:t xml:space="preserve"> </w:t>
            </w:r>
            <w:r>
              <w:rPr>
                <w:rFonts w:ascii="Arial" w:hAnsi="Arial" w:cs="Arial"/>
                <w:sz w:val="20"/>
                <w:szCs w:val="20"/>
              </w:rPr>
              <w:t xml:space="preserve">Faculdade de Tecnologia </w:t>
            </w:r>
          </w:p>
          <w:p w:rsidR="00460B14" w:rsidRPr="0098724D" w:rsidRDefault="00460B14" w:rsidP="00460B14">
            <w:pPr>
              <w:ind w:firstLine="1349"/>
              <w:rPr>
                <w:rFonts w:ascii="Arial" w:hAnsi="Arial" w:cs="Arial"/>
                <w:sz w:val="20"/>
                <w:szCs w:val="20"/>
              </w:rPr>
            </w:pPr>
            <w:r>
              <w:rPr>
                <w:rFonts w:ascii="Arial" w:hAnsi="Arial" w:cs="Arial"/>
                <w:sz w:val="20"/>
                <w:szCs w:val="20"/>
              </w:rPr>
              <w:t>de Lins Professor Antonio Seabra: Lins, 2024</w:t>
            </w:r>
            <w:r w:rsidRPr="0098724D">
              <w:rPr>
                <w:rFonts w:ascii="Arial" w:hAnsi="Arial" w:cs="Arial"/>
                <w:sz w:val="20"/>
                <w:szCs w:val="20"/>
              </w:rPr>
              <w:t xml:space="preserve"> </w:t>
            </w:r>
          </w:p>
          <w:p w:rsidR="00460B14" w:rsidRDefault="00460B14" w:rsidP="00460B14">
            <w:pPr>
              <w:ind w:left="1356"/>
              <w:rPr>
                <w:rFonts w:ascii="Arial" w:hAnsi="Arial" w:cs="Arial"/>
                <w:sz w:val="20"/>
              </w:rPr>
            </w:pPr>
          </w:p>
          <w:p w:rsidR="00460B14" w:rsidRDefault="00460B14" w:rsidP="00460B14">
            <w:pPr>
              <w:ind w:left="1356"/>
              <w:rPr>
                <w:rFonts w:ascii="Arial" w:hAnsi="Arial" w:cs="Arial"/>
                <w:sz w:val="20"/>
              </w:rPr>
            </w:pPr>
            <w:r>
              <w:rPr>
                <w:rFonts w:ascii="Arial" w:hAnsi="Arial" w:cs="Arial"/>
                <w:sz w:val="20"/>
              </w:rPr>
              <w:t xml:space="preserve">Orientador: </w:t>
            </w:r>
          </w:p>
          <w:p w:rsidR="00460B14" w:rsidRDefault="00460B14" w:rsidP="00460B14">
            <w:pPr>
              <w:ind w:left="1356"/>
              <w:rPr>
                <w:rFonts w:ascii="Arial" w:hAnsi="Arial" w:cs="Arial"/>
                <w:sz w:val="20"/>
              </w:rPr>
            </w:pPr>
          </w:p>
          <w:p w:rsidR="00460B14" w:rsidRPr="00F2110A" w:rsidRDefault="00460B14" w:rsidP="00460B14">
            <w:pPr>
              <w:ind w:left="1356"/>
              <w:rPr>
                <w:rFonts w:ascii="Arial" w:hAnsi="Arial" w:cs="Arial"/>
                <w:sz w:val="20"/>
                <w:szCs w:val="20"/>
              </w:rPr>
            </w:pPr>
            <w:r w:rsidRPr="00444D71">
              <w:rPr>
                <w:rFonts w:ascii="Arial" w:hAnsi="Arial" w:cs="Arial"/>
                <w:sz w:val="20"/>
              </w:rPr>
              <w:t xml:space="preserve">1. Descritor. 2. Descritor. 3. Descritor. </w:t>
            </w:r>
            <w:r w:rsidRPr="007C5ADD">
              <w:rPr>
                <w:rFonts w:ascii="Arial" w:hAnsi="Arial" w:cs="Arial"/>
                <w:sz w:val="20"/>
                <w:szCs w:val="20"/>
              </w:rPr>
              <w:t>I</w:t>
            </w:r>
            <w:r w:rsidRPr="00F2110A">
              <w:rPr>
                <w:rFonts w:ascii="Arial" w:hAnsi="Arial" w:cs="Arial"/>
                <w:sz w:val="20"/>
                <w:szCs w:val="20"/>
              </w:rPr>
              <w:t>.</w:t>
            </w:r>
            <w:r>
              <w:rPr>
                <w:rFonts w:ascii="Arial" w:hAnsi="Arial" w:cs="Arial"/>
                <w:sz w:val="20"/>
                <w:szCs w:val="20"/>
              </w:rPr>
              <w:t xml:space="preserve"> </w:t>
            </w:r>
            <w:r w:rsidRPr="00F2110A">
              <w:rPr>
                <w:rFonts w:ascii="Arial" w:hAnsi="Arial" w:cs="Arial"/>
                <w:sz w:val="20"/>
                <w:szCs w:val="20"/>
              </w:rPr>
              <w:t>Título.</w:t>
            </w:r>
          </w:p>
          <w:p w:rsidR="00460B14" w:rsidRPr="00B034EA" w:rsidRDefault="00460B14" w:rsidP="00460B14">
            <w:pPr>
              <w:ind w:firstLine="4178"/>
              <w:jc w:val="both"/>
              <w:rPr>
                <w:rFonts w:ascii="Arial" w:hAnsi="Arial" w:cs="Arial"/>
                <w:sz w:val="20"/>
                <w:szCs w:val="20"/>
              </w:rPr>
            </w:pPr>
          </w:p>
          <w:p w:rsidR="00460B14" w:rsidRDefault="00460B14" w:rsidP="00460B14">
            <w:pPr>
              <w:ind w:firstLine="4178"/>
              <w:jc w:val="both"/>
              <w:rPr>
                <w:rFonts w:ascii="Arial" w:hAnsi="Arial" w:cs="Arial"/>
                <w:sz w:val="20"/>
                <w:szCs w:val="20"/>
              </w:rPr>
            </w:pPr>
          </w:p>
          <w:p w:rsidR="00460B14" w:rsidRPr="00B034EA" w:rsidRDefault="00460B14" w:rsidP="00460B14">
            <w:pPr>
              <w:ind w:firstLine="4178"/>
              <w:jc w:val="both"/>
              <w:rPr>
                <w:rFonts w:ascii="Arial" w:hAnsi="Arial" w:cs="Arial"/>
                <w:sz w:val="20"/>
                <w:szCs w:val="20"/>
              </w:rPr>
            </w:pPr>
            <w:r w:rsidRPr="00B034EA">
              <w:rPr>
                <w:rFonts w:ascii="Arial" w:hAnsi="Arial" w:cs="Arial"/>
                <w:sz w:val="20"/>
                <w:szCs w:val="20"/>
              </w:rPr>
              <w:t>CD</w:t>
            </w:r>
            <w:r>
              <w:rPr>
                <w:rFonts w:ascii="Arial" w:hAnsi="Arial" w:cs="Arial"/>
                <w:sz w:val="20"/>
                <w:szCs w:val="20"/>
              </w:rPr>
              <w:t>D</w:t>
            </w:r>
            <w:r w:rsidRPr="00B034EA">
              <w:rPr>
                <w:rFonts w:ascii="Arial" w:hAnsi="Arial" w:cs="Arial"/>
                <w:sz w:val="20"/>
                <w:szCs w:val="20"/>
              </w:rPr>
              <w:t xml:space="preserve"> –</w:t>
            </w:r>
          </w:p>
          <w:p w:rsidR="000D62C6" w:rsidRPr="00B034EA" w:rsidRDefault="000D62C6" w:rsidP="00DF7049">
            <w:pPr>
              <w:ind w:firstLine="3402"/>
              <w:jc w:val="both"/>
              <w:rPr>
                <w:rFonts w:ascii="Arial" w:hAnsi="Arial" w:cs="Arial"/>
                <w:sz w:val="19"/>
                <w:szCs w:val="19"/>
              </w:rPr>
            </w:pPr>
          </w:p>
        </w:tc>
      </w:tr>
    </w:tbl>
    <w:p w:rsidR="000D62C6" w:rsidRPr="00B034EA" w:rsidRDefault="000D62C6" w:rsidP="000D62C6">
      <w:pPr>
        <w:rPr>
          <w:rFonts w:ascii="Arial" w:hAnsi="Arial" w:cs="Arial"/>
          <w:sz w:val="19"/>
          <w:szCs w:val="19"/>
        </w:rPr>
      </w:pPr>
    </w:p>
    <w:p w:rsidR="000D62C6" w:rsidRPr="00B034EA" w:rsidRDefault="000D62C6" w:rsidP="000D62C6">
      <w:pPr>
        <w:tabs>
          <w:tab w:val="left" w:pos="4536"/>
        </w:tabs>
        <w:ind w:left="567" w:right="708"/>
        <w:jc w:val="both"/>
        <w:rPr>
          <w:rFonts w:ascii="Arial" w:hAnsi="Arial" w:cs="Arial"/>
        </w:rPr>
      </w:pPr>
      <w:r w:rsidRPr="00B034EA">
        <w:rPr>
          <w:rFonts w:ascii="Arial" w:hAnsi="Arial" w:cs="Arial"/>
        </w:rPr>
        <w:tab/>
      </w:r>
      <w:r w:rsidRPr="00B034EA">
        <w:rPr>
          <w:rFonts w:ascii="Arial" w:hAnsi="Arial" w:cs="Arial"/>
        </w:rPr>
        <w:tab/>
      </w:r>
    </w:p>
    <w:p w:rsidR="000D62C6" w:rsidRDefault="000D62C6" w:rsidP="000D62C6">
      <w:pPr>
        <w:jc w:val="both"/>
        <w:rPr>
          <w:rFonts w:ascii="Arial" w:hAnsi="Arial" w:cs="Arial"/>
        </w:rPr>
      </w:pPr>
      <w:r w:rsidRPr="0032784A">
        <w:rPr>
          <w:rFonts w:ascii="Arial" w:hAnsi="Arial" w:cs="Arial"/>
        </w:rPr>
        <w:t xml:space="preserve">A ficha catalográfica é um </w:t>
      </w:r>
      <w:r>
        <w:rPr>
          <w:rFonts w:ascii="Arial" w:hAnsi="Arial" w:cs="Arial"/>
        </w:rPr>
        <w:t>elemento obrigatório, segundo a ABNT NBR 14724:2011</w:t>
      </w:r>
      <w:r w:rsidRPr="0032784A">
        <w:rPr>
          <w:rFonts w:ascii="Arial" w:hAnsi="Arial" w:cs="Arial"/>
        </w:rPr>
        <w:t xml:space="preserve">. Após a defesa e as devidas correções </w:t>
      </w:r>
      <w:r>
        <w:rPr>
          <w:rFonts w:ascii="Arial" w:hAnsi="Arial" w:cs="Arial"/>
        </w:rPr>
        <w:t xml:space="preserve">(o)a aluno(a) deverá elaborar a sua ficha, acessando o Sistema Gerador de Fichas Catalográficas online. Na página da Biblioteca encontrará as informações necessárias: </w:t>
      </w:r>
      <w:hyperlink r:id="rId11" w:history="1">
        <w:r w:rsidRPr="00AD73EC">
          <w:rPr>
            <w:rStyle w:val="Hyperlink"/>
            <w:rFonts w:ascii="Arial" w:hAnsi="Arial" w:cs="Arial"/>
          </w:rPr>
          <w:t>https://www.fateclins.edu.br/utils/fichaCatalografica/</w:t>
        </w:r>
      </w:hyperlink>
      <w:r>
        <w:rPr>
          <w:rFonts w:ascii="Arial" w:hAnsi="Arial" w:cs="Arial"/>
        </w:rPr>
        <w:t>.</w:t>
      </w:r>
    </w:p>
    <w:p w:rsidR="008C6F58" w:rsidRDefault="008C6F58" w:rsidP="00E634C9">
      <w:pPr>
        <w:pStyle w:val="NomeAlunoFATEC"/>
      </w:pPr>
      <w:r w:rsidRPr="00A946A4">
        <w:lastRenderedPageBreak/>
        <w:t>NOME</w:t>
      </w:r>
      <w:r w:rsidR="0029335F">
        <w:t xml:space="preserve"> </w:t>
      </w:r>
      <w:r w:rsidRPr="00A946A4">
        <w:t>DO ALUNO</w:t>
      </w:r>
    </w:p>
    <w:p w:rsidR="0029335F" w:rsidRDefault="0029335F" w:rsidP="0029335F">
      <w:pPr>
        <w:pStyle w:val="NomeAlunoFATEC"/>
      </w:pPr>
      <w:r w:rsidRPr="00A946A4">
        <w:t>NOME</w:t>
      </w:r>
      <w:r>
        <w:t xml:space="preserve"> </w:t>
      </w:r>
      <w:r w:rsidRPr="00A946A4">
        <w:t>DO ALUNO</w:t>
      </w:r>
    </w:p>
    <w:p w:rsidR="0057762F" w:rsidRPr="0029335F" w:rsidRDefault="0057762F" w:rsidP="0029335F">
      <w:pPr>
        <w:spacing w:line="360" w:lineRule="auto"/>
        <w:jc w:val="center"/>
        <w:rPr>
          <w:rFonts w:ascii="Arial" w:hAnsi="Arial" w:cs="Arial"/>
          <w:b/>
        </w:rPr>
      </w:pPr>
    </w:p>
    <w:p w:rsidR="00A402BA" w:rsidRPr="0029335F" w:rsidRDefault="00A402BA" w:rsidP="0029335F">
      <w:pPr>
        <w:spacing w:line="360" w:lineRule="auto"/>
        <w:jc w:val="center"/>
        <w:rPr>
          <w:rFonts w:ascii="Arial" w:hAnsi="Arial" w:cs="Arial"/>
        </w:rPr>
      </w:pPr>
    </w:p>
    <w:p w:rsidR="00715E32" w:rsidRPr="0029335F" w:rsidRDefault="00715E32" w:rsidP="0029335F">
      <w:pPr>
        <w:spacing w:line="360" w:lineRule="auto"/>
        <w:jc w:val="center"/>
        <w:rPr>
          <w:rFonts w:ascii="Arial" w:hAnsi="Arial" w:cs="Arial"/>
        </w:rPr>
      </w:pPr>
    </w:p>
    <w:p w:rsidR="00B31D5C" w:rsidRPr="008C6F58" w:rsidRDefault="00B31D5C" w:rsidP="00BB7874">
      <w:pPr>
        <w:pStyle w:val="TtuloSubFolhaAprovaoFATEC"/>
      </w:pPr>
      <w:r w:rsidRPr="008C6F58">
        <w:t>Título do trabalho</w:t>
      </w:r>
    </w:p>
    <w:p w:rsidR="0057762F" w:rsidRPr="008C6F58" w:rsidRDefault="008C6F58" w:rsidP="00BB7874">
      <w:pPr>
        <w:pStyle w:val="TtuloSubFolhaAprovaoFATEC"/>
      </w:pPr>
      <w:r w:rsidRPr="008C6F58">
        <w:t>S</w:t>
      </w:r>
      <w:r w:rsidR="00B31D5C" w:rsidRPr="008C6F58">
        <w:t>ubtítulo</w:t>
      </w:r>
      <w:r w:rsidRPr="008C6F58">
        <w:t xml:space="preserve"> (se houver)</w:t>
      </w:r>
    </w:p>
    <w:p w:rsidR="00A402BA" w:rsidRPr="0029335F" w:rsidRDefault="00A402BA" w:rsidP="0029335F">
      <w:pPr>
        <w:spacing w:line="360" w:lineRule="auto"/>
        <w:ind w:left="3780"/>
        <w:jc w:val="both"/>
        <w:rPr>
          <w:rFonts w:ascii="Arial" w:hAnsi="Arial" w:cs="Arial"/>
        </w:rPr>
      </w:pPr>
    </w:p>
    <w:p w:rsidR="008C6F58" w:rsidRPr="0029335F" w:rsidRDefault="008C6F58" w:rsidP="0029335F">
      <w:pPr>
        <w:spacing w:line="360" w:lineRule="auto"/>
        <w:ind w:left="3780"/>
        <w:jc w:val="both"/>
        <w:rPr>
          <w:rFonts w:ascii="Arial" w:hAnsi="Arial" w:cs="Arial"/>
        </w:rPr>
      </w:pPr>
    </w:p>
    <w:p w:rsidR="008C6F58" w:rsidRPr="0029335F" w:rsidRDefault="008C6F58" w:rsidP="0029335F">
      <w:pPr>
        <w:spacing w:line="360" w:lineRule="auto"/>
        <w:ind w:left="3780"/>
        <w:jc w:val="both"/>
        <w:rPr>
          <w:rFonts w:ascii="Arial" w:hAnsi="Arial" w:cs="Arial"/>
        </w:rPr>
      </w:pPr>
    </w:p>
    <w:p w:rsidR="008C6F58" w:rsidRPr="0029335F" w:rsidRDefault="008C6F58" w:rsidP="0029335F">
      <w:pPr>
        <w:spacing w:line="360" w:lineRule="auto"/>
        <w:ind w:left="3780"/>
        <w:jc w:val="both"/>
        <w:rPr>
          <w:rFonts w:ascii="Arial" w:hAnsi="Arial" w:cs="Arial"/>
        </w:rPr>
      </w:pPr>
    </w:p>
    <w:p w:rsidR="008C6F58" w:rsidRPr="0029335F" w:rsidRDefault="008C6F58" w:rsidP="0029335F">
      <w:pPr>
        <w:spacing w:line="360" w:lineRule="auto"/>
        <w:ind w:left="3780"/>
        <w:jc w:val="both"/>
        <w:rPr>
          <w:rFonts w:ascii="Arial" w:hAnsi="Arial" w:cs="Arial"/>
        </w:rPr>
      </w:pPr>
    </w:p>
    <w:p w:rsidR="00353DC8" w:rsidRPr="0029335F" w:rsidRDefault="00353DC8" w:rsidP="0029335F">
      <w:pPr>
        <w:spacing w:line="360" w:lineRule="auto"/>
        <w:ind w:left="4536"/>
        <w:jc w:val="both"/>
        <w:rPr>
          <w:rFonts w:ascii="Arial" w:hAnsi="Arial" w:cs="Arial"/>
        </w:rPr>
      </w:pPr>
    </w:p>
    <w:p w:rsidR="00D360C2" w:rsidRPr="008C6F58" w:rsidRDefault="00A402BA" w:rsidP="00AE7BE1">
      <w:pPr>
        <w:pStyle w:val="NotaExplicativaFATEC"/>
      </w:pPr>
      <w:r w:rsidRPr="008C6F58">
        <w:t xml:space="preserve">Trabalho de Conclusão de Curso apresentado </w:t>
      </w:r>
      <w:r w:rsidR="008C6F58" w:rsidRPr="008C6F58">
        <w:t xml:space="preserve">à Faculdade de Tecnologia de Lins </w:t>
      </w:r>
      <w:r w:rsidR="0029335F" w:rsidRPr="00CF1971">
        <w:t xml:space="preserve">Prof. Antônio Seabra, </w:t>
      </w:r>
      <w:r w:rsidRPr="008C6F58">
        <w:t xml:space="preserve">como parte dos requisitos para obtenção do título de </w:t>
      </w:r>
      <w:r w:rsidR="008C6F58" w:rsidRPr="008C6F58">
        <w:t>Tecnológo em XXX</w:t>
      </w:r>
      <w:r w:rsidR="0029335F">
        <w:t>XXXXXX</w:t>
      </w:r>
      <w:r w:rsidR="008C6F58" w:rsidRPr="008C6F58">
        <w:t xml:space="preserve">X sob orientação do </w:t>
      </w:r>
      <w:r w:rsidR="0029335F">
        <w:t>P</w:t>
      </w:r>
      <w:r w:rsidR="008C6F58" w:rsidRPr="008C6F58">
        <w:t xml:space="preserve">rof. Tít. </w:t>
      </w:r>
    </w:p>
    <w:p w:rsidR="0057762F" w:rsidRDefault="0057762F">
      <w:pPr>
        <w:ind w:left="4536"/>
        <w:rPr>
          <w:rFonts w:ascii="Arial" w:hAnsi="Arial" w:cs="Arial"/>
        </w:rPr>
      </w:pPr>
    </w:p>
    <w:p w:rsidR="00973A35" w:rsidRPr="0029335F" w:rsidRDefault="00973A35" w:rsidP="00AF445B">
      <w:pPr>
        <w:pStyle w:val="DataAprovaoFATEC"/>
        <w:rPr>
          <w:sz w:val="20"/>
          <w:szCs w:val="20"/>
        </w:rPr>
      </w:pPr>
      <w:r w:rsidRPr="0029335F">
        <w:rPr>
          <w:sz w:val="20"/>
          <w:szCs w:val="20"/>
        </w:rPr>
        <w:t>Data de aprovação: ____/____/____</w:t>
      </w:r>
    </w:p>
    <w:p w:rsidR="00353DC8" w:rsidRDefault="00353DC8" w:rsidP="00813FB6">
      <w:pPr>
        <w:pStyle w:val="AssinaturaAprovaoFATEC"/>
      </w:pPr>
    </w:p>
    <w:p w:rsidR="00AF445B" w:rsidRDefault="00AF445B" w:rsidP="00813FB6">
      <w:pPr>
        <w:pStyle w:val="AssinaturaAprovaoFATEC"/>
      </w:pPr>
    </w:p>
    <w:p w:rsidR="0029335F" w:rsidRDefault="0029335F" w:rsidP="00813FB6">
      <w:pPr>
        <w:pStyle w:val="AssinaturaAprovaoFATEC"/>
      </w:pPr>
    </w:p>
    <w:p w:rsidR="0029335F" w:rsidRDefault="0029335F" w:rsidP="00813FB6">
      <w:pPr>
        <w:pStyle w:val="AssinaturaAprovaoFATEC"/>
      </w:pPr>
    </w:p>
    <w:p w:rsidR="00AF445B" w:rsidRDefault="00AF445B" w:rsidP="00813FB6">
      <w:pPr>
        <w:pStyle w:val="AssinaturaAprovaoFATEC"/>
      </w:pPr>
    </w:p>
    <w:p w:rsidR="00623B57" w:rsidRPr="00353DC8" w:rsidRDefault="00623B57" w:rsidP="00813FB6">
      <w:pPr>
        <w:pStyle w:val="AssinaturaAprovaoFATEC"/>
      </w:pPr>
    </w:p>
    <w:p w:rsidR="0007461B" w:rsidRPr="00067C92" w:rsidRDefault="0007461B" w:rsidP="00675615">
      <w:pPr>
        <w:pStyle w:val="AssinaturaAprovaoFATEC"/>
        <w:rPr>
          <w:b/>
        </w:rPr>
      </w:pPr>
      <w:r w:rsidRPr="00067C92">
        <w:rPr>
          <w:b/>
        </w:rPr>
        <mc:AlternateContent>
          <mc:Choice Requires="wps">
            <w:drawing>
              <wp:anchor distT="0" distB="0" distL="0" distR="0" simplePos="0" relativeHeight="251630080" behindDoc="1" locked="0" layoutInCell="1" allowOverlap="1" wp14:anchorId="5BD24617" wp14:editId="2CD7D758">
                <wp:simplePos x="0" y="0"/>
                <wp:positionH relativeFrom="page">
                  <wp:posOffset>2605405</wp:posOffset>
                </wp:positionH>
                <wp:positionV relativeFrom="paragraph">
                  <wp:posOffset>152400</wp:posOffset>
                </wp:positionV>
                <wp:extent cx="27108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4103 4103"/>
                            <a:gd name="T1" fmla="*/ T0 w 4269"/>
                            <a:gd name="T2" fmla="+- 0 8371 4103"/>
                            <a:gd name="T3" fmla="*/ T2 w 4269"/>
                          </a:gdLst>
                          <a:ahLst/>
                          <a:cxnLst>
                            <a:cxn ang="0">
                              <a:pos x="T1" y="0"/>
                            </a:cxn>
                            <a:cxn ang="0">
                              <a:pos x="T3" y="0"/>
                            </a:cxn>
                          </a:cxnLst>
                          <a:rect l="0" t="0" r="r" b="b"/>
                          <a:pathLst>
                            <a:path w="4269">
                              <a:moveTo>
                                <a:pt x="0" y="0"/>
                              </a:moveTo>
                              <a:lnTo>
                                <a:pt x="42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0A5C" id="Freeform 4" o:spid="_x0000_s1026" style="position:absolute;margin-left:205.15pt;margin-top:12pt;width:213.45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" path="m,l4268,e" filled="f" strokeweight=".26669mm">
                <v:path arrowok="t" o:connecttype="custom" o:connectlocs="0,0;2710180,0" o:connectangles="0,0"/>
                <w10:wrap type="topAndBottom" anchorx="page"/>
              </v:shape>
            </w:pict>
          </mc:Fallback>
        </mc:AlternateContent>
      </w:r>
      <w:r w:rsidR="0029335F">
        <w:t xml:space="preserve">Nome do </w:t>
      </w:r>
      <w:r w:rsidRPr="00067C92">
        <w:t>Orientador</w:t>
      </w:r>
    </w:p>
    <w:p w:rsidR="0007461B" w:rsidRDefault="0007461B" w:rsidP="00675615">
      <w:pPr>
        <w:pStyle w:val="AssinaturaAprovaoFATEC"/>
        <w:rPr>
          <w:sz w:val="20"/>
        </w:rPr>
      </w:pPr>
    </w:p>
    <w:p w:rsidR="0007461B" w:rsidRDefault="0007461B" w:rsidP="00675615">
      <w:pPr>
        <w:pStyle w:val="AssinaturaAprovaoFATEC"/>
        <w:rPr>
          <w:sz w:val="20"/>
        </w:rPr>
      </w:pPr>
    </w:p>
    <w:p w:rsidR="003B63B3" w:rsidRDefault="003B63B3" w:rsidP="00675615">
      <w:pPr>
        <w:pStyle w:val="AssinaturaAprovaoFATEC"/>
        <w:rPr>
          <w:sz w:val="20"/>
        </w:rPr>
      </w:pPr>
    </w:p>
    <w:p w:rsidR="0007461B" w:rsidRPr="00437A57" w:rsidRDefault="0007461B" w:rsidP="00675615">
      <w:pPr>
        <w:pStyle w:val="AssinaturaAprovaoFATEC"/>
        <w:rPr>
          <w:rFonts w:ascii="Times New Roman" w:hAnsi="Times New Roman"/>
          <w:b/>
          <w:color w:val="0000FF"/>
          <w:sz w:val="22"/>
        </w:rPr>
      </w:pPr>
      <w:r>
        <mc:AlternateContent>
          <mc:Choice Requires="wps">
            <w:drawing>
              <wp:anchor distT="0" distB="0" distL="0" distR="0" simplePos="0" relativeHeight="251654656" behindDoc="1" locked="0" layoutInCell="1" allowOverlap="1" wp14:anchorId="6F6D0F87" wp14:editId="45F98F99">
                <wp:simplePos x="0" y="0"/>
                <wp:positionH relativeFrom="page">
                  <wp:posOffset>2605405</wp:posOffset>
                </wp:positionH>
                <wp:positionV relativeFrom="paragraph">
                  <wp:posOffset>195580</wp:posOffset>
                </wp:positionV>
                <wp:extent cx="2710815" cy="1270"/>
                <wp:effectExtent l="0" t="0" r="0" b="0"/>
                <wp:wrapTopAndBottom/>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0815" cy="1270"/>
                        </a:xfrm>
                        <a:custGeom>
                          <a:avLst/>
                          <a:gdLst>
                            <a:gd name="T0" fmla="+- 0 4103 4103"/>
                            <a:gd name="T1" fmla="*/ T0 w 4269"/>
                            <a:gd name="T2" fmla="+- 0 8371 4103"/>
                            <a:gd name="T3" fmla="*/ T2 w 4269"/>
                          </a:gdLst>
                          <a:ahLst/>
                          <a:cxnLst>
                            <a:cxn ang="0">
                              <a:pos x="T1" y="0"/>
                            </a:cxn>
                            <a:cxn ang="0">
                              <a:pos x="T3" y="0"/>
                            </a:cxn>
                          </a:cxnLst>
                          <a:rect l="0" t="0" r="r" b="b"/>
                          <a:pathLst>
                            <a:path w="4269">
                              <a:moveTo>
                                <a:pt x="0" y="0"/>
                              </a:moveTo>
                              <a:lnTo>
                                <a:pt x="42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12B8" id="Freeform 3" o:spid="_x0000_s1026" style="position:absolute;margin-left:205.15pt;margin-top:15.4pt;width:213.4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" path="m,l4268,e" filled="f" strokeweight=".26669mm">
                <v:path arrowok="t" o:connecttype="custom" o:connectlocs="0,0;2710180,0" o:connectangles="0,0"/>
                <w10:wrap type="topAndBottom" anchorx="page"/>
              </v:shape>
            </w:pict>
          </mc:Fallback>
        </mc:AlternateContent>
      </w:r>
      <w:r w:rsidR="0029335F">
        <w:t xml:space="preserve">Nome do </w:t>
      </w:r>
      <w:r w:rsidRPr="00067C92">
        <w:t>Examinador</w:t>
      </w:r>
      <w:r w:rsidR="00596F7D">
        <w:rPr>
          <w:b/>
        </w:rPr>
        <w:t xml:space="preserve"> </w:t>
      </w:r>
      <w:r w:rsidRPr="00067C92">
        <w:rPr>
          <w:spacing w:val="-5"/>
        </w:rPr>
        <w:t>1</w:t>
      </w:r>
    </w:p>
    <w:p w:rsidR="0007461B" w:rsidRDefault="0007461B" w:rsidP="00675615">
      <w:pPr>
        <w:pStyle w:val="AssinaturaAprovaoFATEC"/>
        <w:rPr>
          <w:sz w:val="20"/>
        </w:rPr>
      </w:pPr>
    </w:p>
    <w:p w:rsidR="0007461B" w:rsidRDefault="0007461B" w:rsidP="00675615">
      <w:pPr>
        <w:pStyle w:val="AssinaturaAprovaoFATEC"/>
        <w:rPr>
          <w:sz w:val="20"/>
        </w:rPr>
      </w:pPr>
    </w:p>
    <w:p w:rsidR="003B63B3" w:rsidRDefault="003B63B3" w:rsidP="00675615">
      <w:pPr>
        <w:pStyle w:val="AssinaturaAprovaoFATEC"/>
        <w:rPr>
          <w:sz w:val="20"/>
        </w:rPr>
      </w:pPr>
    </w:p>
    <w:p w:rsidR="00E11BB0" w:rsidRPr="00437A57" w:rsidRDefault="0007461B" w:rsidP="00675615">
      <w:pPr>
        <w:pStyle w:val="AssinaturaAprovaoFATEC"/>
        <w:rPr>
          <w:rFonts w:ascii="Times New Roman" w:hAnsi="Times New Roman"/>
          <w:b/>
          <w:color w:val="0000FF"/>
          <w:sz w:val="10"/>
        </w:rPr>
      </w:pPr>
      <w:r>
        <mc:AlternateContent>
          <mc:Choice Requires="wps">
            <w:drawing>
              <wp:anchor distT="0" distB="0" distL="0" distR="0" simplePos="0" relativeHeight="251679232" behindDoc="1" locked="0" layoutInCell="1" allowOverlap="1" wp14:anchorId="1206CD9B" wp14:editId="2A0A71CD">
                <wp:simplePos x="0" y="0"/>
                <wp:positionH relativeFrom="page">
                  <wp:posOffset>2605405</wp:posOffset>
                </wp:positionH>
                <wp:positionV relativeFrom="paragraph">
                  <wp:posOffset>108585</wp:posOffset>
                </wp:positionV>
                <wp:extent cx="2712720" cy="1270"/>
                <wp:effectExtent l="0" t="0" r="0" b="0"/>
                <wp:wrapTopAndBottom/>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4103 4103"/>
                            <a:gd name="T1" fmla="*/ T0 w 4272"/>
                            <a:gd name="T2" fmla="+- 0 6238 4103"/>
                            <a:gd name="T3" fmla="*/ T2 w 4272"/>
                            <a:gd name="T4" fmla="+- 0 6241 4103"/>
                            <a:gd name="T5" fmla="*/ T4 w 4272"/>
                            <a:gd name="T6" fmla="+- 0 8374 4103"/>
                            <a:gd name="T7" fmla="*/ T6 w 4272"/>
                          </a:gdLst>
                          <a:ahLst/>
                          <a:cxnLst>
                            <a:cxn ang="0">
                              <a:pos x="T1" y="0"/>
                            </a:cxn>
                            <a:cxn ang="0">
                              <a:pos x="T3" y="0"/>
                            </a:cxn>
                            <a:cxn ang="0">
                              <a:pos x="T5" y="0"/>
                            </a:cxn>
                            <a:cxn ang="0">
                              <a:pos x="T7" y="0"/>
                            </a:cxn>
                          </a:cxnLst>
                          <a:rect l="0" t="0" r="r" b="b"/>
                          <a:pathLst>
                            <a:path w="4272">
                              <a:moveTo>
                                <a:pt x="0" y="0"/>
                              </a:moveTo>
                              <a:lnTo>
                                <a:pt x="2135" y="0"/>
                              </a:lnTo>
                              <a:moveTo>
                                <a:pt x="2138" y="0"/>
                              </a:moveTo>
                              <a:lnTo>
                                <a:pt x="427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68B22" id="AutoShape 2" o:spid="_x0000_s1026" style="position:absolute;margin-left:205.15pt;margin-top:8.55pt;width:213.6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" path="m,l2135,t3,l4271,e" filled="f" strokeweight=".26669mm">
                <v:path arrowok="t" o:connecttype="custom" o:connectlocs="0,0;1355725,0;1357630,0;2712085,0" o:connectangles="0,0,0,0"/>
                <w10:wrap type="topAndBottom" anchorx="page"/>
              </v:shape>
            </w:pict>
          </mc:Fallback>
        </mc:AlternateContent>
      </w:r>
      <w:r w:rsidR="0029335F">
        <w:t xml:space="preserve">Nome do </w:t>
      </w:r>
      <w:r w:rsidRPr="00067C92">
        <w:t>Examinador</w:t>
      </w:r>
      <w:r w:rsidR="00596F7D">
        <w:rPr>
          <w:b/>
        </w:rPr>
        <w:t xml:space="preserve"> </w:t>
      </w:r>
      <w:r w:rsidRPr="00067C92">
        <w:rPr>
          <w:spacing w:val="-5"/>
        </w:rPr>
        <w:t>2</w:t>
      </w:r>
    </w:p>
    <w:p w:rsidR="00E11BB0" w:rsidRDefault="00E11BB0">
      <w:pPr>
        <w:suppressAutoHyphens w:val="0"/>
        <w:rPr>
          <w:rFonts w:ascii="Arial" w:hAnsi="Arial" w:cs="Arial"/>
          <w:spacing w:val="-5"/>
        </w:rPr>
      </w:pPr>
    </w:p>
    <w:p w:rsidR="0029335F" w:rsidRDefault="0029335F">
      <w:pPr>
        <w:suppressAutoHyphens w:val="0"/>
        <w:rPr>
          <w:rFonts w:ascii="Arial" w:hAnsi="Arial" w:cs="Arial"/>
          <w:spacing w:val="-5"/>
        </w:rPr>
      </w:pPr>
    </w:p>
    <w:p w:rsidR="0029335F" w:rsidRDefault="0029335F">
      <w:pPr>
        <w:suppressAutoHyphens w:val="0"/>
        <w:rPr>
          <w:rFonts w:ascii="Arial" w:hAnsi="Arial" w:cs="Arial"/>
          <w:spacing w:val="-5"/>
        </w:rPr>
      </w:pPr>
    </w:p>
    <w:p w:rsidR="00BE5D68" w:rsidRDefault="00577E1F" w:rsidP="009F4310">
      <w:pPr>
        <w:pStyle w:val="TtuloElemPr-TextuaisFATEC"/>
      </w:pPr>
      <w:r w:rsidRPr="00577E1F">
        <w:br w:type="page"/>
      </w:r>
      <w:r w:rsidR="009F4310" w:rsidRPr="00577E1F">
        <w:lastRenderedPageBreak/>
        <w:t>DEDICATÓRIA</w:t>
      </w:r>
      <w:r w:rsidR="00BE5D68">
        <w:t xml:space="preserve"> </w:t>
      </w:r>
    </w:p>
    <w:p w:rsidR="00577E1F" w:rsidRPr="00B034EA" w:rsidRDefault="00577E1F" w:rsidP="00577E1F">
      <w:pPr>
        <w:jc w:val="center"/>
        <w:rPr>
          <w:rFonts w:ascii="Arial" w:hAnsi="Arial" w:cs="Arial"/>
        </w:rPr>
      </w:pPr>
    </w:p>
    <w:p w:rsidR="00577E1F" w:rsidRPr="00B034EA" w:rsidRDefault="00BE5D68" w:rsidP="00577E1F">
      <w:pPr>
        <w:jc w:val="center"/>
        <w:rPr>
          <w:rFonts w:ascii="Arial" w:hAnsi="Arial" w:cs="Arial"/>
        </w:rPr>
      </w:pPr>
      <w:r w:rsidRPr="00984C04">
        <w:rPr>
          <w:rFonts w:ascii="Arial" w:hAnsi="Arial" w:cs="Arial"/>
          <w:b/>
          <w:noProof/>
          <w:lang w:eastAsia="pt-BR"/>
        </w:rPr>
        <mc:AlternateContent>
          <mc:Choice Requires="wps">
            <w:drawing>
              <wp:anchor distT="0" distB="0" distL="114300" distR="114300" simplePos="0" relativeHeight="251696640" behindDoc="0" locked="0" layoutInCell="1" allowOverlap="1" wp14:anchorId="6DBC8BAE" wp14:editId="7547739D">
                <wp:simplePos x="0" y="0"/>
                <wp:positionH relativeFrom="page">
                  <wp:align>center</wp:align>
                </wp:positionH>
                <wp:positionV relativeFrom="paragraph">
                  <wp:posOffset>25400</wp:posOffset>
                </wp:positionV>
                <wp:extent cx="4903470" cy="463137"/>
                <wp:effectExtent l="0" t="0" r="11430" b="13335"/>
                <wp:wrapNone/>
                <wp:docPr id="20999340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463137"/>
                        </a:xfrm>
                        <a:prstGeom prst="rect">
                          <a:avLst/>
                        </a:prstGeom>
                        <a:noFill/>
                        <a:ln w="9525">
                          <a:solidFill>
                            <a:srgbClr val="FF0000"/>
                          </a:solidFill>
                          <a:miter lim="800000"/>
                          <a:headEnd/>
                          <a:tailEnd/>
                        </a:ln>
                      </wps:spPr>
                      <wps:txbx>
                        <w:txbxContent>
                          <w:p w:rsidR="00BE5D68" w:rsidRPr="00BE5D68" w:rsidRDefault="00BE5D68" w:rsidP="00861E0C">
                            <w:pPr>
                              <w:pStyle w:val="CaixadeTextoObservaes"/>
                              <w:rPr>
                                <w:rFonts w:cs="Arial"/>
                                <w:b/>
                              </w:rPr>
                            </w:pPr>
                            <w:r w:rsidRPr="00BE5D68">
                              <w:rPr>
                                <w:rFonts w:cs="Arial"/>
                                <w:b/>
                              </w:rPr>
                              <w:t>(</w:t>
                            </w:r>
                            <w:r>
                              <w:t>Este item é OPCIONAL</w:t>
                            </w:r>
                            <w:r w:rsidRPr="00BE5D68">
                              <w:rPr>
                                <w:rFonts w:cs="Arial"/>
                                <w:b/>
                              </w:rPr>
                              <w:t>)</w:t>
                            </w:r>
                          </w:p>
                          <w:p w:rsidR="00BE5D68" w:rsidRPr="00BE5D68" w:rsidRDefault="00BE5D68" w:rsidP="00861E0C">
                            <w:pPr>
                              <w:pStyle w:val="CaixadeTextoObservaes"/>
                              <w:rPr>
                                <w:rFonts w:cs="Arial"/>
                              </w:rPr>
                            </w:pPr>
                            <w:r>
                              <w:rPr>
                                <w:rFonts w:cs="Arial"/>
                              </w:rPr>
                              <w:t xml:space="preserve">Obs: </w:t>
                            </w:r>
                            <w:r w:rsidRPr="00BE5D68">
                              <w:rPr>
                                <w:rFonts w:cs="Arial"/>
                              </w:rPr>
                              <w:t>retirar essa c</w:t>
                            </w:r>
                            <w:r>
                              <w:rPr>
                                <w:rFonts w:cs="Arial"/>
                              </w:rPr>
                              <w:t>a</w:t>
                            </w:r>
                            <w:r w:rsidRPr="00BE5D68">
                              <w:rPr>
                                <w:rFonts w:cs="Arial"/>
                              </w:rPr>
                              <w:t>ixa de texto na versão final d</w:t>
                            </w:r>
                            <w:r>
                              <w:rPr>
                                <w:rFonts w:cs="Arial"/>
                              </w:rPr>
                              <w:t>o seu texto</w:t>
                            </w:r>
                            <w:r w:rsidRPr="00BE5D68">
                              <w:rPr>
                                <w:rFonts w:cs="Arial"/>
                              </w:rPr>
                              <w:t>.</w:t>
                            </w:r>
                          </w:p>
                          <w:p w:rsidR="00BE5D68" w:rsidRPr="00BE5D68" w:rsidRDefault="00BE5D68" w:rsidP="00BE5D68">
                            <w:pPr>
                              <w:jc w:val="center"/>
                              <w:rPr>
                                <w:rFonts w:ascii="Arial" w:hAnsi="Arial"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8BAE" id="_x0000_s1027" type="#_x0000_t202" style="position:absolute;left:0;text-align:left;margin-left:0;margin-top:2pt;width:386.1pt;height:36.45pt;z-index:251696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" filled="f" strokecolor="red">
                <v:textbox>
                  <w:txbxContent>
                    <w:p w:rsidR="00BE5D68" w:rsidRPr="00BE5D68" w:rsidRDefault="00BE5D68" w:rsidP="00861E0C">
                      <w:pPr>
                        <w:pStyle w:val="CaixadeTextoObservaes"/>
                        <w:rPr>
                          <w:rFonts w:cs="Arial"/>
                          <w:b/>
                        </w:rPr>
                      </w:pPr>
                      <w:r w:rsidRPr="00BE5D68">
                        <w:rPr>
                          <w:rFonts w:cs="Arial"/>
                          <w:b/>
                        </w:rPr>
                        <w:t>(</w:t>
                      </w:r>
                      <w:r>
                        <w:t>Este item é OPCIONAL</w:t>
                      </w:r>
                      <w:r w:rsidRPr="00BE5D68">
                        <w:rPr>
                          <w:rFonts w:cs="Arial"/>
                          <w:b/>
                        </w:rPr>
                        <w:t>)</w:t>
                      </w:r>
                    </w:p>
                    <w:p w:rsidR="00BE5D68" w:rsidRPr="00BE5D68" w:rsidRDefault="00BE5D68" w:rsidP="00861E0C">
                      <w:pPr>
                        <w:pStyle w:val="CaixadeTextoObservaes"/>
                        <w:rPr>
                          <w:rFonts w:cs="Arial"/>
                        </w:rPr>
                      </w:pPr>
                      <w:r>
                        <w:rPr>
                          <w:rFonts w:cs="Arial"/>
                        </w:rPr>
                        <w:t xml:space="preserve">Obs: </w:t>
                      </w:r>
                      <w:r w:rsidRPr="00BE5D68">
                        <w:rPr>
                          <w:rFonts w:cs="Arial"/>
                        </w:rPr>
                        <w:t>retirar essa c</w:t>
                      </w:r>
                      <w:r>
                        <w:rPr>
                          <w:rFonts w:cs="Arial"/>
                        </w:rPr>
                        <w:t>a</w:t>
                      </w:r>
                      <w:r w:rsidRPr="00BE5D68">
                        <w:rPr>
                          <w:rFonts w:cs="Arial"/>
                        </w:rPr>
                        <w:t>ixa de texto na versão final d</w:t>
                      </w:r>
                      <w:r>
                        <w:rPr>
                          <w:rFonts w:cs="Arial"/>
                        </w:rPr>
                        <w:t>o seu texto</w:t>
                      </w:r>
                      <w:r w:rsidRPr="00BE5D68">
                        <w:rPr>
                          <w:rFonts w:cs="Arial"/>
                        </w:rPr>
                        <w:t>.</w:t>
                      </w:r>
                    </w:p>
                    <w:p w:rsidR="00BE5D68" w:rsidRPr="00BE5D68" w:rsidRDefault="00BE5D68" w:rsidP="00BE5D68">
                      <w:pPr>
                        <w:jc w:val="center"/>
                        <w:rPr>
                          <w:rFonts w:ascii="Arial" w:hAnsi="Arial" w:cs="Arial"/>
                          <w:color w:val="FF0000"/>
                        </w:rPr>
                      </w:pPr>
                    </w:p>
                  </w:txbxContent>
                </v:textbox>
                <w10:wrap anchorx="page"/>
              </v:shape>
            </w:pict>
          </mc:Fallback>
        </mc:AlternateContent>
      </w: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Default="00577E1F" w:rsidP="00577E1F">
      <w:pPr>
        <w:ind w:left="5103"/>
        <w:jc w:val="center"/>
        <w:rPr>
          <w:rFonts w:ascii="Arial" w:hAnsi="Arial" w:cs="Arial"/>
        </w:rPr>
      </w:pPr>
    </w:p>
    <w:p w:rsidR="00577E1F"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Pr="00B034EA" w:rsidRDefault="00577E1F" w:rsidP="00577E1F">
      <w:pPr>
        <w:ind w:left="5103"/>
        <w:jc w:val="center"/>
        <w:rPr>
          <w:rFonts w:ascii="Arial" w:hAnsi="Arial" w:cs="Arial"/>
        </w:rPr>
      </w:pPr>
    </w:p>
    <w:p w:rsidR="00577E1F" w:rsidRDefault="00577E1F" w:rsidP="00E0592E">
      <w:pPr>
        <w:pStyle w:val="EpgrafeTexto-FATEC"/>
      </w:pPr>
      <w:r w:rsidRPr="000E0E04">
        <w:t>Àqueles que, apesar de todas as adversidades, sempre acreditaram que eu seria capaz de atingir meus objetivos.</w:t>
      </w:r>
    </w:p>
    <w:p w:rsidR="00577E1F" w:rsidRDefault="00577E1F" w:rsidP="00577E1F">
      <w:pPr>
        <w:pStyle w:val="Recuodecorpodetexto3"/>
        <w:ind w:left="4536"/>
        <w:jc w:val="both"/>
        <w:rPr>
          <w:rFonts w:ascii="Arial" w:hAnsi="Arial" w:cs="Arial"/>
          <w:sz w:val="20"/>
          <w:szCs w:val="20"/>
        </w:rPr>
      </w:pPr>
    </w:p>
    <w:p w:rsidR="00577E1F" w:rsidRPr="000E0E04" w:rsidRDefault="00577E1F" w:rsidP="00E0592E">
      <w:pPr>
        <w:pStyle w:val="EpgrafeAutor-FATEC"/>
      </w:pPr>
      <w:r w:rsidRPr="000E0E04">
        <w:t>Nome do a</w:t>
      </w:r>
      <w:r>
        <w:t>utor</w:t>
      </w:r>
    </w:p>
    <w:p w:rsidR="00577E1F" w:rsidRPr="00B034EA" w:rsidRDefault="00577E1F" w:rsidP="00577E1F">
      <w:pPr>
        <w:ind w:left="5103"/>
        <w:jc w:val="center"/>
        <w:rPr>
          <w:rFonts w:ascii="Arial" w:hAnsi="Arial" w:cs="Arial"/>
        </w:rPr>
      </w:pPr>
    </w:p>
    <w:p w:rsidR="00577E1F" w:rsidRDefault="00577E1F" w:rsidP="00577E1F">
      <w:pPr>
        <w:ind w:firstLine="708"/>
        <w:jc w:val="center"/>
        <w:rPr>
          <w:rFonts w:ascii="Arial" w:hAnsi="Arial" w:cs="Arial"/>
          <w:b/>
          <w:bCs/>
        </w:rPr>
      </w:pPr>
    </w:p>
    <w:p w:rsidR="00577E1F" w:rsidRDefault="00577E1F" w:rsidP="00577E1F">
      <w:pPr>
        <w:ind w:firstLine="708"/>
        <w:jc w:val="center"/>
        <w:rPr>
          <w:rFonts w:ascii="Arial" w:hAnsi="Arial" w:cs="Arial"/>
          <w:b/>
          <w:bCs/>
        </w:rPr>
      </w:pPr>
    </w:p>
    <w:p w:rsidR="00577E1F" w:rsidRDefault="00577E1F" w:rsidP="00577E1F">
      <w:pPr>
        <w:ind w:firstLine="708"/>
        <w:jc w:val="center"/>
        <w:rPr>
          <w:rFonts w:ascii="Arial" w:hAnsi="Arial" w:cs="Arial"/>
          <w:b/>
          <w:bCs/>
        </w:rPr>
      </w:pPr>
    </w:p>
    <w:p w:rsidR="00577E1F" w:rsidRDefault="00577E1F" w:rsidP="00577E1F">
      <w:pPr>
        <w:ind w:firstLine="708"/>
        <w:jc w:val="center"/>
        <w:rPr>
          <w:rFonts w:ascii="Arial" w:hAnsi="Arial" w:cs="Arial"/>
          <w:b/>
          <w:bCs/>
        </w:rPr>
      </w:pPr>
    </w:p>
    <w:p w:rsidR="00577E1F" w:rsidRDefault="00577E1F" w:rsidP="00577E1F">
      <w:pPr>
        <w:ind w:firstLine="708"/>
        <w:jc w:val="center"/>
        <w:rPr>
          <w:rFonts w:ascii="Arial" w:hAnsi="Arial" w:cs="Arial"/>
          <w:b/>
          <w:bCs/>
        </w:rPr>
      </w:pPr>
    </w:p>
    <w:p w:rsidR="00BE5D68" w:rsidRDefault="00BE5D68" w:rsidP="00E0592E">
      <w:pPr>
        <w:pStyle w:val="TtuloElemPr-TextuaisFATEC"/>
      </w:pPr>
      <w:r w:rsidRPr="00984C04">
        <w:rPr>
          <w:b w:val="0"/>
          <w:noProof/>
          <w:lang w:eastAsia="pt-BR"/>
        </w:rPr>
        <w:lastRenderedPageBreak/>
        <mc:AlternateContent>
          <mc:Choice Requires="wps">
            <w:drawing>
              <wp:anchor distT="0" distB="0" distL="114300" distR="114300" simplePos="0" relativeHeight="251694592" behindDoc="0" locked="0" layoutInCell="1" allowOverlap="1" wp14:anchorId="512B5355" wp14:editId="0628C31E">
                <wp:simplePos x="0" y="0"/>
                <wp:positionH relativeFrom="margin">
                  <wp:align>center</wp:align>
                </wp:positionH>
                <wp:positionV relativeFrom="paragraph">
                  <wp:posOffset>249810</wp:posOffset>
                </wp:positionV>
                <wp:extent cx="6008914" cy="451262"/>
                <wp:effectExtent l="0" t="0" r="11430" b="25400"/>
                <wp:wrapNone/>
                <wp:docPr id="11458837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4" cy="451262"/>
                        </a:xfrm>
                        <a:prstGeom prst="rect">
                          <a:avLst/>
                        </a:prstGeom>
                        <a:noFill/>
                        <a:ln w="9525">
                          <a:solidFill>
                            <a:srgbClr val="FF0000"/>
                          </a:solidFill>
                          <a:miter lim="800000"/>
                          <a:headEnd/>
                          <a:tailEnd/>
                        </a:ln>
                      </wps:spPr>
                      <wps:txbx>
                        <w:txbxContent>
                          <w:p w:rsidR="00BE5D68" w:rsidRPr="00BE5D68" w:rsidRDefault="00BE5D68" w:rsidP="00861E0C">
                            <w:pPr>
                              <w:pStyle w:val="CaixadeTextoObservaes"/>
                              <w:rPr>
                                <w:b/>
                              </w:rPr>
                            </w:pPr>
                            <w:r w:rsidRPr="00BE5D68">
                              <w:rPr>
                                <w:b/>
                              </w:rPr>
                              <w:t>(</w:t>
                            </w:r>
                            <w:r>
                              <w:t xml:space="preserve">Este item é </w:t>
                            </w:r>
                            <w:r w:rsidRPr="00BE5D68">
                              <w:t xml:space="preserve">OPCIONAL - OBRIGATÓRIO apenas </w:t>
                            </w:r>
                            <w:r w:rsidRPr="00BE5D68">
                              <w:rPr>
                                <w:b/>
                              </w:rPr>
                              <w:t>quando houver financiamento)</w:t>
                            </w:r>
                          </w:p>
                          <w:p w:rsidR="00BE5D68" w:rsidRPr="00BE5D68" w:rsidRDefault="00BE5D68" w:rsidP="00861E0C">
                            <w:pPr>
                              <w:pStyle w:val="CaixadeTextoObservaes"/>
                            </w:pPr>
                            <w:r>
                              <w:t xml:space="preserve">Obs: </w:t>
                            </w:r>
                            <w:r w:rsidRPr="00BE5D68">
                              <w:t>retirar essa c</w:t>
                            </w:r>
                            <w:r>
                              <w:t>a</w:t>
                            </w:r>
                            <w:r w:rsidRPr="00BE5D68">
                              <w:t>ixa de texto na versão final d</w:t>
                            </w:r>
                            <w:r>
                              <w:t>o seu texto</w:t>
                            </w:r>
                            <w:r w:rsidRPr="00BE5D6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B5355" id="_x0000_s1028" type="#_x0000_t202" style="position:absolute;left:0;text-align:left;margin-left:0;margin-top:19.65pt;width:473.15pt;height:35.5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" filled="f" strokecolor="red">
                <v:textbox>
                  <w:txbxContent>
                    <w:p w:rsidR="00BE5D68" w:rsidRPr="00BE5D68" w:rsidRDefault="00BE5D68" w:rsidP="00861E0C">
                      <w:pPr>
                        <w:pStyle w:val="CaixadeTextoObservaes"/>
                        <w:rPr>
                          <w:b/>
                        </w:rPr>
                      </w:pPr>
                      <w:r w:rsidRPr="00BE5D68">
                        <w:rPr>
                          <w:b/>
                        </w:rPr>
                        <w:t>(</w:t>
                      </w:r>
                      <w:r>
                        <w:t xml:space="preserve">Este item é </w:t>
                      </w:r>
                      <w:r w:rsidRPr="00BE5D68">
                        <w:t xml:space="preserve">OPCIONAL - OBRIGATÓRIO apenas </w:t>
                      </w:r>
                      <w:r w:rsidRPr="00BE5D68">
                        <w:rPr>
                          <w:b/>
                        </w:rPr>
                        <w:t>quando houver financiamento)</w:t>
                      </w:r>
                    </w:p>
                    <w:p w:rsidR="00BE5D68" w:rsidRPr="00BE5D68" w:rsidRDefault="00BE5D68" w:rsidP="00861E0C">
                      <w:pPr>
                        <w:pStyle w:val="CaixadeTextoObservaes"/>
                      </w:pPr>
                      <w:r>
                        <w:t xml:space="preserve">Obs: </w:t>
                      </w:r>
                      <w:r w:rsidRPr="00BE5D68">
                        <w:t>retirar essa c</w:t>
                      </w:r>
                      <w:r>
                        <w:t>a</w:t>
                      </w:r>
                      <w:r w:rsidRPr="00BE5D68">
                        <w:t>ixa de texto na versão final d</w:t>
                      </w:r>
                      <w:r>
                        <w:t>o seu texto</w:t>
                      </w:r>
                      <w:r w:rsidRPr="00BE5D68">
                        <w:t>.</w:t>
                      </w:r>
                    </w:p>
                  </w:txbxContent>
                </v:textbox>
                <w10:wrap anchorx="margin"/>
              </v:shape>
            </w:pict>
          </mc:Fallback>
        </mc:AlternateContent>
      </w:r>
      <w:r w:rsidR="00577E1F" w:rsidRPr="00D81F83">
        <w:t>AGRADECIMENTOS</w:t>
      </w:r>
      <w:r w:rsidR="00577E1F">
        <w:t xml:space="preserve"> </w:t>
      </w:r>
    </w:p>
    <w:p w:rsidR="00577E1F" w:rsidRPr="00B034EA" w:rsidRDefault="00577E1F" w:rsidP="00577E1F">
      <w:pPr>
        <w:ind w:firstLine="708"/>
        <w:jc w:val="center"/>
        <w:rPr>
          <w:rFonts w:ascii="Arial" w:hAnsi="Arial" w:cs="Arial"/>
          <w:b/>
          <w:bCs/>
        </w:rPr>
      </w:pPr>
    </w:p>
    <w:p w:rsidR="00577E1F" w:rsidRPr="00B034EA" w:rsidRDefault="00577E1F" w:rsidP="00E0592E">
      <w:pPr>
        <w:pStyle w:val="AgradecimentosTexto-FATEC"/>
      </w:pPr>
    </w:p>
    <w:p w:rsidR="00577E1F" w:rsidRPr="00B034EA" w:rsidRDefault="00577E1F" w:rsidP="00E0592E">
      <w:pPr>
        <w:pStyle w:val="AgradecimentosTexto-FATEC"/>
      </w:pPr>
    </w:p>
    <w:p w:rsidR="00577E1F" w:rsidRPr="00B034EA" w:rsidRDefault="00577E1F" w:rsidP="00E0592E">
      <w:pPr>
        <w:pStyle w:val="AgradecimentosTexto-FATEC"/>
      </w:pPr>
      <w:r w:rsidRPr="00B034EA">
        <w:t>Aos meus pais...</w:t>
      </w:r>
    </w:p>
    <w:p w:rsidR="00577E1F" w:rsidRPr="00B034EA" w:rsidRDefault="00577E1F" w:rsidP="00E0592E">
      <w:pPr>
        <w:pStyle w:val="AgradecimentosTexto-FATEC"/>
      </w:pPr>
    </w:p>
    <w:p w:rsidR="00577E1F" w:rsidRDefault="00577E1F" w:rsidP="00E0592E">
      <w:pPr>
        <w:pStyle w:val="AgradecimentosTexto-FATEC"/>
      </w:pPr>
      <w:r>
        <w:t xml:space="preserve">Ao </w:t>
      </w:r>
      <w:r w:rsidRPr="00B034EA">
        <w:t>m</w:t>
      </w:r>
      <w:r>
        <w:t>eu</w:t>
      </w:r>
      <w:r w:rsidRPr="00B034EA">
        <w:t xml:space="preserve"> orientador... </w:t>
      </w:r>
    </w:p>
    <w:p w:rsidR="00577E1F" w:rsidRDefault="00577E1F" w:rsidP="00E0592E">
      <w:pPr>
        <w:pStyle w:val="AgradecimentosTexto-FATEC"/>
      </w:pPr>
    </w:p>
    <w:p w:rsidR="00577E1F" w:rsidRPr="00B034EA" w:rsidRDefault="00577E1F" w:rsidP="00E0592E">
      <w:pPr>
        <w:pStyle w:val="AgradecimentosTexto-FATEC"/>
      </w:pPr>
    </w:p>
    <w:p w:rsidR="00577E1F" w:rsidRPr="002E1714" w:rsidRDefault="00577E1F" w:rsidP="00E0592E">
      <w:pPr>
        <w:pStyle w:val="AgradecimentosTexto-FATEC"/>
      </w:pPr>
    </w:p>
    <w:p w:rsidR="00577E1F" w:rsidRPr="002E1714" w:rsidRDefault="00577E1F" w:rsidP="00E0592E">
      <w:pPr>
        <w:pStyle w:val="AgradecimentosAutor-FATEC"/>
      </w:pPr>
      <w:r w:rsidRPr="002E1714">
        <w:t>Nome do autor</w:t>
      </w: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Default="00577E1F" w:rsidP="00577E1F">
      <w:pPr>
        <w:pStyle w:val="Cabealho"/>
        <w:tabs>
          <w:tab w:val="clear" w:pos="4419"/>
          <w:tab w:val="clear" w:pos="8838"/>
        </w:tabs>
        <w:jc w:val="left"/>
        <w:rPr>
          <w:rFonts w:ascii="Arial" w:hAnsi="Arial" w:cs="Arial"/>
        </w:rPr>
      </w:pPr>
    </w:p>
    <w:p w:rsidR="00577E1F" w:rsidRPr="00B034EA" w:rsidRDefault="00577E1F" w:rsidP="00577E1F">
      <w:pPr>
        <w:tabs>
          <w:tab w:val="left" w:pos="6850"/>
        </w:tabs>
        <w:jc w:val="both"/>
        <w:rPr>
          <w:rFonts w:ascii="Arial" w:hAnsi="Arial" w:cs="Arial"/>
        </w:rPr>
      </w:pPr>
      <w:bookmarkStart w:id="0" w:name="OLE_LINK12"/>
      <w:r>
        <w:rPr>
          <w:rFonts w:ascii="Arial" w:hAnsi="Arial" w:cs="Arial"/>
        </w:rPr>
        <w:tab/>
      </w: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p w:rsidR="00577E1F" w:rsidRPr="00B034EA" w:rsidRDefault="00577E1F" w:rsidP="00577E1F">
      <w:pPr>
        <w:jc w:val="center"/>
        <w:rPr>
          <w:rFonts w:ascii="Arial" w:hAnsi="Arial" w:cs="Arial"/>
        </w:rPr>
      </w:pPr>
    </w:p>
    <w:bookmarkEnd w:id="0"/>
    <w:p w:rsidR="00577E1F" w:rsidRDefault="00577E1F">
      <w:pPr>
        <w:suppressAutoHyphens w:val="0"/>
        <w:rPr>
          <w:rFonts w:ascii="Arial" w:hAnsi="Arial" w:cs="Arial"/>
          <w:b/>
          <w:sz w:val="28"/>
          <w:szCs w:val="28"/>
        </w:rPr>
      </w:pPr>
    </w:p>
    <w:p w:rsidR="00186088" w:rsidRPr="002E1714" w:rsidRDefault="00186088" w:rsidP="00413F55">
      <w:pPr>
        <w:pStyle w:val="Ttulo-RESUMOABSTREFAPEND"/>
      </w:pPr>
      <w:r>
        <w:br w:type="page"/>
      </w:r>
      <w:bookmarkStart w:id="1" w:name="_Toc162980961"/>
      <w:r w:rsidRPr="002E1714">
        <w:lastRenderedPageBreak/>
        <w:t>RESUMO</w:t>
      </w:r>
      <w:bookmarkEnd w:id="1"/>
      <w:r w:rsidRPr="002E1714">
        <w:t xml:space="preserve"> </w:t>
      </w:r>
    </w:p>
    <w:p w:rsidR="00186088" w:rsidRPr="00984C04" w:rsidRDefault="00186088" w:rsidP="00186088">
      <w:pPr>
        <w:jc w:val="center"/>
        <w:rPr>
          <w:rFonts w:ascii="Arial" w:hAnsi="Arial" w:cs="Arial"/>
          <w:b/>
        </w:rPr>
      </w:pPr>
    </w:p>
    <w:p w:rsidR="00186088" w:rsidRPr="00B034EA" w:rsidRDefault="00186088" w:rsidP="00186088">
      <w:pPr>
        <w:rPr>
          <w:rFonts w:ascii="Arial" w:hAnsi="Arial" w:cs="Arial"/>
        </w:rPr>
      </w:pPr>
    </w:p>
    <w:p w:rsidR="00186088" w:rsidRPr="00B034EA" w:rsidRDefault="00186088" w:rsidP="00186088">
      <w:pPr>
        <w:pStyle w:val="ResumoAbstractPalavras-chaveFATEC"/>
      </w:pPr>
      <w:r w:rsidRPr="00B034EA">
        <w:t xml:space="preserve">Deve ser um texto bastante sintético que inclui as ideias principais do trabalho, </w:t>
      </w:r>
      <w:r w:rsidRPr="00B034EA">
        <w:rPr>
          <w:color w:val="000000"/>
        </w:rPr>
        <w:t>ou seja, os objetivos, a metodologia, os resultados e as conclusões,</w:t>
      </w:r>
      <w:r w:rsidRPr="00B034EA">
        <w:t xml:space="preserve"> permitindo que tenha uma visão sucinta do todo, principalmente das questões de maior importância e das conclusões a que se tenha alcançado. Deve ser redigido em </w:t>
      </w:r>
      <w:r w:rsidRPr="00353DC8">
        <w:rPr>
          <w:b/>
        </w:rPr>
        <w:t>parágrafo único</w:t>
      </w:r>
      <w:r w:rsidRPr="00D41FCD">
        <w:rPr>
          <w:b/>
        </w:rPr>
        <w:t xml:space="preserve"> com espacejamento simples</w:t>
      </w:r>
      <w:r>
        <w:t xml:space="preserve">, </w:t>
      </w:r>
      <w:r w:rsidRPr="00B034EA">
        <w:t xml:space="preserve">mas sem a entrada de parágrafo. Em trabalhos acadêmicos, apresentar o resumo com </w:t>
      </w:r>
      <w:r>
        <w:t xml:space="preserve">mínimo de 150 e </w:t>
      </w:r>
      <w:r w:rsidRPr="00B034EA">
        <w:t xml:space="preserve">máximo, </w:t>
      </w:r>
      <w:r>
        <w:t>500</w:t>
      </w:r>
      <w:r w:rsidRPr="00B034EA">
        <w:t xml:space="preserve"> palavras. Dar preferência ao uso da terceira pessoa do singular e o verbo na voz ativa. Evitar o uso de citações bibliográficas, símbolos e contrações que não sejam de uso corrente, fórmulas, equações e diagramas. O resumo é um elemento obrigatório, e seguido, logo abaixo, das palavras representativas do conteúdo do trabalho, isto é, palavras-chave ou descritores, separadas por ponto. </w:t>
      </w:r>
    </w:p>
    <w:p w:rsidR="00186088" w:rsidRDefault="00186088" w:rsidP="00186088">
      <w:pPr>
        <w:pStyle w:val="ResumoAbstractPalavras-chaveFATEC"/>
      </w:pPr>
    </w:p>
    <w:p w:rsidR="00875143" w:rsidRPr="00875143" w:rsidRDefault="00875143" w:rsidP="00FE10A2">
      <w:pPr>
        <w:pStyle w:val="Ttulo-RESUMOABSTREFAPEND"/>
      </w:pPr>
    </w:p>
    <w:p w:rsidR="00186088" w:rsidRPr="00B034EA" w:rsidRDefault="00186088" w:rsidP="00186088">
      <w:pPr>
        <w:rPr>
          <w:rFonts w:ascii="Arial" w:hAnsi="Arial" w:cs="Arial"/>
          <w:vanish/>
          <w:color w:val="000000"/>
        </w:rPr>
      </w:pPr>
      <w:r w:rsidRPr="00FA7A35">
        <w:t xml:space="preserve">Palavras-chave: </w:t>
      </w:r>
      <w:r>
        <w:rPr>
          <w:b/>
          <w:bCs/>
          <w:color w:val="000000"/>
        </w:rPr>
        <w:t xml:space="preserve">Elemento obrigatório. </w:t>
      </w:r>
      <w:r w:rsidRPr="00B034EA">
        <w:rPr>
          <w:color w:val="000000"/>
        </w:rPr>
        <w:t>Palavra-chave. Palavra-chave. Palavra-chave.</w:t>
      </w:r>
    </w:p>
    <w:p w:rsidR="00186088" w:rsidRPr="00B034EA" w:rsidRDefault="00186088" w:rsidP="00186088">
      <w:pPr>
        <w:rPr>
          <w:rFonts w:ascii="Arial" w:hAnsi="Arial" w:cs="Arial"/>
        </w:rPr>
      </w:pPr>
    </w:p>
    <w:p w:rsidR="00186088" w:rsidRPr="00B034EA" w:rsidRDefault="00186088" w:rsidP="00186088">
      <w:pPr>
        <w:jc w:val="center"/>
        <w:rPr>
          <w:rFonts w:ascii="Arial" w:hAnsi="Arial" w:cs="Arial"/>
        </w:rPr>
      </w:pPr>
    </w:p>
    <w:p w:rsidR="00186088" w:rsidRPr="00B034EA" w:rsidRDefault="00057D9E" w:rsidP="00186088">
      <w:pPr>
        <w:jc w:val="center"/>
        <w:rPr>
          <w:rFonts w:ascii="Arial" w:hAnsi="Arial" w:cs="Arial"/>
        </w:rPr>
      </w:pPr>
      <w:r w:rsidRPr="00984C04">
        <w:rPr>
          <w:rFonts w:ascii="Arial" w:hAnsi="Arial" w:cs="Arial"/>
          <w:b/>
          <w:noProof/>
          <w:lang w:eastAsia="pt-BR"/>
        </w:rPr>
        <mc:AlternateContent>
          <mc:Choice Requires="wps">
            <w:drawing>
              <wp:anchor distT="0" distB="0" distL="114300" distR="114300" simplePos="0" relativeHeight="251689472" behindDoc="0" locked="0" layoutInCell="1" allowOverlap="1" wp14:anchorId="64D20434" wp14:editId="67F82278">
                <wp:simplePos x="0" y="0"/>
                <wp:positionH relativeFrom="margin">
                  <wp:align>center</wp:align>
                </wp:positionH>
                <wp:positionV relativeFrom="paragraph">
                  <wp:posOffset>182880</wp:posOffset>
                </wp:positionV>
                <wp:extent cx="5354320" cy="462915"/>
                <wp:effectExtent l="0" t="0" r="17780" b="13335"/>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462915"/>
                        </a:xfrm>
                        <a:prstGeom prst="rect">
                          <a:avLst/>
                        </a:prstGeom>
                        <a:noFill/>
                        <a:ln w="9525">
                          <a:solidFill>
                            <a:srgbClr val="FF0000"/>
                          </a:solidFill>
                          <a:miter lim="800000"/>
                          <a:headEnd/>
                          <a:tailEnd/>
                        </a:ln>
                      </wps:spPr>
                      <wps:txbx>
                        <w:txbxContent>
                          <w:p w:rsidR="00186088" w:rsidRDefault="00186088" w:rsidP="00BE5D68">
                            <w:pPr>
                              <w:pStyle w:val="CaixadeTextoObservaes"/>
                            </w:pPr>
                            <w:r w:rsidRPr="00BE5D68">
                              <w:t xml:space="preserve">(Observe que as palavras-chave são </w:t>
                            </w:r>
                            <w:r w:rsidR="00861E0C" w:rsidRPr="00BE5D68">
                              <w:t>SEPARADAS POR PONTO</w:t>
                            </w:r>
                            <w:r w:rsidR="00861E0C">
                              <w:t xml:space="preserve"> FINAL</w:t>
                            </w:r>
                            <w:r w:rsidRPr="00BE5D68">
                              <w:t>)</w:t>
                            </w:r>
                          </w:p>
                          <w:p w:rsidR="00BE5D68" w:rsidRPr="00BE5D68" w:rsidRDefault="00BE5D68" w:rsidP="00BE5D68">
                            <w:pPr>
                              <w:pStyle w:val="CaixadeTextoObservaes"/>
                              <w:rPr>
                                <w:rFonts w:cs="Arial"/>
                              </w:rPr>
                            </w:pPr>
                            <w:r>
                              <w:rPr>
                                <w:rFonts w:cs="Arial"/>
                              </w:rPr>
                              <w:t xml:space="preserve">Obs: </w:t>
                            </w:r>
                            <w:r w:rsidRPr="00BE5D68">
                              <w:rPr>
                                <w:rFonts w:cs="Arial"/>
                              </w:rPr>
                              <w:t>retirar essa c</w:t>
                            </w:r>
                            <w:r>
                              <w:rPr>
                                <w:rFonts w:cs="Arial"/>
                              </w:rPr>
                              <w:t>a</w:t>
                            </w:r>
                            <w:r w:rsidRPr="00BE5D68">
                              <w:rPr>
                                <w:rFonts w:cs="Arial"/>
                              </w:rPr>
                              <w:t>ixa de texto na versão final d</w:t>
                            </w:r>
                            <w:r>
                              <w:rPr>
                                <w:rFonts w:cs="Arial"/>
                              </w:rPr>
                              <w:t>o seu texto</w:t>
                            </w:r>
                            <w:r w:rsidRPr="00BE5D68">
                              <w:rPr>
                                <w:rFonts w:cs="Arial"/>
                              </w:rPr>
                              <w:t>.</w:t>
                            </w:r>
                          </w:p>
                          <w:p w:rsidR="00BE5D68" w:rsidRPr="00BE5D68" w:rsidRDefault="00BE5D68" w:rsidP="00BE5D6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0434" id="_x0000_s1029" type="#_x0000_t202" style="position:absolute;left:0;text-align:left;margin-left:0;margin-top:14.4pt;width:421.6pt;height:36.4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" filled="f" strokecolor="red">
                <v:textbox>
                  <w:txbxContent>
                    <w:p w:rsidR="00186088" w:rsidRDefault="00186088" w:rsidP="00BE5D68">
                      <w:pPr>
                        <w:pStyle w:val="CaixadeTextoObservaes"/>
                      </w:pPr>
                      <w:r w:rsidRPr="00BE5D68">
                        <w:t xml:space="preserve">(Observe que as palavras-chave são </w:t>
                      </w:r>
                      <w:r w:rsidR="00861E0C" w:rsidRPr="00BE5D68">
                        <w:t>SEPARADAS POR PONTO</w:t>
                      </w:r>
                      <w:r w:rsidR="00861E0C">
                        <w:t xml:space="preserve"> FINAL</w:t>
                      </w:r>
                      <w:r w:rsidRPr="00BE5D68">
                        <w:t>)</w:t>
                      </w:r>
                    </w:p>
                    <w:p w:rsidR="00BE5D68" w:rsidRPr="00BE5D68" w:rsidRDefault="00BE5D68" w:rsidP="00BE5D68">
                      <w:pPr>
                        <w:pStyle w:val="CaixadeTextoObservaes"/>
                        <w:rPr>
                          <w:rFonts w:cs="Arial"/>
                        </w:rPr>
                      </w:pPr>
                      <w:r>
                        <w:rPr>
                          <w:rFonts w:cs="Arial"/>
                        </w:rPr>
                        <w:t xml:space="preserve">Obs: </w:t>
                      </w:r>
                      <w:r w:rsidRPr="00BE5D68">
                        <w:rPr>
                          <w:rFonts w:cs="Arial"/>
                        </w:rPr>
                        <w:t>retirar essa c</w:t>
                      </w:r>
                      <w:r>
                        <w:rPr>
                          <w:rFonts w:cs="Arial"/>
                        </w:rPr>
                        <w:t>a</w:t>
                      </w:r>
                      <w:r w:rsidRPr="00BE5D68">
                        <w:rPr>
                          <w:rFonts w:cs="Arial"/>
                        </w:rPr>
                        <w:t>ixa de texto na versão final d</w:t>
                      </w:r>
                      <w:r>
                        <w:rPr>
                          <w:rFonts w:cs="Arial"/>
                        </w:rPr>
                        <w:t>o seu texto</w:t>
                      </w:r>
                      <w:r w:rsidRPr="00BE5D68">
                        <w:rPr>
                          <w:rFonts w:cs="Arial"/>
                        </w:rPr>
                        <w:t>.</w:t>
                      </w:r>
                    </w:p>
                    <w:p w:rsidR="00BE5D68" w:rsidRPr="00BE5D68" w:rsidRDefault="00BE5D68" w:rsidP="00BE5D68">
                      <w:pPr>
                        <w:rPr>
                          <w:color w:val="FF0000"/>
                        </w:rPr>
                      </w:pPr>
                    </w:p>
                  </w:txbxContent>
                </v:textbox>
                <w10:wrap anchorx="margin"/>
              </v:shape>
            </w:pict>
          </mc:Fallback>
        </mc:AlternateContent>
      </w:r>
    </w:p>
    <w:p w:rsidR="00186088" w:rsidRPr="00B034EA" w:rsidRDefault="00186088" w:rsidP="00186088">
      <w:pPr>
        <w:jc w:val="center"/>
        <w:rPr>
          <w:rFonts w:ascii="Arial" w:hAnsi="Arial" w:cs="Arial"/>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Pr="00B034EA" w:rsidRDefault="00186088" w:rsidP="00186088">
      <w:pPr>
        <w:jc w:val="center"/>
        <w:rPr>
          <w:rFonts w:ascii="Arial" w:hAnsi="Arial" w:cs="Arial"/>
          <w:b/>
          <w:bCs/>
        </w:rPr>
      </w:pPr>
    </w:p>
    <w:p w:rsidR="00186088" w:rsidRDefault="00186088" w:rsidP="00186088">
      <w:pPr>
        <w:suppressAutoHyphens w:val="0"/>
        <w:rPr>
          <w:rFonts w:ascii="Arial" w:hAnsi="Arial" w:cs="Arial"/>
          <w:b/>
          <w:bCs/>
        </w:rPr>
      </w:pPr>
      <w:r>
        <w:rPr>
          <w:rFonts w:ascii="Arial" w:hAnsi="Arial" w:cs="Arial"/>
          <w:b/>
          <w:bCs/>
        </w:rPr>
        <w:br w:type="page"/>
      </w:r>
    </w:p>
    <w:p w:rsidR="00186088" w:rsidRPr="00EB0F4D" w:rsidRDefault="00186088" w:rsidP="00413F55">
      <w:pPr>
        <w:pStyle w:val="Ttulo-RESUMOABSTREFAPEND"/>
      </w:pPr>
      <w:bookmarkStart w:id="2" w:name="_Toc162980962"/>
      <w:r w:rsidRPr="00057D9E">
        <w:lastRenderedPageBreak/>
        <mc:AlternateContent>
          <mc:Choice Requires="wps">
            <w:drawing>
              <wp:anchor distT="0" distB="0" distL="114935" distR="114935" simplePos="0" relativeHeight="251683328" behindDoc="0" locked="0" layoutInCell="1" allowOverlap="1" wp14:anchorId="354F3ECB" wp14:editId="3C28CC7C">
                <wp:simplePos x="0" y="0"/>
                <wp:positionH relativeFrom="column">
                  <wp:posOffset>4107815</wp:posOffset>
                </wp:positionH>
                <wp:positionV relativeFrom="paragraph">
                  <wp:posOffset>7829550</wp:posOffset>
                </wp:positionV>
                <wp:extent cx="711200" cy="456565"/>
                <wp:effectExtent l="0" t="0" r="0" b="0"/>
                <wp:wrapNone/>
                <wp:docPr id="59" name="Caixa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088" w:rsidRDefault="00186088" w:rsidP="001860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3ECB" id="Caixa de texto 59" o:spid="_x0000_s1030" type="#_x0000_t202" style="position:absolute;left:0;text-align:left;margin-left:323.45pt;margin-top:616.5pt;width:56pt;height:35.9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" stroked="f">
                <v:fill opacity="0"/>
                <v:textbox inset="0,0,0,0">
                  <w:txbxContent>
                    <w:p w:rsidR="00186088" w:rsidRDefault="00186088" w:rsidP="00186088"/>
                  </w:txbxContent>
                </v:textbox>
              </v:shape>
            </w:pict>
          </mc:Fallback>
        </mc:AlternateContent>
      </w:r>
      <w:r w:rsidRPr="00057D9E">
        <w:t>ABSTRACT</w:t>
      </w:r>
      <w:bookmarkEnd w:id="2"/>
    </w:p>
    <w:p w:rsidR="00186088" w:rsidRDefault="00186088" w:rsidP="00186088">
      <w:pPr>
        <w:jc w:val="center"/>
        <w:rPr>
          <w:rFonts w:ascii="Arial" w:hAnsi="Arial" w:cs="Arial"/>
          <w:bCs/>
        </w:rPr>
      </w:pPr>
    </w:p>
    <w:p w:rsidR="000B7554" w:rsidRPr="004C470E" w:rsidRDefault="000B7554" w:rsidP="000B7554">
      <w:pPr>
        <w:pStyle w:val="ResumoAbstractPalavras-chaveFATEC"/>
      </w:pPr>
      <w:r w:rsidRPr="004C470E">
        <w:t xml:space="preserve">Segue as mesmas indicações do resumo em língua portuguesa, deve ser escrito em inglês </w:t>
      </w:r>
    </w:p>
    <w:p w:rsidR="000B7554" w:rsidRDefault="000B7554" w:rsidP="000B7554">
      <w:pPr>
        <w:pStyle w:val="ResumoAbstractPalavras-chaveFATEC"/>
      </w:pPr>
    </w:p>
    <w:p w:rsidR="00875143" w:rsidRPr="00875143" w:rsidRDefault="00875143" w:rsidP="00FE10A2">
      <w:pPr>
        <w:pStyle w:val="Ttulo-RESUMOABSTREFAPEND"/>
      </w:pPr>
    </w:p>
    <w:p w:rsidR="000B7554" w:rsidRPr="004C470E" w:rsidRDefault="000B7554" w:rsidP="000B7554">
      <w:pPr>
        <w:pStyle w:val="ResumoAbstractPalavras-chaveFATEC"/>
      </w:pPr>
      <w:r w:rsidRPr="004C470E">
        <w:t>Keywords:</w:t>
      </w: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Default="00186088" w:rsidP="00186088">
      <w:pPr>
        <w:spacing w:line="360" w:lineRule="auto"/>
        <w:jc w:val="center"/>
        <w:rPr>
          <w:rFonts w:ascii="Arial" w:hAnsi="Arial" w:cs="Arial"/>
          <w:b/>
          <w:sz w:val="28"/>
          <w:szCs w:val="28"/>
        </w:rPr>
      </w:pPr>
    </w:p>
    <w:p w:rsidR="00186088" w:rsidRDefault="00186088" w:rsidP="00186088">
      <w:pPr>
        <w:spacing w:line="360" w:lineRule="auto"/>
        <w:jc w:val="center"/>
        <w:rPr>
          <w:rFonts w:ascii="Arial" w:hAnsi="Arial" w:cs="Arial"/>
          <w:b/>
          <w:sz w:val="28"/>
          <w:szCs w:val="28"/>
        </w:rPr>
      </w:pPr>
    </w:p>
    <w:p w:rsidR="00186088" w:rsidRDefault="00186088" w:rsidP="00186088">
      <w:pPr>
        <w:spacing w:line="360" w:lineRule="auto"/>
        <w:jc w:val="center"/>
        <w:rPr>
          <w:rFonts w:ascii="Arial" w:hAnsi="Arial" w:cs="Arial"/>
          <w:b/>
          <w:sz w:val="28"/>
          <w:szCs w:val="28"/>
        </w:rPr>
      </w:pPr>
    </w:p>
    <w:p w:rsidR="00186088" w:rsidRDefault="00186088" w:rsidP="00186088">
      <w:pPr>
        <w:spacing w:line="360" w:lineRule="auto"/>
        <w:jc w:val="center"/>
        <w:rPr>
          <w:rFonts w:ascii="Arial" w:hAnsi="Arial" w:cs="Arial"/>
          <w:b/>
          <w:sz w:val="28"/>
          <w:szCs w:val="28"/>
        </w:rPr>
      </w:pPr>
    </w:p>
    <w:p w:rsidR="00186088" w:rsidRPr="00B034EA" w:rsidRDefault="00186088" w:rsidP="00186088">
      <w:pPr>
        <w:spacing w:line="360" w:lineRule="auto"/>
        <w:jc w:val="center"/>
        <w:rPr>
          <w:rFonts w:ascii="Arial" w:hAnsi="Arial" w:cs="Arial"/>
          <w:b/>
          <w:sz w:val="28"/>
          <w:szCs w:val="28"/>
        </w:rPr>
      </w:pPr>
    </w:p>
    <w:p w:rsidR="00186088" w:rsidRDefault="00186088" w:rsidP="00186088">
      <w:pPr>
        <w:suppressAutoHyphens w:val="0"/>
        <w:rPr>
          <w:rFonts w:ascii="Arial" w:hAnsi="Arial" w:cs="Arial"/>
          <w:b/>
        </w:rPr>
      </w:pPr>
      <w:r>
        <w:rPr>
          <w:rFonts w:ascii="Arial" w:hAnsi="Arial" w:cs="Arial"/>
          <w:b/>
        </w:rPr>
        <w:br w:type="page"/>
      </w:r>
    </w:p>
    <w:p w:rsidR="00186088" w:rsidRDefault="00186088" w:rsidP="00056073">
      <w:pPr>
        <w:pStyle w:val="TtuloElemPr-TextuaisFATEC"/>
      </w:pPr>
      <w:r w:rsidRPr="00772AEC">
        <w:lastRenderedPageBreak/>
        <w:t>LISTA DE ILUSTRAÇÕES</w:t>
      </w:r>
    </w:p>
    <w:p w:rsidR="00875143" w:rsidRPr="00772AEC" w:rsidRDefault="00875143" w:rsidP="00186088">
      <w:pPr>
        <w:spacing w:line="360" w:lineRule="auto"/>
        <w:jc w:val="center"/>
        <w:rPr>
          <w:rFonts w:ascii="Arial" w:hAnsi="Arial" w:cs="Arial"/>
          <w:b/>
          <w:sz w:val="28"/>
          <w:szCs w:val="28"/>
        </w:rPr>
      </w:pPr>
    </w:p>
    <w:p w:rsidR="00F35E48" w:rsidRDefault="00F35E48">
      <w:pPr>
        <w:pStyle w:val="ndicedeilustraes"/>
        <w:tabs>
          <w:tab w:val="right" w:leader="dot" w:pos="9062"/>
        </w:tabs>
        <w:rPr>
          <w:rFonts w:asciiTheme="minorHAnsi" w:eastAsiaTheme="minorEastAsia" w:hAnsiTheme="minorHAnsi" w:cstheme="minorBidi"/>
          <w:noProof/>
          <w:kern w:val="2"/>
          <w:lang w:eastAsia="pt-BR"/>
          <w14:ligatures w14:val="standardContextual"/>
        </w:rPr>
      </w:pPr>
      <w:r>
        <w:fldChar w:fldCharType="begin"/>
      </w:r>
      <w:r>
        <w:instrText xml:space="preserve"> TOC \h \z \c "Figura" </w:instrText>
      </w:r>
      <w:r>
        <w:fldChar w:fldCharType="separate"/>
      </w:r>
      <w:hyperlink w:anchor="_Toc162961231" w:history="1">
        <w:r w:rsidRPr="002E12BF">
          <w:rPr>
            <w:rStyle w:val="Hyperlink"/>
            <w:noProof/>
          </w:rPr>
          <w:t>Figura 2.1 - Título da figura</w:t>
        </w:r>
        <w:r>
          <w:rPr>
            <w:noProof/>
            <w:webHidden/>
          </w:rPr>
          <w:tab/>
        </w:r>
        <w:r>
          <w:rPr>
            <w:noProof/>
            <w:webHidden/>
          </w:rPr>
          <w:fldChar w:fldCharType="begin"/>
        </w:r>
        <w:r>
          <w:rPr>
            <w:noProof/>
            <w:webHidden/>
          </w:rPr>
          <w:instrText xml:space="preserve"> PAGEREF _Toc162961231 \h </w:instrText>
        </w:r>
        <w:r>
          <w:rPr>
            <w:noProof/>
            <w:webHidden/>
          </w:rPr>
        </w:r>
        <w:r>
          <w:rPr>
            <w:noProof/>
            <w:webHidden/>
          </w:rPr>
          <w:fldChar w:fldCharType="separate"/>
        </w:r>
        <w:r w:rsidR="00B35825">
          <w:rPr>
            <w:noProof/>
            <w:webHidden/>
          </w:rPr>
          <w:t>3</w:t>
        </w:r>
        <w:r>
          <w:rPr>
            <w:noProof/>
            <w:webHidden/>
          </w:rPr>
          <w:fldChar w:fldCharType="end"/>
        </w:r>
      </w:hyperlink>
    </w:p>
    <w:p w:rsidR="00F35E48" w:rsidRDefault="00823D0E">
      <w:pPr>
        <w:pStyle w:val="ndicedeilustraes"/>
        <w:tabs>
          <w:tab w:val="right" w:leader="dot" w:pos="9062"/>
        </w:tabs>
        <w:rPr>
          <w:rFonts w:asciiTheme="minorHAnsi" w:eastAsiaTheme="minorEastAsia" w:hAnsiTheme="minorHAnsi" w:cstheme="minorBidi"/>
          <w:noProof/>
          <w:kern w:val="2"/>
          <w:lang w:eastAsia="pt-BR"/>
          <w14:ligatures w14:val="standardContextual"/>
        </w:rPr>
      </w:pPr>
      <w:hyperlink w:anchor="_Toc162961232" w:history="1">
        <w:r w:rsidR="00F35E48" w:rsidRPr="002E12BF">
          <w:rPr>
            <w:rStyle w:val="Hyperlink"/>
            <w:noProof/>
          </w:rPr>
          <w:t>Figura 2.2 - Exemplo de código HTML com CSS inline para as tags &lt;p&gt; e &lt;h1&gt;</w:t>
        </w:r>
        <w:r w:rsidR="00F35E48">
          <w:rPr>
            <w:noProof/>
            <w:webHidden/>
          </w:rPr>
          <w:tab/>
        </w:r>
        <w:r w:rsidR="00F35E48">
          <w:rPr>
            <w:noProof/>
            <w:webHidden/>
          </w:rPr>
          <w:fldChar w:fldCharType="begin"/>
        </w:r>
        <w:r w:rsidR="00F35E48">
          <w:rPr>
            <w:noProof/>
            <w:webHidden/>
          </w:rPr>
          <w:instrText xml:space="preserve"> PAGEREF _Toc162961232 \h </w:instrText>
        </w:r>
        <w:r w:rsidR="00F35E48">
          <w:rPr>
            <w:noProof/>
            <w:webHidden/>
          </w:rPr>
        </w:r>
        <w:r w:rsidR="00F35E48">
          <w:rPr>
            <w:noProof/>
            <w:webHidden/>
          </w:rPr>
          <w:fldChar w:fldCharType="separate"/>
        </w:r>
        <w:r w:rsidR="00B35825">
          <w:rPr>
            <w:noProof/>
            <w:webHidden/>
          </w:rPr>
          <w:t>3</w:t>
        </w:r>
        <w:r w:rsidR="00F35E48">
          <w:rPr>
            <w:noProof/>
            <w:webHidden/>
          </w:rPr>
          <w:fldChar w:fldCharType="end"/>
        </w:r>
      </w:hyperlink>
    </w:p>
    <w:p w:rsidR="00186088" w:rsidRDefault="00F35E48" w:rsidP="00186088">
      <w:r>
        <w:fldChar w:fldCharType="end"/>
      </w:r>
      <w:r w:rsidR="00186088">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3"/>
      </w:tblGrid>
      <w:tr w:rsidR="00186088" w:rsidRPr="00F24DBA" w:rsidTr="00E942A5">
        <w:tc>
          <w:tcPr>
            <w:tcW w:w="8359" w:type="dxa"/>
          </w:tcPr>
          <w:p w:rsidR="00186088" w:rsidRPr="00F24DBA" w:rsidRDefault="00186088" w:rsidP="00056073">
            <w:pPr>
              <w:pStyle w:val="TtuloElemPr-TextuaisFATEC"/>
            </w:pPr>
            <w:r>
              <w:lastRenderedPageBreak/>
              <w:t>LISTA DE QUADROS</w:t>
            </w:r>
          </w:p>
        </w:tc>
        <w:tc>
          <w:tcPr>
            <w:tcW w:w="703" w:type="dxa"/>
          </w:tcPr>
          <w:p w:rsidR="00186088" w:rsidRDefault="00186088" w:rsidP="00E942A5">
            <w:pPr>
              <w:spacing w:line="360" w:lineRule="auto"/>
              <w:rPr>
                <w:rFonts w:ascii="Arial" w:hAnsi="Arial" w:cs="Arial"/>
              </w:rPr>
            </w:pPr>
          </w:p>
        </w:tc>
      </w:tr>
      <w:tr w:rsidR="00186088" w:rsidRPr="00F24DBA" w:rsidTr="00E942A5">
        <w:tc>
          <w:tcPr>
            <w:tcW w:w="8359" w:type="dxa"/>
          </w:tcPr>
          <w:p w:rsidR="00186088" w:rsidRPr="00F24DBA" w:rsidRDefault="00186088" w:rsidP="00E942A5">
            <w:pPr>
              <w:spacing w:line="360" w:lineRule="auto"/>
              <w:rPr>
                <w:rFonts w:ascii="Arial" w:hAnsi="Arial" w:cs="Arial"/>
              </w:rPr>
            </w:pPr>
          </w:p>
        </w:tc>
        <w:tc>
          <w:tcPr>
            <w:tcW w:w="703" w:type="dxa"/>
          </w:tcPr>
          <w:p w:rsidR="00186088" w:rsidRDefault="00186088" w:rsidP="00E942A5">
            <w:pPr>
              <w:spacing w:line="360" w:lineRule="auto"/>
              <w:rPr>
                <w:rFonts w:ascii="Arial" w:hAnsi="Arial" w:cs="Arial"/>
              </w:rPr>
            </w:pPr>
          </w:p>
        </w:tc>
      </w:tr>
    </w:tbl>
    <w:p w:rsidR="00D53792" w:rsidRPr="00F35E48" w:rsidRDefault="00186088" w:rsidP="00F35E48">
      <w:pPr>
        <w:pStyle w:val="ListadeIlustraes"/>
        <w:rPr>
          <w:rFonts w:eastAsiaTheme="minorEastAsia"/>
        </w:rPr>
      </w:pPr>
      <w:r w:rsidRPr="00F35E48">
        <w:t xml:space="preserve"> </w:t>
      </w:r>
      <w:r w:rsidR="00D53792" w:rsidRPr="00F35E48">
        <w:fldChar w:fldCharType="begin"/>
      </w:r>
      <w:r w:rsidR="00D53792" w:rsidRPr="00F35E48">
        <w:instrText xml:space="preserve"> TOC \h \z \c "Quadro" </w:instrText>
      </w:r>
      <w:r w:rsidR="00D53792" w:rsidRPr="00F35E48">
        <w:fldChar w:fldCharType="separate"/>
      </w:r>
      <w:hyperlink w:anchor="_Toc162960237" w:history="1">
        <w:r w:rsidR="00D53792" w:rsidRPr="00F35E48">
          <w:rPr>
            <w:rStyle w:val="Hyperlink"/>
            <w:color w:val="auto"/>
            <w:u w:val="none"/>
          </w:rPr>
          <w:t>Quadro 2.1 - Exemplo de quadro</w:t>
        </w:r>
        <w:r w:rsidR="00D53792" w:rsidRPr="00F35E48">
          <w:rPr>
            <w:webHidden/>
          </w:rPr>
          <w:tab/>
        </w:r>
        <w:r w:rsidR="00D53792" w:rsidRPr="00F35E48">
          <w:rPr>
            <w:webHidden/>
          </w:rPr>
          <w:fldChar w:fldCharType="begin"/>
        </w:r>
        <w:r w:rsidR="00D53792" w:rsidRPr="00F35E48">
          <w:rPr>
            <w:webHidden/>
          </w:rPr>
          <w:instrText xml:space="preserve"> PAGEREF _Toc162960237 \h </w:instrText>
        </w:r>
        <w:r w:rsidR="00D53792" w:rsidRPr="00F35E48">
          <w:rPr>
            <w:webHidden/>
          </w:rPr>
        </w:r>
        <w:r w:rsidR="00D53792" w:rsidRPr="00F35E48">
          <w:rPr>
            <w:webHidden/>
          </w:rPr>
          <w:fldChar w:fldCharType="separate"/>
        </w:r>
        <w:r w:rsidR="00B35825">
          <w:rPr>
            <w:webHidden/>
          </w:rPr>
          <w:t>3</w:t>
        </w:r>
        <w:r w:rsidR="00D53792" w:rsidRPr="00F35E48">
          <w:rPr>
            <w:webHidden/>
          </w:rPr>
          <w:fldChar w:fldCharType="end"/>
        </w:r>
      </w:hyperlink>
    </w:p>
    <w:p w:rsidR="00186088" w:rsidRPr="00B034EA" w:rsidRDefault="00D53792" w:rsidP="00F35E48">
      <w:pPr>
        <w:pStyle w:val="ListadeIlustraes"/>
        <w:rPr>
          <w:rFonts w:cs="Arial"/>
          <w:sz w:val="28"/>
          <w:szCs w:val="28"/>
        </w:rPr>
      </w:pPr>
      <w:r w:rsidRPr="00F35E48">
        <w:fldChar w:fldCharType="end"/>
      </w: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Default="00186088" w:rsidP="00186088">
      <w:pPr>
        <w:suppressAutoHyphens w:val="0"/>
        <w:rPr>
          <w:rFonts w:ascii="Arial" w:hAnsi="Arial" w:cs="Arial"/>
          <w:b/>
        </w:rPr>
      </w:pPr>
      <w:r>
        <w:rPr>
          <w:rFonts w:ascii="Arial" w:hAnsi="Arial" w:cs="Arial"/>
          <w:b/>
        </w:rPr>
        <w:br w:type="page"/>
      </w:r>
    </w:p>
    <w:p w:rsidR="00186088" w:rsidRDefault="00186088" w:rsidP="00056073">
      <w:pPr>
        <w:pStyle w:val="TtuloElemPr-TextuaisFATEC"/>
      </w:pPr>
      <w:r w:rsidRPr="003C03C7">
        <w:lastRenderedPageBreak/>
        <w:t>LISTA DE TABELAS</w:t>
      </w:r>
    </w:p>
    <w:p w:rsidR="00875143" w:rsidRPr="003C03C7" w:rsidRDefault="00875143" w:rsidP="00186088">
      <w:pPr>
        <w:spacing w:line="360" w:lineRule="auto"/>
        <w:jc w:val="center"/>
        <w:rPr>
          <w:rFonts w:ascii="Arial" w:hAnsi="Arial" w:cs="Arial"/>
          <w:b/>
          <w:sz w:val="28"/>
          <w:szCs w:val="28"/>
        </w:rPr>
      </w:pPr>
    </w:p>
    <w:p w:rsidR="00F35E48" w:rsidRDefault="00F35E48" w:rsidP="00F35E48">
      <w:pPr>
        <w:pStyle w:val="ListadeIlustraes"/>
        <w:rPr>
          <w:rFonts w:asciiTheme="minorHAnsi" w:eastAsiaTheme="minorEastAsia" w:hAnsiTheme="minorHAnsi" w:cstheme="minorBidi"/>
          <w:kern w:val="2"/>
          <w:lang w:eastAsia="pt-BR"/>
          <w14:ligatures w14:val="standardContextual"/>
        </w:rPr>
      </w:pPr>
      <w:r>
        <w:rPr>
          <w:rFonts w:cs="Arial"/>
        </w:rPr>
        <w:fldChar w:fldCharType="begin"/>
      </w:r>
      <w:r>
        <w:rPr>
          <w:rFonts w:cs="Arial"/>
        </w:rPr>
        <w:instrText xml:space="preserve"> TOC \h \z \c "Tabela" </w:instrText>
      </w:r>
      <w:r>
        <w:rPr>
          <w:rFonts w:cs="Arial"/>
        </w:rPr>
        <w:fldChar w:fldCharType="separate"/>
      </w:r>
      <w:hyperlink w:anchor="_Toc162961184" w:history="1">
        <w:r w:rsidRPr="00EC537F">
          <w:rPr>
            <w:rStyle w:val="Hyperlink"/>
          </w:rPr>
          <w:t>Tabela 2.1 - Configuração das máquinas físicas utilizadas</w:t>
        </w:r>
        <w:r>
          <w:rPr>
            <w:webHidden/>
          </w:rPr>
          <w:tab/>
        </w:r>
        <w:r>
          <w:rPr>
            <w:webHidden/>
          </w:rPr>
          <w:fldChar w:fldCharType="begin"/>
        </w:r>
        <w:r>
          <w:rPr>
            <w:webHidden/>
          </w:rPr>
          <w:instrText xml:space="preserve"> PAGEREF _Toc162961184 \h </w:instrText>
        </w:r>
        <w:r>
          <w:rPr>
            <w:webHidden/>
          </w:rPr>
        </w:r>
        <w:r>
          <w:rPr>
            <w:webHidden/>
          </w:rPr>
          <w:fldChar w:fldCharType="separate"/>
        </w:r>
        <w:r w:rsidR="00B35825">
          <w:rPr>
            <w:webHidden/>
          </w:rPr>
          <w:t>3</w:t>
        </w:r>
        <w:r>
          <w:rPr>
            <w:webHidden/>
          </w:rPr>
          <w:fldChar w:fldCharType="end"/>
        </w:r>
      </w:hyperlink>
    </w:p>
    <w:p w:rsidR="00186088" w:rsidRPr="00F24DBA" w:rsidRDefault="00F35E48" w:rsidP="00186088">
      <w:pPr>
        <w:spacing w:line="360" w:lineRule="auto"/>
        <w:jc w:val="both"/>
        <w:rPr>
          <w:rFonts w:ascii="Arial" w:hAnsi="Arial" w:cs="Arial"/>
        </w:rPr>
      </w:pPr>
      <w:r>
        <w:rPr>
          <w:rFonts w:ascii="Arial" w:hAnsi="Arial" w:cs="Arial"/>
        </w:rPr>
        <w:fldChar w:fldCharType="end"/>
      </w: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Pr="00B034EA" w:rsidRDefault="00186088" w:rsidP="00186088">
      <w:pPr>
        <w:spacing w:line="360" w:lineRule="auto"/>
        <w:jc w:val="both"/>
        <w:rPr>
          <w:rFonts w:ascii="Arial" w:hAnsi="Arial" w:cs="Arial"/>
          <w:sz w:val="28"/>
          <w:szCs w:val="28"/>
        </w:rPr>
      </w:pPr>
    </w:p>
    <w:p w:rsidR="00186088" w:rsidRDefault="00186088" w:rsidP="00186088">
      <w:pPr>
        <w:jc w:val="center"/>
        <w:rPr>
          <w:rFonts w:ascii="Arial" w:hAnsi="Arial" w:cs="Arial"/>
          <w:b/>
          <w:bCs/>
        </w:rPr>
      </w:pPr>
    </w:p>
    <w:p w:rsidR="00186088" w:rsidRDefault="00186088" w:rsidP="00186088">
      <w:pPr>
        <w:suppressAutoHyphens w:val="0"/>
        <w:rPr>
          <w:rFonts w:ascii="Arial" w:hAnsi="Arial" w:cs="Arial"/>
          <w:b/>
          <w:bCs/>
        </w:rPr>
      </w:pPr>
      <w:r>
        <w:rPr>
          <w:rFonts w:ascii="Arial" w:hAnsi="Arial" w:cs="Arial"/>
          <w:b/>
          <w:bCs/>
        </w:rPr>
        <w:br w:type="page"/>
      </w:r>
    </w:p>
    <w:p w:rsidR="00186088" w:rsidRPr="003C03C7" w:rsidRDefault="00186088" w:rsidP="00056073">
      <w:pPr>
        <w:pStyle w:val="TtuloElemPr-TextuaisFATEC"/>
      </w:pPr>
      <w:r w:rsidRPr="003C03C7">
        <w:lastRenderedPageBreak/>
        <w:t>LISTA DE ABREVIATURAS E SIGLAS</w:t>
      </w:r>
    </w:p>
    <w:p w:rsidR="00186088" w:rsidRDefault="00186088" w:rsidP="00186088">
      <w:pPr>
        <w:spacing w:line="360" w:lineRule="auto"/>
        <w:jc w:val="both"/>
        <w:rPr>
          <w:rFonts w:ascii="Arial" w:hAnsi="Arial" w:cs="Arial"/>
        </w:rPr>
      </w:pPr>
    </w:p>
    <w:p w:rsidR="00186088" w:rsidRPr="00CB51EC" w:rsidRDefault="00186088" w:rsidP="00186088">
      <w:pPr>
        <w:spacing w:line="360" w:lineRule="auto"/>
        <w:jc w:val="center"/>
        <w:rPr>
          <w:rFonts w:ascii="Arial" w:hAnsi="Arial" w:cs="Arial"/>
          <w:lang w:val="en-US"/>
        </w:rPr>
      </w:pPr>
    </w:p>
    <w:p w:rsidR="00186088" w:rsidRPr="00E61499" w:rsidRDefault="00186088" w:rsidP="00413F55">
      <w:pPr>
        <w:pStyle w:val="ListadeSiglaseSmbolos"/>
      </w:pPr>
      <w:r w:rsidRPr="00E61499">
        <w:t xml:space="preserve">TIC´s </w:t>
      </w:r>
      <w:r w:rsidR="00413F55">
        <w:tab/>
      </w:r>
      <w:r w:rsidRPr="00E61499">
        <w:t>-</w:t>
      </w:r>
      <w:r w:rsidRPr="00E61499">
        <w:tab/>
        <w:t xml:space="preserve">Tecnologias de Informação e Comunicação </w:t>
      </w:r>
    </w:p>
    <w:p w:rsidR="00186088" w:rsidRDefault="00186088" w:rsidP="00413F55">
      <w:pPr>
        <w:pStyle w:val="ListadeSiglaseSmbolos"/>
        <w:rPr>
          <w:i/>
        </w:rPr>
      </w:pPr>
      <w:r w:rsidRPr="006507E4">
        <w:t xml:space="preserve">URL </w:t>
      </w:r>
      <w:r w:rsidR="00413F55">
        <w:tab/>
      </w:r>
      <w:r w:rsidRPr="006507E4">
        <w:t>-</w:t>
      </w:r>
      <w:r w:rsidRPr="006507E4">
        <w:tab/>
      </w:r>
      <w:r w:rsidRPr="006507E4">
        <w:rPr>
          <w:i/>
        </w:rPr>
        <w:t>Uniform Resource Locator</w:t>
      </w:r>
    </w:p>
    <w:p w:rsidR="00186088" w:rsidRPr="00E61499" w:rsidRDefault="00186088" w:rsidP="00413F55">
      <w:pPr>
        <w:pStyle w:val="ListadeSiglaseSmbolos"/>
      </w:pPr>
      <w:r w:rsidRPr="00E61499">
        <w:t xml:space="preserve">VPN </w:t>
      </w:r>
      <w:r w:rsidR="00413F55">
        <w:tab/>
      </w:r>
      <w:r w:rsidRPr="00E61499">
        <w:t xml:space="preserve">- </w:t>
      </w:r>
      <w:r>
        <w:tab/>
      </w:r>
      <w:r w:rsidRPr="00E61499">
        <w:rPr>
          <w:i/>
        </w:rPr>
        <w:t>Virtual private network</w:t>
      </w:r>
    </w:p>
    <w:p w:rsidR="00186088" w:rsidRPr="006507E4" w:rsidRDefault="00186088" w:rsidP="00186088">
      <w:pPr>
        <w:pStyle w:val="Corpodetexto2"/>
        <w:spacing w:line="360" w:lineRule="auto"/>
        <w:ind w:left="170" w:right="170"/>
        <w:rPr>
          <w:rFonts w:ascii="Arial" w:hAnsi="Arial" w:cs="Arial"/>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pacing w:line="360" w:lineRule="auto"/>
        <w:jc w:val="both"/>
        <w:rPr>
          <w:rFonts w:ascii="Arial" w:hAnsi="Arial" w:cs="Arial"/>
          <w:sz w:val="28"/>
          <w:szCs w:val="28"/>
        </w:rPr>
      </w:pPr>
    </w:p>
    <w:p w:rsidR="00186088" w:rsidRPr="006507E4" w:rsidRDefault="00186088" w:rsidP="00186088">
      <w:pPr>
        <w:suppressAutoHyphens w:val="0"/>
        <w:rPr>
          <w:rFonts w:ascii="Arial" w:hAnsi="Arial" w:cs="Arial"/>
          <w:sz w:val="28"/>
          <w:szCs w:val="28"/>
        </w:rPr>
      </w:pPr>
      <w:r w:rsidRPr="006507E4">
        <w:rPr>
          <w:rFonts w:ascii="Arial" w:hAnsi="Arial" w:cs="Arial"/>
          <w:sz w:val="28"/>
          <w:szCs w:val="28"/>
        </w:rPr>
        <w:br w:type="page"/>
      </w:r>
    </w:p>
    <w:p w:rsidR="00186088" w:rsidRPr="0021281B" w:rsidRDefault="00186088" w:rsidP="00056073">
      <w:pPr>
        <w:pStyle w:val="TtuloElemPr-TextuaisFATEC"/>
      </w:pPr>
      <w:r w:rsidRPr="0021281B">
        <w:lastRenderedPageBreak/>
        <w:t>LISTA DE SÍMBOLOS</w:t>
      </w:r>
    </w:p>
    <w:p w:rsidR="00186088" w:rsidRPr="006507E4" w:rsidRDefault="00186088" w:rsidP="00186088">
      <w:pPr>
        <w:spacing w:line="360" w:lineRule="auto"/>
        <w:jc w:val="both"/>
        <w:rPr>
          <w:rFonts w:ascii="Arial" w:hAnsi="Arial" w:cs="Arial"/>
          <w:sz w:val="28"/>
          <w:szCs w:val="28"/>
        </w:rPr>
      </w:pPr>
    </w:p>
    <w:p w:rsidR="00186088" w:rsidRPr="00413F55" w:rsidRDefault="00186088" w:rsidP="00186088">
      <w:pPr>
        <w:spacing w:line="360" w:lineRule="auto"/>
        <w:jc w:val="both"/>
        <w:rPr>
          <w:rFonts w:ascii="Arial" w:hAnsi="Arial" w:cs="Arial"/>
          <w:color w:val="FF0000"/>
        </w:rPr>
      </w:pPr>
      <w:r w:rsidRPr="00413F55">
        <w:rPr>
          <w:rFonts w:ascii="Arial" w:hAnsi="Arial" w:cs="Arial"/>
          <w:color w:val="FF0000"/>
        </w:rPr>
        <w:t>Deve ser elaborada de acordo com a ordem apresentada no texto, com o devido significado de cada símbolo.</w:t>
      </w:r>
    </w:p>
    <w:p w:rsidR="00186088" w:rsidRDefault="00186088" w:rsidP="00186088">
      <w:pPr>
        <w:spacing w:line="360" w:lineRule="auto"/>
        <w:jc w:val="both"/>
        <w:rPr>
          <w:rFonts w:ascii="Arial" w:hAnsi="Arial" w:cs="Arial"/>
          <w:sz w:val="28"/>
          <w:szCs w:val="28"/>
        </w:rPr>
      </w:pPr>
    </w:p>
    <w:p w:rsidR="00413F55" w:rsidRDefault="00413F55" w:rsidP="00413F55">
      <w:pPr>
        <w:pStyle w:val="ListadeSiglaseSmbolos"/>
      </w:pPr>
      <w:r>
        <w:t xml:space="preserve">m </w:t>
      </w:r>
      <w:r>
        <w:tab/>
        <w:t xml:space="preserve">- </w:t>
      </w:r>
      <w:r>
        <w:tab/>
        <w:t>Metro</w:t>
      </w:r>
    </w:p>
    <w:p w:rsidR="00413F55" w:rsidRDefault="00413F55" w:rsidP="00413F55">
      <w:pPr>
        <w:pStyle w:val="ListadeSiglaseSmbolos"/>
      </w:pPr>
      <w:r>
        <w:t xml:space="preserve">% </w:t>
      </w:r>
      <w:r>
        <w:tab/>
        <w:t xml:space="preserve">- </w:t>
      </w:r>
      <w:r>
        <w:tab/>
        <w:t>Porcentagem</w:t>
      </w:r>
    </w:p>
    <w:p w:rsidR="00413F55" w:rsidRDefault="00413F55" w:rsidP="00413F55">
      <w:pPr>
        <w:pStyle w:val="ListadeSiglaseSmbolos"/>
      </w:pPr>
      <w:r>
        <w:t xml:space="preserve">S </w:t>
      </w:r>
      <w:r>
        <w:tab/>
        <w:t>-</w:t>
      </w:r>
      <w:r>
        <w:tab/>
        <w:t>Segundo</w:t>
      </w:r>
    </w:p>
    <w:p w:rsidR="00413F55" w:rsidRPr="00CB51EC" w:rsidRDefault="00413F55" w:rsidP="00186088">
      <w:pPr>
        <w:spacing w:line="360" w:lineRule="auto"/>
        <w:jc w:val="both"/>
        <w:rPr>
          <w:rFonts w:ascii="Arial" w:hAnsi="Arial" w:cs="Arial"/>
          <w:sz w:val="28"/>
          <w:szCs w:val="28"/>
        </w:rPr>
      </w:pPr>
    </w:p>
    <w:p w:rsidR="00186088" w:rsidRDefault="00186088" w:rsidP="00186088">
      <w:pPr>
        <w:spacing w:line="360" w:lineRule="auto"/>
        <w:jc w:val="both"/>
        <w:rPr>
          <w:rFonts w:ascii="Arial" w:hAnsi="Arial" w:cs="Arial"/>
          <w:sz w:val="28"/>
          <w:szCs w:val="28"/>
          <w:lang w:val="en-US"/>
        </w:rPr>
      </w:pPr>
    </w:p>
    <w:p w:rsidR="00186088" w:rsidRDefault="00186088" w:rsidP="00186088">
      <w:pPr>
        <w:suppressAutoHyphens w:val="0"/>
        <w:rPr>
          <w:rFonts w:ascii="Arial" w:hAnsi="Arial" w:cs="Arial"/>
          <w:b/>
          <w:sz w:val="28"/>
          <w:szCs w:val="28"/>
        </w:rPr>
      </w:pPr>
      <w:r>
        <w:rPr>
          <w:rFonts w:ascii="Arial" w:hAnsi="Arial" w:cs="Arial"/>
          <w:b/>
          <w:bCs/>
          <w:sz w:val="28"/>
          <w:szCs w:val="28"/>
        </w:rPr>
        <w:br w:type="page"/>
      </w:r>
    </w:p>
    <w:p w:rsidR="00E11BB0" w:rsidRPr="00056073" w:rsidRDefault="00E11BB0" w:rsidP="00413F55">
      <w:pPr>
        <w:pStyle w:val="TtuloElemPr-TextuaisFATEC"/>
      </w:pPr>
      <w:r w:rsidRPr="00056073">
        <w:lastRenderedPageBreak/>
        <w:t>SUMÁRIO</w:t>
      </w:r>
    </w:p>
    <w:p w:rsidR="00A57C4A" w:rsidRPr="0029335F" w:rsidRDefault="00A57C4A" w:rsidP="006A3537">
      <w:pPr>
        <w:pStyle w:val="TtuloElemPr-TextuaisFATEC"/>
        <w:rPr>
          <w:color w:val="FF0000"/>
          <w:sz w:val="24"/>
          <w:szCs w:val="24"/>
        </w:rPr>
      </w:pPr>
      <w:r w:rsidRPr="0029335F">
        <w:rPr>
          <w:color w:val="FF0000"/>
          <w:sz w:val="24"/>
          <w:szCs w:val="24"/>
        </w:rPr>
        <w:t xml:space="preserve">Não excluir o sumário, após editar os Capítulos e Subcapítulos, clique com o botão direito </w:t>
      </w:r>
      <w:r w:rsidR="00415419" w:rsidRPr="0029335F">
        <w:rPr>
          <w:color w:val="FF0000"/>
          <w:sz w:val="24"/>
          <w:szCs w:val="24"/>
        </w:rPr>
        <w:t xml:space="preserve">em cima dos elementos do SUMÁRIO </w:t>
      </w:r>
      <w:r w:rsidRPr="0029335F">
        <w:rPr>
          <w:color w:val="FF0000"/>
          <w:sz w:val="24"/>
          <w:szCs w:val="24"/>
        </w:rPr>
        <w:t xml:space="preserve">e </w:t>
      </w:r>
      <w:r w:rsidR="00415419" w:rsidRPr="0029335F">
        <w:rPr>
          <w:color w:val="FF0000"/>
          <w:sz w:val="24"/>
          <w:szCs w:val="24"/>
        </w:rPr>
        <w:t>selecione Atualizar Campo &gt; Atualizar o índice interro.</w:t>
      </w:r>
    </w:p>
    <w:p w:rsidR="004668DC" w:rsidRDefault="00D53792">
      <w:pPr>
        <w:pStyle w:val="Sumrio1"/>
        <w:rPr>
          <w:rFonts w:asciiTheme="minorHAnsi" w:eastAsiaTheme="minorEastAsia" w:hAnsiTheme="minorHAnsi" w:cstheme="minorBidi"/>
          <w:bCs w:val="0"/>
          <w:caps w:val="0"/>
          <w:noProof/>
          <w:kern w:val="2"/>
          <w:sz w:val="24"/>
          <w:lang w:eastAsia="pt-BR"/>
          <w14:ligatures w14:val="standardContextual"/>
        </w:rPr>
      </w:pPr>
      <w:r w:rsidRPr="00D53792">
        <w:fldChar w:fldCharType="begin"/>
      </w:r>
      <w:r w:rsidRPr="00D53792">
        <w:instrText xml:space="preserve"> TOC \o "1-3" \h \z \u </w:instrText>
      </w:r>
      <w:r w:rsidRPr="00D53792">
        <w:fldChar w:fldCharType="separate"/>
      </w:r>
      <w:hyperlink w:anchor="_Toc162980961" w:history="1">
        <w:r w:rsidR="004668DC" w:rsidRPr="00CF6663">
          <w:rPr>
            <w:rStyle w:val="Hyperlink"/>
            <w:noProof/>
          </w:rPr>
          <w:t>RESUMO</w:t>
        </w:r>
        <w:r w:rsidR="004668DC">
          <w:rPr>
            <w:noProof/>
            <w:webHidden/>
          </w:rPr>
          <w:tab/>
        </w:r>
        <w:r w:rsidR="004668DC">
          <w:rPr>
            <w:noProof/>
            <w:webHidden/>
          </w:rPr>
          <w:fldChar w:fldCharType="begin"/>
        </w:r>
        <w:r w:rsidR="004668DC">
          <w:rPr>
            <w:noProof/>
            <w:webHidden/>
          </w:rPr>
          <w:instrText xml:space="preserve"> PAGEREF _Toc162980961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1"/>
        <w:rPr>
          <w:rFonts w:asciiTheme="minorHAnsi" w:eastAsiaTheme="minorEastAsia" w:hAnsiTheme="minorHAnsi" w:cstheme="minorBidi"/>
          <w:bCs w:val="0"/>
          <w:caps w:val="0"/>
          <w:noProof/>
          <w:kern w:val="2"/>
          <w:sz w:val="24"/>
          <w:lang w:eastAsia="pt-BR"/>
          <w14:ligatures w14:val="standardContextual"/>
        </w:rPr>
      </w:pPr>
      <w:hyperlink w:anchor="_Toc162980962" w:history="1">
        <w:r w:rsidR="004668DC" w:rsidRPr="00CF6663">
          <w:rPr>
            <w:rStyle w:val="Hyperlink"/>
            <w:noProof/>
          </w:rPr>
          <w:t>ABSTRACT</w:t>
        </w:r>
        <w:r w:rsidR="004668DC">
          <w:rPr>
            <w:noProof/>
            <w:webHidden/>
          </w:rPr>
          <w:tab/>
        </w:r>
        <w:r w:rsidR="004668DC">
          <w:rPr>
            <w:noProof/>
            <w:webHidden/>
          </w:rPr>
          <w:fldChar w:fldCharType="begin"/>
        </w:r>
        <w:r w:rsidR="004668DC">
          <w:rPr>
            <w:noProof/>
            <w:webHidden/>
          </w:rPr>
          <w:instrText xml:space="preserve"> PAGEREF _Toc162980962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1"/>
        <w:rPr>
          <w:rFonts w:asciiTheme="minorHAnsi" w:eastAsiaTheme="minorEastAsia" w:hAnsiTheme="minorHAnsi" w:cstheme="minorBidi"/>
          <w:bCs w:val="0"/>
          <w:caps w:val="0"/>
          <w:noProof/>
          <w:kern w:val="2"/>
          <w:sz w:val="24"/>
          <w:lang w:eastAsia="pt-BR"/>
          <w14:ligatures w14:val="standardContextual"/>
        </w:rPr>
      </w:pPr>
      <w:hyperlink w:anchor="_Toc162980963" w:history="1">
        <w:r w:rsidR="004668DC" w:rsidRPr="00CF6663">
          <w:rPr>
            <w:rStyle w:val="Hyperlink"/>
            <w:noProof/>
          </w:rPr>
          <w:t>1</w:t>
        </w:r>
        <w:r w:rsidR="004668DC">
          <w:rPr>
            <w:rFonts w:asciiTheme="minorHAnsi" w:eastAsiaTheme="minorEastAsia" w:hAnsiTheme="minorHAnsi" w:cstheme="minorBidi"/>
            <w:bCs w:val="0"/>
            <w:caps w:val="0"/>
            <w:noProof/>
            <w:kern w:val="2"/>
            <w:sz w:val="24"/>
            <w:lang w:eastAsia="pt-BR"/>
            <w14:ligatures w14:val="standardContextual"/>
          </w:rPr>
          <w:tab/>
        </w:r>
        <w:r w:rsidR="004668DC" w:rsidRPr="00CF6663">
          <w:rPr>
            <w:rStyle w:val="Hyperlink"/>
            <w:noProof/>
          </w:rPr>
          <w:t>INTRODUÇÃO</w:t>
        </w:r>
        <w:r w:rsidR="004668DC">
          <w:rPr>
            <w:noProof/>
            <w:webHidden/>
          </w:rPr>
          <w:tab/>
        </w:r>
        <w:r w:rsidR="004668DC">
          <w:rPr>
            <w:noProof/>
            <w:webHidden/>
          </w:rPr>
          <w:fldChar w:fldCharType="begin"/>
        </w:r>
        <w:r w:rsidR="004668DC">
          <w:rPr>
            <w:noProof/>
            <w:webHidden/>
          </w:rPr>
          <w:instrText xml:space="preserve"> PAGEREF _Toc162980963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1"/>
        <w:rPr>
          <w:rFonts w:asciiTheme="minorHAnsi" w:eastAsiaTheme="minorEastAsia" w:hAnsiTheme="minorHAnsi" w:cstheme="minorBidi"/>
          <w:bCs w:val="0"/>
          <w:caps w:val="0"/>
          <w:noProof/>
          <w:kern w:val="2"/>
          <w:sz w:val="24"/>
          <w:lang w:eastAsia="pt-BR"/>
          <w14:ligatures w14:val="standardContextual"/>
        </w:rPr>
      </w:pPr>
      <w:hyperlink w:anchor="_Toc162980964" w:history="1">
        <w:r w:rsidR="004668DC" w:rsidRPr="00CF6663">
          <w:rPr>
            <w:rStyle w:val="Hyperlink"/>
            <w:noProof/>
          </w:rPr>
          <w:t>2</w:t>
        </w:r>
        <w:r w:rsidR="004668DC">
          <w:rPr>
            <w:rFonts w:asciiTheme="minorHAnsi" w:eastAsiaTheme="minorEastAsia" w:hAnsiTheme="minorHAnsi" w:cstheme="minorBidi"/>
            <w:bCs w:val="0"/>
            <w:caps w:val="0"/>
            <w:noProof/>
            <w:kern w:val="2"/>
            <w:sz w:val="24"/>
            <w:lang w:eastAsia="pt-BR"/>
            <w14:ligatures w14:val="standardContextual"/>
          </w:rPr>
          <w:tab/>
        </w:r>
        <w:r w:rsidR="004668DC" w:rsidRPr="00CF6663">
          <w:rPr>
            <w:rStyle w:val="Hyperlink"/>
            <w:noProof/>
          </w:rPr>
          <w:t>SEÇÃO (TÍTULO DA SEÇÃO EM ARIAL 14 MAIÚSCULO, NEGRITO. Cada capítulo deve ser iniciado em uma nova página)</w:t>
        </w:r>
        <w:r w:rsidR="004668DC">
          <w:rPr>
            <w:noProof/>
            <w:webHidden/>
          </w:rPr>
          <w:tab/>
        </w:r>
        <w:r w:rsidR="004668DC">
          <w:rPr>
            <w:noProof/>
            <w:webHidden/>
          </w:rPr>
          <w:fldChar w:fldCharType="begin"/>
        </w:r>
        <w:r w:rsidR="004668DC">
          <w:rPr>
            <w:noProof/>
            <w:webHidden/>
          </w:rPr>
          <w:instrText xml:space="preserve"> PAGEREF _Toc162980964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2"/>
        <w:rPr>
          <w:rFonts w:asciiTheme="minorHAnsi" w:eastAsiaTheme="minorEastAsia" w:hAnsiTheme="minorHAnsi" w:cstheme="minorBidi"/>
          <w:noProof/>
          <w:kern w:val="2"/>
          <w:lang w:eastAsia="pt-BR"/>
          <w14:ligatures w14:val="standardContextual"/>
        </w:rPr>
      </w:pPr>
      <w:hyperlink w:anchor="_Toc162980967" w:history="1">
        <w:r w:rsidR="004668DC" w:rsidRPr="00CF6663">
          <w:rPr>
            <w:rStyle w:val="Hyperlink"/>
            <w:noProof/>
          </w:rPr>
          <w:t>2.1</w:t>
        </w:r>
        <w:r w:rsidR="004668DC">
          <w:rPr>
            <w:rFonts w:asciiTheme="minorHAnsi" w:eastAsiaTheme="minorEastAsia" w:hAnsiTheme="minorHAnsi" w:cstheme="minorBidi"/>
            <w:noProof/>
            <w:kern w:val="2"/>
            <w:lang w:eastAsia="pt-BR"/>
            <w14:ligatures w14:val="standardContextual"/>
          </w:rPr>
          <w:tab/>
        </w:r>
        <w:r w:rsidR="004668DC" w:rsidRPr="00CF6663">
          <w:rPr>
            <w:rStyle w:val="Hyperlink"/>
            <w:noProof/>
          </w:rPr>
          <w:t>CITAÇÕES indiretas (Observe que o subtítulo é digitado em arial 12 letras maiúsculas e negrito)</w:t>
        </w:r>
        <w:r w:rsidR="004668DC">
          <w:rPr>
            <w:noProof/>
            <w:webHidden/>
          </w:rPr>
          <w:tab/>
        </w:r>
        <w:r w:rsidR="004668DC">
          <w:rPr>
            <w:noProof/>
            <w:webHidden/>
          </w:rPr>
          <w:fldChar w:fldCharType="begin"/>
        </w:r>
        <w:r w:rsidR="004668DC">
          <w:rPr>
            <w:noProof/>
            <w:webHidden/>
          </w:rPr>
          <w:instrText xml:space="preserve"> PAGEREF _Toc162980967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2"/>
        <w:rPr>
          <w:rFonts w:asciiTheme="minorHAnsi" w:eastAsiaTheme="minorEastAsia" w:hAnsiTheme="minorHAnsi" w:cstheme="minorBidi"/>
          <w:noProof/>
          <w:kern w:val="2"/>
          <w:lang w:eastAsia="pt-BR"/>
          <w14:ligatures w14:val="standardContextual"/>
        </w:rPr>
      </w:pPr>
      <w:hyperlink w:anchor="_Toc162980971" w:history="1">
        <w:r w:rsidR="004668DC" w:rsidRPr="00CF6663">
          <w:rPr>
            <w:rStyle w:val="Hyperlink"/>
            <w:noProof/>
          </w:rPr>
          <w:t>2.1.1</w:t>
        </w:r>
        <w:r w:rsidR="004668DC">
          <w:rPr>
            <w:rFonts w:asciiTheme="minorHAnsi" w:eastAsiaTheme="minorEastAsia" w:hAnsiTheme="minorHAnsi" w:cstheme="minorBidi"/>
            <w:noProof/>
            <w:kern w:val="2"/>
            <w:lang w:eastAsia="pt-BR"/>
            <w14:ligatures w14:val="standardContextual"/>
          </w:rPr>
          <w:tab/>
        </w:r>
        <w:r w:rsidR="004668DC" w:rsidRPr="00CF6663">
          <w:rPr>
            <w:rStyle w:val="Hyperlink"/>
            <w:noProof/>
          </w:rPr>
          <w:t>Divisão do subtítulo (Observem que diminuiu a ênfase, ou seja, digitar apenas as iniciais em maiúsculo)</w:t>
        </w:r>
        <w:r w:rsidR="004668DC">
          <w:rPr>
            <w:noProof/>
            <w:webHidden/>
          </w:rPr>
          <w:tab/>
        </w:r>
        <w:r w:rsidR="004668DC">
          <w:rPr>
            <w:noProof/>
            <w:webHidden/>
          </w:rPr>
          <w:fldChar w:fldCharType="begin"/>
        </w:r>
        <w:r w:rsidR="004668DC">
          <w:rPr>
            <w:noProof/>
            <w:webHidden/>
          </w:rPr>
          <w:instrText xml:space="preserve"> PAGEREF _Toc162980971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2"/>
        <w:rPr>
          <w:rFonts w:asciiTheme="minorHAnsi" w:eastAsiaTheme="minorEastAsia" w:hAnsiTheme="minorHAnsi" w:cstheme="minorBidi"/>
          <w:noProof/>
          <w:kern w:val="2"/>
          <w:lang w:eastAsia="pt-BR"/>
          <w14:ligatures w14:val="standardContextual"/>
        </w:rPr>
      </w:pPr>
      <w:hyperlink w:anchor="_Toc162980972" w:history="1">
        <w:r w:rsidR="004668DC" w:rsidRPr="00CF6663">
          <w:rPr>
            <w:rStyle w:val="Hyperlink"/>
            <w:noProof/>
          </w:rPr>
          <w:t>2.2</w:t>
        </w:r>
        <w:r w:rsidR="004668DC">
          <w:rPr>
            <w:rFonts w:asciiTheme="minorHAnsi" w:eastAsiaTheme="minorEastAsia" w:hAnsiTheme="minorHAnsi" w:cstheme="minorBidi"/>
            <w:noProof/>
            <w:kern w:val="2"/>
            <w:lang w:eastAsia="pt-BR"/>
            <w14:ligatures w14:val="standardContextual"/>
          </w:rPr>
          <w:tab/>
        </w:r>
        <w:r w:rsidR="004668DC" w:rsidRPr="00CF6663">
          <w:rPr>
            <w:rStyle w:val="Hyperlink"/>
            <w:noProof/>
          </w:rPr>
          <w:t>Exemplo de Figuras, tabelas e quadros</w:t>
        </w:r>
        <w:r w:rsidR="004668DC">
          <w:rPr>
            <w:noProof/>
            <w:webHidden/>
          </w:rPr>
          <w:tab/>
        </w:r>
        <w:r w:rsidR="004668DC">
          <w:rPr>
            <w:noProof/>
            <w:webHidden/>
          </w:rPr>
          <w:fldChar w:fldCharType="begin"/>
        </w:r>
        <w:r w:rsidR="004668DC">
          <w:rPr>
            <w:noProof/>
            <w:webHidden/>
          </w:rPr>
          <w:instrText xml:space="preserve"> PAGEREF _Toc162980972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2"/>
        <w:rPr>
          <w:rFonts w:asciiTheme="minorHAnsi" w:eastAsiaTheme="minorEastAsia" w:hAnsiTheme="minorHAnsi" w:cstheme="minorBidi"/>
          <w:noProof/>
          <w:kern w:val="2"/>
          <w:lang w:eastAsia="pt-BR"/>
          <w14:ligatures w14:val="standardContextual"/>
        </w:rPr>
      </w:pPr>
      <w:hyperlink w:anchor="_Toc162980973" w:history="1">
        <w:r w:rsidR="004668DC" w:rsidRPr="00CF6663">
          <w:rPr>
            <w:rStyle w:val="Hyperlink"/>
            <w:noProof/>
          </w:rPr>
          <w:t>2.2.1</w:t>
        </w:r>
        <w:r w:rsidR="004668DC">
          <w:rPr>
            <w:rFonts w:asciiTheme="minorHAnsi" w:eastAsiaTheme="minorEastAsia" w:hAnsiTheme="minorHAnsi" w:cstheme="minorBidi"/>
            <w:noProof/>
            <w:kern w:val="2"/>
            <w:lang w:eastAsia="pt-BR"/>
            <w14:ligatures w14:val="standardContextual"/>
          </w:rPr>
          <w:tab/>
        </w:r>
        <w:r w:rsidR="004668DC" w:rsidRPr="00CF6663">
          <w:rPr>
            <w:rStyle w:val="Hyperlink"/>
            <w:noProof/>
          </w:rPr>
          <w:t>Observações sobre as figuras, tabelas e quadros:</w:t>
        </w:r>
        <w:r w:rsidR="004668DC">
          <w:rPr>
            <w:noProof/>
            <w:webHidden/>
          </w:rPr>
          <w:tab/>
        </w:r>
        <w:r w:rsidR="004668DC">
          <w:rPr>
            <w:noProof/>
            <w:webHidden/>
          </w:rPr>
          <w:fldChar w:fldCharType="begin"/>
        </w:r>
        <w:r w:rsidR="004668DC">
          <w:rPr>
            <w:noProof/>
            <w:webHidden/>
          </w:rPr>
          <w:instrText xml:space="preserve"> PAGEREF _Toc162980973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1"/>
        <w:rPr>
          <w:rFonts w:asciiTheme="minorHAnsi" w:eastAsiaTheme="minorEastAsia" w:hAnsiTheme="minorHAnsi" w:cstheme="minorBidi"/>
          <w:bCs w:val="0"/>
          <w:caps w:val="0"/>
          <w:noProof/>
          <w:kern w:val="2"/>
          <w:sz w:val="24"/>
          <w:lang w:eastAsia="pt-BR"/>
          <w14:ligatures w14:val="standardContextual"/>
        </w:rPr>
      </w:pPr>
      <w:hyperlink w:anchor="_Toc162980974" w:history="1">
        <w:r w:rsidR="004668DC" w:rsidRPr="00CF6663">
          <w:rPr>
            <w:rStyle w:val="Hyperlink"/>
            <w:noProof/>
          </w:rPr>
          <w:t>3</w:t>
        </w:r>
        <w:r w:rsidR="004668DC">
          <w:rPr>
            <w:rFonts w:asciiTheme="minorHAnsi" w:eastAsiaTheme="minorEastAsia" w:hAnsiTheme="minorHAnsi" w:cstheme="minorBidi"/>
            <w:bCs w:val="0"/>
            <w:caps w:val="0"/>
            <w:noProof/>
            <w:kern w:val="2"/>
            <w:sz w:val="24"/>
            <w:lang w:eastAsia="pt-BR"/>
            <w14:ligatures w14:val="standardContextual"/>
          </w:rPr>
          <w:tab/>
        </w:r>
        <w:r w:rsidR="004668DC" w:rsidRPr="00CF6663">
          <w:rPr>
            <w:rStyle w:val="Hyperlink"/>
            <w:noProof/>
          </w:rPr>
          <w:t>CONCLUSÃO (É UMA SEÇÃO NUMERADA. iniciada em uma nova página)</w:t>
        </w:r>
        <w:r w:rsidR="004668DC">
          <w:rPr>
            <w:noProof/>
            <w:webHidden/>
          </w:rPr>
          <w:tab/>
        </w:r>
        <w:r w:rsidR="004668DC">
          <w:rPr>
            <w:noProof/>
            <w:webHidden/>
          </w:rPr>
          <w:fldChar w:fldCharType="begin"/>
        </w:r>
        <w:r w:rsidR="004668DC">
          <w:rPr>
            <w:noProof/>
            <w:webHidden/>
          </w:rPr>
          <w:instrText xml:space="preserve"> PAGEREF _Toc162980974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4668DC" w:rsidRDefault="00823D0E">
      <w:pPr>
        <w:pStyle w:val="Sumrio1"/>
        <w:rPr>
          <w:rFonts w:asciiTheme="minorHAnsi" w:eastAsiaTheme="minorEastAsia" w:hAnsiTheme="minorHAnsi" w:cstheme="minorBidi"/>
          <w:bCs w:val="0"/>
          <w:caps w:val="0"/>
          <w:noProof/>
          <w:kern w:val="2"/>
          <w:sz w:val="24"/>
          <w:lang w:eastAsia="pt-BR"/>
          <w14:ligatures w14:val="standardContextual"/>
        </w:rPr>
      </w:pPr>
      <w:hyperlink w:anchor="_Toc162980975" w:history="1">
        <w:r w:rsidR="004668DC" w:rsidRPr="00CF6663">
          <w:rPr>
            <w:rStyle w:val="Hyperlink"/>
            <w:noProof/>
          </w:rPr>
          <w:t>REFERÊNCIAS</w:t>
        </w:r>
        <w:r w:rsidR="004668DC">
          <w:rPr>
            <w:noProof/>
            <w:webHidden/>
          </w:rPr>
          <w:tab/>
        </w:r>
        <w:r w:rsidR="004668DC">
          <w:rPr>
            <w:noProof/>
            <w:webHidden/>
          </w:rPr>
          <w:fldChar w:fldCharType="begin"/>
        </w:r>
        <w:r w:rsidR="004668DC">
          <w:rPr>
            <w:noProof/>
            <w:webHidden/>
          </w:rPr>
          <w:instrText xml:space="preserve"> PAGEREF _Toc162980975 \h </w:instrText>
        </w:r>
        <w:r w:rsidR="004668DC">
          <w:rPr>
            <w:noProof/>
            <w:webHidden/>
          </w:rPr>
        </w:r>
        <w:r w:rsidR="004668DC">
          <w:rPr>
            <w:noProof/>
            <w:webHidden/>
          </w:rPr>
          <w:fldChar w:fldCharType="separate"/>
        </w:r>
        <w:r w:rsidR="00B35825">
          <w:rPr>
            <w:noProof/>
            <w:webHidden/>
          </w:rPr>
          <w:t>3</w:t>
        </w:r>
        <w:r w:rsidR="004668DC">
          <w:rPr>
            <w:noProof/>
            <w:webHidden/>
          </w:rPr>
          <w:fldChar w:fldCharType="end"/>
        </w:r>
      </w:hyperlink>
    </w:p>
    <w:p w:rsidR="00E11BB0" w:rsidRDefault="00D53792" w:rsidP="00D53792">
      <w:pPr>
        <w:pStyle w:val="Sumrio1"/>
        <w:rPr>
          <w:rFonts w:cs="Arial"/>
          <w:spacing w:val="-5"/>
        </w:rPr>
      </w:pPr>
      <w:r w:rsidRPr="00D53792">
        <w:fldChar w:fldCharType="end"/>
      </w:r>
    </w:p>
    <w:p w:rsidR="0029335F" w:rsidRDefault="0029335F">
      <w:pPr>
        <w:suppressAutoHyphens w:val="0"/>
        <w:rPr>
          <w:rFonts w:ascii="Arial" w:hAnsi="Arial" w:cs="Arial"/>
          <w:b/>
          <w:bCs/>
          <w:spacing w:val="-5"/>
        </w:rPr>
        <w:sectPr w:rsidR="0029335F" w:rsidSect="00DC5817">
          <w:headerReference w:type="even" r:id="rId12"/>
          <w:pgSz w:w="11907" w:h="16840" w:code="9"/>
          <w:pgMar w:top="1701" w:right="1134" w:bottom="1134" w:left="1701" w:header="709" w:footer="709" w:gutter="0"/>
          <w:cols w:space="708"/>
          <w:docGrid w:linePitch="360"/>
        </w:sectPr>
      </w:pPr>
    </w:p>
    <w:p w:rsidR="00C44569" w:rsidRPr="00FE10A2" w:rsidRDefault="00C44569" w:rsidP="004668DC">
      <w:pPr>
        <w:pStyle w:val="Ttulo1"/>
      </w:pPr>
      <w:bookmarkStart w:id="3" w:name="_Toc162980963"/>
      <w:r w:rsidRPr="00FE10A2">
        <w:lastRenderedPageBreak/>
        <mc:AlternateContent>
          <mc:Choice Requires="wps">
            <w:drawing>
              <wp:anchor distT="0" distB="0" distL="114935" distR="114935" simplePos="0" relativeHeight="251691520" behindDoc="0" locked="0" layoutInCell="1" allowOverlap="1" wp14:anchorId="0439899E" wp14:editId="2E611A56">
                <wp:simplePos x="0" y="0"/>
                <wp:positionH relativeFrom="margin">
                  <wp:align>right</wp:align>
                </wp:positionH>
                <wp:positionV relativeFrom="paragraph">
                  <wp:posOffset>-481814</wp:posOffset>
                </wp:positionV>
                <wp:extent cx="2628900" cy="53340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3400"/>
                        </a:xfrm>
                        <a:prstGeom prst="rect">
                          <a:avLst/>
                        </a:prstGeom>
                        <a:noFill/>
                        <a:ln w="9525" cmpd="sng">
                          <a:noFill/>
                          <a:prstDash val="solid"/>
                          <a:miter lim="800000"/>
                          <a:headEnd/>
                          <a:tailEnd/>
                        </a:ln>
                      </wps:spPr>
                      <wps:txbx>
                        <w:txbxContent>
                          <w:p w:rsidR="00C44569" w:rsidRPr="00C55BFE" w:rsidRDefault="00C44569" w:rsidP="00C44569">
                            <w:pPr>
                              <w:rPr>
                                <w:sz w:val="20"/>
                                <w:szCs w:val="20"/>
                              </w:rPr>
                            </w:pPr>
                            <w:r w:rsidRPr="00C55BFE">
                              <w:rPr>
                                <w:color w:val="FF0000"/>
                                <w:sz w:val="20"/>
                                <w:szCs w:val="20"/>
                              </w:rPr>
                              <w:t>(A contagem das folhas se dá a partir da folha de rosto, porém a primeira parte</w:t>
                            </w:r>
                            <w:r>
                              <w:rPr>
                                <w:color w:val="FF0000"/>
                                <w:sz w:val="20"/>
                                <w:szCs w:val="20"/>
                              </w:rPr>
                              <w:t xml:space="preserve"> numerada é a introdução</w:t>
                            </w:r>
                            <w:r w:rsidRPr="00C55BFE">
                              <w:rPr>
                                <w:color w:val="FF0000"/>
                                <w:sz w:val="20"/>
                                <w:szCs w:val="20"/>
                              </w:rPr>
                              <w:t>)</w:t>
                            </w:r>
                          </w:p>
                          <w:p w:rsidR="00C44569" w:rsidRDefault="00C44569" w:rsidP="00C44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9899E" id="Caixa de texto 6" o:spid="_x0000_s1031" type="#_x0000_t202" style="position:absolute;left:0;text-align:left;margin-left:155.8pt;margin-top:-37.95pt;width:207pt;height:42pt;z-index:251691520;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" filled="f" stroked="f">
                <v:textbox>
                  <w:txbxContent>
                    <w:p w:rsidR="00C44569" w:rsidRPr="00C55BFE" w:rsidRDefault="00C44569" w:rsidP="00C44569">
                      <w:pPr>
                        <w:rPr>
                          <w:sz w:val="20"/>
                          <w:szCs w:val="20"/>
                        </w:rPr>
                      </w:pPr>
                      <w:r w:rsidRPr="00C55BFE">
                        <w:rPr>
                          <w:color w:val="FF0000"/>
                          <w:sz w:val="20"/>
                          <w:szCs w:val="20"/>
                        </w:rPr>
                        <w:t>(A contagem das folhas se dá a partir da folha de rosto, porém a primeira parte</w:t>
                      </w:r>
                      <w:r>
                        <w:rPr>
                          <w:color w:val="FF0000"/>
                          <w:sz w:val="20"/>
                          <w:szCs w:val="20"/>
                        </w:rPr>
                        <w:t xml:space="preserve"> numerada é a introdução</w:t>
                      </w:r>
                      <w:r w:rsidRPr="00C55BFE">
                        <w:rPr>
                          <w:color w:val="FF0000"/>
                          <w:sz w:val="20"/>
                          <w:szCs w:val="20"/>
                        </w:rPr>
                        <w:t>)</w:t>
                      </w:r>
                    </w:p>
                    <w:p w:rsidR="00C44569" w:rsidRDefault="00C44569" w:rsidP="00C44569"/>
                  </w:txbxContent>
                </v:textbox>
                <w10:wrap anchorx="margin"/>
              </v:shape>
            </w:pict>
          </mc:Fallback>
        </mc:AlternateContent>
      </w:r>
      <w:r w:rsidRPr="00FE10A2">
        <w:t>INTRODUÇÃO</w:t>
      </w:r>
      <w:bookmarkEnd w:id="3"/>
    </w:p>
    <w:p w:rsidR="00C44569" w:rsidRPr="00C44569" w:rsidRDefault="00C44569" w:rsidP="00C44569">
      <w:pPr>
        <w:spacing w:line="360" w:lineRule="auto"/>
        <w:jc w:val="both"/>
        <w:rPr>
          <w:rFonts w:ascii="Arial" w:hAnsi="Arial" w:cs="Arial"/>
          <w:bCs/>
        </w:rPr>
      </w:pPr>
    </w:p>
    <w:p w:rsidR="00C44569" w:rsidRPr="00C44569" w:rsidRDefault="00C44569" w:rsidP="00D564A0">
      <w:pPr>
        <w:pStyle w:val="TextoFATEC"/>
      </w:pPr>
      <w:r w:rsidRPr="00C44569">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rsidR="00C44569" w:rsidRPr="00C44569" w:rsidRDefault="00C44569" w:rsidP="00C44569">
      <w:pPr>
        <w:ind w:firstLine="708"/>
        <w:jc w:val="both"/>
        <w:rPr>
          <w:rFonts w:ascii="Arial" w:hAnsi="Arial" w:cs="Arial"/>
          <w:b/>
          <w:bCs/>
        </w:rPr>
      </w:pPr>
    </w:p>
    <w:p w:rsidR="00C44569" w:rsidRPr="00C44569" w:rsidRDefault="00C44569" w:rsidP="00D564A0">
      <w:pPr>
        <w:pStyle w:val="CitaoDiretaFATEC"/>
      </w:pPr>
      <w:r w:rsidRPr="00C44569">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(Autor, ano, p.).</w:t>
      </w:r>
      <w:r w:rsidR="008D211E" w:rsidRPr="008D211E">
        <w:rPr>
          <w:color w:val="FF0000"/>
        </w:rPr>
        <w:t xml:space="preserve"> </w:t>
      </w:r>
      <w:r w:rsidR="008D211E" w:rsidRPr="00F300C4">
        <w:rPr>
          <w:color w:val="FF0000"/>
        </w:rPr>
        <w:t xml:space="preserve">Observem que, quando a citação for direta, deve ser mencionado o número de página de onde copiou o trecho. </w:t>
      </w:r>
    </w:p>
    <w:p w:rsidR="00C44569" w:rsidRPr="00C44569" w:rsidRDefault="00C44569" w:rsidP="00C44569">
      <w:pPr>
        <w:suppressAutoHyphens w:val="0"/>
        <w:spacing w:line="360" w:lineRule="auto"/>
        <w:jc w:val="both"/>
        <w:rPr>
          <w:rFonts w:ascii="Arial" w:hAnsi="Arial" w:cs="Arial"/>
          <w:bCs/>
          <w:lang w:eastAsia="pt-BR"/>
        </w:rPr>
      </w:pPr>
    </w:p>
    <w:p w:rsidR="00C44569" w:rsidRPr="00C44569" w:rsidRDefault="00C44569" w:rsidP="00D564A0">
      <w:pPr>
        <w:pStyle w:val="TextoFATEC"/>
      </w:pPr>
      <w:r w:rsidRPr="00C44569">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4569" w:rsidRPr="00C44569" w:rsidRDefault="00C44569" w:rsidP="00D564A0">
      <w:pPr>
        <w:pStyle w:val="TextoFATEC"/>
      </w:pPr>
      <w:r w:rsidRPr="00C44569">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C44569" w:rsidRPr="00C44569" w:rsidRDefault="00C44569" w:rsidP="00C44569">
      <w:pPr>
        <w:suppressAutoHyphens w:val="0"/>
        <w:rPr>
          <w:rFonts w:ascii="Arial" w:eastAsia="Arial Unicode MS" w:hAnsi="Arial" w:cs="Arial"/>
          <w:b/>
          <w:bCs/>
          <w:sz w:val="28"/>
          <w:szCs w:val="28"/>
        </w:rPr>
      </w:pPr>
      <w:r w:rsidRPr="00C44569">
        <w:rPr>
          <w:sz w:val="28"/>
          <w:szCs w:val="28"/>
        </w:rPr>
        <w:br w:type="page"/>
      </w:r>
    </w:p>
    <w:p w:rsidR="00C44569" w:rsidRPr="00FE10A2" w:rsidRDefault="00C44569" w:rsidP="00FE10A2">
      <w:pPr>
        <w:pStyle w:val="Ttulo1"/>
      </w:pPr>
      <w:bookmarkStart w:id="4" w:name="_Toc162980964"/>
      <w:r w:rsidRPr="00FE10A2">
        <w:rPr>
          <w:rStyle w:val="Ttulo1Char"/>
          <w:b/>
          <w:bCs/>
          <w:caps/>
        </w:rPr>
        <w:lastRenderedPageBreak/>
        <w:t xml:space="preserve">SEÇÃO </w:t>
      </w:r>
      <w:r w:rsidRPr="00FE10A2">
        <w:rPr>
          <w:rStyle w:val="Ttulo1Char"/>
          <w:b/>
          <w:bCs/>
          <w:caps/>
          <w:color w:val="FF0000"/>
        </w:rPr>
        <w:t>(TÍTULO DA SEÇÃO EM ARIAL</w:t>
      </w:r>
      <w:r w:rsidR="00FE10A2">
        <w:rPr>
          <w:rStyle w:val="Ttulo1Char"/>
          <w:b/>
          <w:bCs/>
          <w:caps/>
          <w:color w:val="FF0000"/>
        </w:rPr>
        <w:t xml:space="preserve"> 14</w:t>
      </w:r>
      <w:r w:rsidRPr="00FE10A2">
        <w:rPr>
          <w:rStyle w:val="Ttulo1Char"/>
          <w:b/>
          <w:bCs/>
          <w:caps/>
          <w:color w:val="FF0000"/>
        </w:rPr>
        <w:t xml:space="preserve"> MAIÚSCULO</w:t>
      </w:r>
      <w:r w:rsidR="00E00FE5">
        <w:rPr>
          <w:rStyle w:val="Ttulo1Char"/>
          <w:b/>
          <w:bCs/>
          <w:caps/>
          <w:color w:val="FF0000"/>
        </w:rPr>
        <w:t>,</w:t>
      </w:r>
      <w:r w:rsidRPr="00FE10A2">
        <w:rPr>
          <w:rStyle w:val="Ttulo1Char"/>
          <w:b/>
          <w:bCs/>
          <w:caps/>
          <w:color w:val="FF0000"/>
        </w:rPr>
        <w:t xml:space="preserve"> NEGRITO</w:t>
      </w:r>
      <w:r w:rsidR="00E00FE5">
        <w:rPr>
          <w:rStyle w:val="Ttulo1Char"/>
          <w:b/>
          <w:bCs/>
          <w:caps/>
          <w:color w:val="FF0000"/>
        </w:rPr>
        <w:t xml:space="preserve">. </w:t>
      </w:r>
      <w:r w:rsidR="00E00FE5" w:rsidRPr="00E00FE5">
        <w:rPr>
          <w:rStyle w:val="Ttulo1Char"/>
          <w:b/>
          <w:bCs/>
          <w:caps/>
          <w:color w:val="FF0000"/>
        </w:rPr>
        <w:t>Cada capítulo deve ser iniciado em uma nova página</w:t>
      </w:r>
      <w:r w:rsidRPr="00FE10A2">
        <w:rPr>
          <w:rStyle w:val="Ttulo1Char"/>
          <w:b/>
          <w:bCs/>
          <w:caps/>
          <w:color w:val="FF0000"/>
        </w:rPr>
        <w:t>)</w:t>
      </w:r>
      <w:bookmarkEnd w:id="4"/>
      <w:r w:rsidRPr="00FE10A2">
        <w:rPr>
          <w:color w:val="FF0000"/>
        </w:rPr>
        <w:t xml:space="preserve"> </w:t>
      </w:r>
    </w:p>
    <w:p w:rsidR="00E00FE5" w:rsidRDefault="00E00FE5" w:rsidP="00E00FE5">
      <w:pPr>
        <w:pStyle w:val="TextoFATEC"/>
      </w:pPr>
    </w:p>
    <w:p w:rsidR="00C44569" w:rsidRDefault="00E00FE5" w:rsidP="00E00FE5">
      <w:pPr>
        <w:pStyle w:val="TextoFATEC"/>
      </w:pPr>
      <w:r w:rsidRPr="00C44569">
        <w:t xml:space="preserve">Texto texto texto texto texto texto texto texto texto texto texto texto texto texto texto texto texto texto texto texto texto texto </w:t>
      </w:r>
    </w:p>
    <w:p w:rsidR="00E00FE5" w:rsidRPr="00C44569" w:rsidRDefault="00E00FE5" w:rsidP="00E00FE5">
      <w:pPr>
        <w:pStyle w:val="TextoFATEC"/>
      </w:pPr>
    </w:p>
    <w:p w:rsidR="00FE10A2" w:rsidRPr="00FE10A2" w:rsidRDefault="00FE10A2" w:rsidP="00FE10A2">
      <w:pPr>
        <w:pStyle w:val="PargrafodaLista"/>
        <w:keepNext/>
        <w:keepLines/>
        <w:numPr>
          <w:ilvl w:val="0"/>
          <w:numId w:val="20"/>
        </w:numPr>
        <w:suppressAutoHyphens w:val="0"/>
        <w:spacing w:before="120" w:after="120"/>
        <w:contextualSpacing w:val="0"/>
        <w:outlineLvl w:val="1"/>
        <w:rPr>
          <w:rFonts w:ascii="Arial" w:eastAsiaTheme="majorEastAsia" w:hAnsi="Arial" w:cs="Arial"/>
          <w:b/>
          <w:bCs/>
          <w:caps/>
          <w:vanish/>
          <w:lang w:eastAsia="en-US"/>
        </w:rPr>
      </w:pPr>
      <w:bookmarkStart w:id="5" w:name="_Toc162958397"/>
      <w:bookmarkStart w:id="6" w:name="_Toc162958532"/>
      <w:bookmarkStart w:id="7" w:name="_Toc162958717"/>
      <w:bookmarkStart w:id="8" w:name="_Toc162959020"/>
      <w:bookmarkStart w:id="9" w:name="_Toc162959506"/>
      <w:bookmarkStart w:id="10" w:name="_Toc162959606"/>
      <w:bookmarkStart w:id="11" w:name="_Toc162959695"/>
      <w:bookmarkStart w:id="12" w:name="_Toc162959810"/>
      <w:bookmarkStart w:id="13" w:name="_Toc162959868"/>
      <w:bookmarkStart w:id="14" w:name="_Toc162959889"/>
      <w:bookmarkStart w:id="15" w:name="_Toc162959985"/>
      <w:bookmarkStart w:id="16" w:name="_Toc162980965"/>
      <w:bookmarkEnd w:id="5"/>
      <w:bookmarkEnd w:id="6"/>
      <w:bookmarkEnd w:id="7"/>
      <w:bookmarkEnd w:id="8"/>
      <w:bookmarkEnd w:id="9"/>
      <w:bookmarkEnd w:id="10"/>
      <w:bookmarkEnd w:id="11"/>
      <w:bookmarkEnd w:id="12"/>
      <w:bookmarkEnd w:id="13"/>
      <w:bookmarkEnd w:id="14"/>
      <w:bookmarkEnd w:id="15"/>
      <w:bookmarkEnd w:id="16"/>
    </w:p>
    <w:p w:rsidR="00FE10A2" w:rsidRPr="00FE10A2" w:rsidRDefault="00FE10A2" w:rsidP="00FE10A2">
      <w:pPr>
        <w:pStyle w:val="PargrafodaLista"/>
        <w:keepNext/>
        <w:keepLines/>
        <w:numPr>
          <w:ilvl w:val="0"/>
          <w:numId w:val="20"/>
        </w:numPr>
        <w:suppressAutoHyphens w:val="0"/>
        <w:spacing w:before="120" w:after="120"/>
        <w:contextualSpacing w:val="0"/>
        <w:outlineLvl w:val="1"/>
        <w:rPr>
          <w:rFonts w:ascii="Arial" w:eastAsiaTheme="majorEastAsia" w:hAnsi="Arial" w:cs="Arial"/>
          <w:b/>
          <w:bCs/>
          <w:caps/>
          <w:vanish/>
          <w:lang w:eastAsia="en-US"/>
        </w:rPr>
      </w:pPr>
      <w:bookmarkStart w:id="17" w:name="_Toc162958398"/>
      <w:bookmarkStart w:id="18" w:name="_Toc162958533"/>
      <w:bookmarkStart w:id="19" w:name="_Toc162958718"/>
      <w:bookmarkStart w:id="20" w:name="_Toc162959021"/>
      <w:bookmarkStart w:id="21" w:name="_Toc162959507"/>
      <w:bookmarkStart w:id="22" w:name="_Toc162959607"/>
      <w:bookmarkStart w:id="23" w:name="_Toc162959696"/>
      <w:bookmarkStart w:id="24" w:name="_Toc162959811"/>
      <w:bookmarkStart w:id="25" w:name="_Toc162959869"/>
      <w:bookmarkStart w:id="26" w:name="_Toc162959890"/>
      <w:bookmarkStart w:id="27" w:name="_Toc162959986"/>
      <w:bookmarkStart w:id="28" w:name="_Toc162980966"/>
      <w:bookmarkEnd w:id="17"/>
      <w:bookmarkEnd w:id="18"/>
      <w:bookmarkEnd w:id="19"/>
      <w:bookmarkEnd w:id="20"/>
      <w:bookmarkEnd w:id="21"/>
      <w:bookmarkEnd w:id="22"/>
      <w:bookmarkEnd w:id="23"/>
      <w:bookmarkEnd w:id="24"/>
      <w:bookmarkEnd w:id="25"/>
      <w:bookmarkEnd w:id="26"/>
      <w:bookmarkEnd w:id="27"/>
      <w:bookmarkEnd w:id="28"/>
    </w:p>
    <w:p w:rsidR="00C44569" w:rsidRPr="00C44569" w:rsidRDefault="00E00FE5" w:rsidP="004668DC">
      <w:pPr>
        <w:pStyle w:val="Subcaptulo1FATEC"/>
      </w:pPr>
      <w:bookmarkStart w:id="29" w:name="_Toc162980967"/>
      <w:r>
        <w:t>CITAÇÕES indiretas</w:t>
      </w:r>
      <w:r w:rsidR="00C44569" w:rsidRPr="00C44569">
        <w:t xml:space="preserve"> </w:t>
      </w:r>
      <w:r w:rsidR="00C44569" w:rsidRPr="00FE10A2">
        <w:t>(Observe que o subtítulo é digitado em arial 12 letras maiúsculas e negrito)</w:t>
      </w:r>
      <w:bookmarkEnd w:id="29"/>
    </w:p>
    <w:p w:rsidR="00C44569" w:rsidRPr="00C44569" w:rsidRDefault="00C44569" w:rsidP="00C44569">
      <w:pPr>
        <w:ind w:firstLine="709"/>
        <w:jc w:val="both"/>
        <w:rPr>
          <w:rFonts w:ascii="Arial" w:hAnsi="Arial" w:cs="Arial"/>
        </w:rPr>
      </w:pPr>
    </w:p>
    <w:p w:rsidR="00E00FE5" w:rsidRPr="00C44569" w:rsidRDefault="00E00FE5" w:rsidP="00E00FE5">
      <w:pPr>
        <w:pStyle w:val="TextoFATEC"/>
      </w:pPr>
      <w:r>
        <w:t>Segundo Autor (ano), t</w:t>
      </w:r>
      <w:r w:rsidRPr="00C44569">
        <w:t>exto texto texto texto texto texto texto texto texto texto texto texto texto texto texto</w:t>
      </w:r>
      <w:r>
        <w:t xml:space="preserve"> </w:t>
      </w:r>
      <w:r w:rsidRPr="00C44569">
        <w:t>texto texto texto texto texto.</w:t>
      </w:r>
      <w:r>
        <w:t xml:space="preserve"> </w:t>
      </w:r>
      <w:r w:rsidRPr="00D95F0A">
        <w:rPr>
          <w:color w:val="FF0000"/>
        </w:rPr>
        <w:t xml:space="preserve">Citação indireta de um autor no </w:t>
      </w:r>
      <w:r>
        <w:rPr>
          <w:color w:val="FF0000"/>
        </w:rPr>
        <w:t>início</w:t>
      </w:r>
      <w:r w:rsidRPr="00D95F0A">
        <w:rPr>
          <w:color w:val="FF0000"/>
        </w:rPr>
        <w:t xml:space="preserve"> do parágrafo, exigida a identificação do autor e ano de publicação.  </w:t>
      </w:r>
    </w:p>
    <w:p w:rsidR="00E00FE5" w:rsidRDefault="00E00FE5" w:rsidP="00E00FE5">
      <w:pPr>
        <w:pStyle w:val="TextoFATEC"/>
      </w:pPr>
      <w:r w:rsidRPr="00C44569">
        <w:t>Texto texto texto texto texto texto texto texto texto texto texto texto texto texto texto texto texto texto texto texto texto texto texto texto texto (A</w:t>
      </w:r>
      <w:r w:rsidR="006668BE">
        <w:t>utor</w:t>
      </w:r>
      <w:r w:rsidRPr="00C44569">
        <w:t>, Ano).</w:t>
      </w:r>
      <w:r>
        <w:t xml:space="preserve"> </w:t>
      </w:r>
      <w:r w:rsidRPr="00D95F0A">
        <w:rPr>
          <w:color w:val="FF0000"/>
        </w:rPr>
        <w:t xml:space="preserve">Citação indireta de um autor no final do parágrafo, exigida a identificação do autor e ano de publicação </w:t>
      </w:r>
    </w:p>
    <w:p w:rsidR="00C44569" w:rsidRPr="00C44569" w:rsidRDefault="00C44569" w:rsidP="00D564A0">
      <w:pPr>
        <w:pStyle w:val="TextoFATEC"/>
      </w:pPr>
      <w:r w:rsidRPr="00C44569">
        <w:t>Texto texto texto texto texto texto texto texto texto texto texto texto texto texto texto texto texto texto texto texto texto texto texto texto texto texto (</w:t>
      </w:r>
      <w:r w:rsidR="00E00FE5" w:rsidRPr="00C44569">
        <w:t>A</w:t>
      </w:r>
      <w:r w:rsidR="006668BE">
        <w:t>utor</w:t>
      </w:r>
      <w:r w:rsidR="00E00FE5" w:rsidRPr="00C44569">
        <w:t>; A</w:t>
      </w:r>
      <w:r w:rsidR="006668BE">
        <w:t>utor</w:t>
      </w:r>
      <w:r w:rsidRPr="00C44569">
        <w:t xml:space="preserve">, Ano). </w:t>
      </w:r>
      <w:r w:rsidRPr="00C44569">
        <w:rPr>
          <w:color w:val="FF0000"/>
        </w:rPr>
        <w:t xml:space="preserve">Essa recomendação de ponto e vírgula quando tiver dois autores. </w:t>
      </w:r>
    </w:p>
    <w:p w:rsidR="00C44569" w:rsidRPr="00C44569" w:rsidRDefault="00C44569" w:rsidP="00C44569">
      <w:pPr>
        <w:ind w:firstLine="709"/>
        <w:jc w:val="both"/>
        <w:rPr>
          <w:rFonts w:ascii="Arial" w:hAnsi="Arial" w:cs="Arial"/>
        </w:rPr>
      </w:pPr>
    </w:p>
    <w:p w:rsidR="00DB03B2" w:rsidRPr="00DB03B2" w:rsidRDefault="00DB03B2" w:rsidP="00DB03B2">
      <w:pPr>
        <w:pStyle w:val="PargrafodaLista"/>
        <w:keepNext/>
        <w:keepLines/>
        <w:numPr>
          <w:ilvl w:val="0"/>
          <w:numId w:val="24"/>
        </w:numPr>
        <w:suppressAutoHyphens w:val="0"/>
        <w:spacing w:before="120" w:after="120"/>
        <w:contextualSpacing w:val="0"/>
        <w:outlineLvl w:val="1"/>
        <w:rPr>
          <w:rFonts w:ascii="Arial" w:eastAsiaTheme="majorEastAsia" w:hAnsi="Arial" w:cs="Arial"/>
          <w:b/>
          <w:bCs/>
          <w:vanish/>
          <w:lang w:eastAsia="en-US"/>
        </w:rPr>
      </w:pPr>
      <w:bookmarkStart w:id="30" w:name="_Toc162958400"/>
      <w:bookmarkStart w:id="31" w:name="_Toc162958535"/>
      <w:bookmarkStart w:id="32" w:name="_Toc162958720"/>
      <w:bookmarkStart w:id="33" w:name="_Toc162959023"/>
      <w:bookmarkStart w:id="34" w:name="_Toc162959509"/>
      <w:bookmarkStart w:id="35" w:name="_Toc162959609"/>
      <w:bookmarkStart w:id="36" w:name="_Toc162959698"/>
      <w:bookmarkStart w:id="37" w:name="_Toc162959813"/>
      <w:bookmarkStart w:id="38" w:name="_Toc162959871"/>
      <w:bookmarkStart w:id="39" w:name="_Toc162959892"/>
      <w:bookmarkStart w:id="40" w:name="_Toc162959988"/>
      <w:bookmarkStart w:id="41" w:name="_Toc162980968"/>
      <w:bookmarkStart w:id="42" w:name="_Toc86915052"/>
      <w:bookmarkEnd w:id="30"/>
      <w:bookmarkEnd w:id="31"/>
      <w:bookmarkEnd w:id="32"/>
      <w:bookmarkEnd w:id="33"/>
      <w:bookmarkEnd w:id="34"/>
      <w:bookmarkEnd w:id="35"/>
      <w:bookmarkEnd w:id="36"/>
      <w:bookmarkEnd w:id="37"/>
      <w:bookmarkEnd w:id="38"/>
      <w:bookmarkEnd w:id="39"/>
      <w:bookmarkEnd w:id="40"/>
      <w:bookmarkEnd w:id="41"/>
    </w:p>
    <w:p w:rsidR="00DB03B2" w:rsidRPr="00DB03B2" w:rsidRDefault="00DB03B2" w:rsidP="00DB03B2">
      <w:pPr>
        <w:pStyle w:val="PargrafodaLista"/>
        <w:keepNext/>
        <w:keepLines/>
        <w:numPr>
          <w:ilvl w:val="0"/>
          <w:numId w:val="24"/>
        </w:numPr>
        <w:suppressAutoHyphens w:val="0"/>
        <w:spacing w:before="120" w:after="120"/>
        <w:contextualSpacing w:val="0"/>
        <w:outlineLvl w:val="1"/>
        <w:rPr>
          <w:rFonts w:ascii="Arial" w:eastAsiaTheme="majorEastAsia" w:hAnsi="Arial" w:cs="Arial"/>
          <w:b/>
          <w:bCs/>
          <w:vanish/>
          <w:lang w:eastAsia="en-US"/>
        </w:rPr>
      </w:pPr>
      <w:bookmarkStart w:id="43" w:name="_Toc162958401"/>
      <w:bookmarkStart w:id="44" w:name="_Toc162958536"/>
      <w:bookmarkStart w:id="45" w:name="_Toc162958721"/>
      <w:bookmarkStart w:id="46" w:name="_Toc162959024"/>
      <w:bookmarkStart w:id="47" w:name="_Toc162959510"/>
      <w:bookmarkStart w:id="48" w:name="_Toc162959610"/>
      <w:bookmarkStart w:id="49" w:name="_Toc162959699"/>
      <w:bookmarkStart w:id="50" w:name="_Toc162959814"/>
      <w:bookmarkStart w:id="51" w:name="_Toc162959872"/>
      <w:bookmarkStart w:id="52" w:name="_Toc162959893"/>
      <w:bookmarkStart w:id="53" w:name="_Toc162959989"/>
      <w:bookmarkStart w:id="54" w:name="_Toc162980969"/>
      <w:bookmarkEnd w:id="43"/>
      <w:bookmarkEnd w:id="44"/>
      <w:bookmarkEnd w:id="45"/>
      <w:bookmarkEnd w:id="46"/>
      <w:bookmarkEnd w:id="47"/>
      <w:bookmarkEnd w:id="48"/>
      <w:bookmarkEnd w:id="49"/>
      <w:bookmarkEnd w:id="50"/>
      <w:bookmarkEnd w:id="51"/>
      <w:bookmarkEnd w:id="52"/>
      <w:bookmarkEnd w:id="53"/>
      <w:bookmarkEnd w:id="54"/>
    </w:p>
    <w:p w:rsidR="00DB03B2" w:rsidRPr="00DB03B2" w:rsidRDefault="00DB03B2" w:rsidP="00DB03B2">
      <w:pPr>
        <w:pStyle w:val="PargrafodaLista"/>
        <w:keepNext/>
        <w:keepLines/>
        <w:numPr>
          <w:ilvl w:val="1"/>
          <w:numId w:val="24"/>
        </w:numPr>
        <w:suppressAutoHyphens w:val="0"/>
        <w:spacing w:before="120" w:after="120"/>
        <w:contextualSpacing w:val="0"/>
        <w:outlineLvl w:val="1"/>
        <w:rPr>
          <w:rFonts w:ascii="Arial" w:eastAsiaTheme="majorEastAsia" w:hAnsi="Arial" w:cs="Arial"/>
          <w:b/>
          <w:bCs/>
          <w:vanish/>
          <w:lang w:eastAsia="en-US"/>
        </w:rPr>
      </w:pPr>
      <w:bookmarkStart w:id="55" w:name="_Toc162958402"/>
      <w:bookmarkStart w:id="56" w:name="_Toc162958537"/>
      <w:bookmarkStart w:id="57" w:name="_Toc162958722"/>
      <w:bookmarkStart w:id="58" w:name="_Toc162959025"/>
      <w:bookmarkStart w:id="59" w:name="_Toc162959511"/>
      <w:bookmarkStart w:id="60" w:name="_Toc162959611"/>
      <w:bookmarkStart w:id="61" w:name="_Toc162959700"/>
      <w:bookmarkStart w:id="62" w:name="_Toc162959815"/>
      <w:bookmarkStart w:id="63" w:name="_Toc162959873"/>
      <w:bookmarkStart w:id="64" w:name="_Toc162959894"/>
      <w:bookmarkStart w:id="65" w:name="_Toc162959990"/>
      <w:bookmarkStart w:id="66" w:name="_Toc162980970"/>
      <w:bookmarkEnd w:id="55"/>
      <w:bookmarkEnd w:id="56"/>
      <w:bookmarkEnd w:id="57"/>
      <w:bookmarkEnd w:id="58"/>
      <w:bookmarkEnd w:id="59"/>
      <w:bookmarkEnd w:id="60"/>
      <w:bookmarkEnd w:id="61"/>
      <w:bookmarkEnd w:id="62"/>
      <w:bookmarkEnd w:id="63"/>
      <w:bookmarkEnd w:id="64"/>
      <w:bookmarkEnd w:id="65"/>
      <w:bookmarkEnd w:id="66"/>
    </w:p>
    <w:p w:rsidR="00C44569" w:rsidRPr="00DB03B2" w:rsidRDefault="00C44569" w:rsidP="00DB03B2">
      <w:pPr>
        <w:pStyle w:val="Subcaptulo2FATEC"/>
      </w:pPr>
      <w:bookmarkStart w:id="67" w:name="_Toc162980971"/>
      <w:r w:rsidRPr="00DB03B2">
        <w:t xml:space="preserve">Divisão do subtítulo </w:t>
      </w:r>
      <w:r w:rsidRPr="00DB03B2">
        <w:rPr>
          <w:color w:val="FF0000"/>
        </w:rPr>
        <w:t>(Observem que diminuiu a ênfase, ou seja, digitar apenas as iniciais em maiúsculo)</w:t>
      </w:r>
      <w:bookmarkEnd w:id="42"/>
      <w:bookmarkEnd w:id="67"/>
      <w:r w:rsidRPr="00DB03B2">
        <w:rPr>
          <w:color w:val="FF0000"/>
        </w:rPr>
        <w:t xml:space="preserve"> </w:t>
      </w:r>
    </w:p>
    <w:p w:rsidR="00C44569" w:rsidRPr="00C44569" w:rsidRDefault="00C44569" w:rsidP="00C44569">
      <w:pPr>
        <w:ind w:firstLine="709"/>
        <w:jc w:val="both"/>
        <w:rPr>
          <w:rFonts w:ascii="Arial" w:hAnsi="Arial" w:cs="Arial"/>
        </w:rPr>
      </w:pPr>
    </w:p>
    <w:p w:rsidR="00C44569" w:rsidRPr="00DB03B2" w:rsidRDefault="00C44569" w:rsidP="00DB03B2">
      <w:pPr>
        <w:pStyle w:val="TextoFATEC"/>
      </w:pPr>
      <w:r w:rsidRPr="00DB03B2">
        <w:t>Texto texto texto texto texto</w:t>
      </w:r>
      <w:r w:rsidR="00E00FE5" w:rsidRPr="00E00FE5">
        <w:t xml:space="preserve"> </w:t>
      </w:r>
      <w:r w:rsidR="00E00FE5" w:rsidRPr="00C44569">
        <w:t>texto texto texto texto texto texto texto texto</w:t>
      </w:r>
      <w:r w:rsidRPr="00DB03B2">
        <w:t xml:space="preserve"> texto texto. Texto texto texto texto texto texto texto texto texto texto texto texto</w:t>
      </w:r>
      <w:r w:rsidR="00DB03B2">
        <w:t xml:space="preserve"> da </w:t>
      </w:r>
      <w:r w:rsidR="00F300C4" w:rsidRPr="00F300C4">
        <w:t>Associação Brasileira de Normas Técnicas</w:t>
      </w:r>
      <w:r w:rsidR="00F300C4">
        <w:t xml:space="preserve"> (</w:t>
      </w:r>
      <w:r w:rsidR="00DB03B2">
        <w:t>ABNT</w:t>
      </w:r>
      <w:r w:rsidR="00F300C4">
        <w:t>)</w:t>
      </w:r>
      <w:r w:rsidR="00DB03B2">
        <w:t xml:space="preserve">. </w:t>
      </w:r>
      <w:r w:rsidR="00DB03B2" w:rsidRPr="00C44569">
        <w:rPr>
          <w:color w:val="FF0000"/>
        </w:rPr>
        <w:t>(Quando utilizarem siglas, escreva os nomes primeiramente por extenso depois use a sigla)</w:t>
      </w:r>
      <w:r w:rsidR="00DB03B2" w:rsidRPr="00C44569">
        <w:t>.</w:t>
      </w:r>
    </w:p>
    <w:p w:rsidR="00246E9A" w:rsidRDefault="00246E9A" w:rsidP="004668DC">
      <w:pPr>
        <w:pStyle w:val="Subcaptulo1FATEC"/>
      </w:pPr>
      <w:bookmarkStart w:id="68" w:name="_Toc162980972"/>
      <w:r>
        <w:t>Exemplo de Figuras, tabelas e quadros</w:t>
      </w:r>
      <w:bookmarkEnd w:id="68"/>
    </w:p>
    <w:p w:rsidR="00B35825" w:rsidRDefault="00246E9A" w:rsidP="00DB03B2">
      <w:pPr>
        <w:pStyle w:val="LegendaFATEC"/>
      </w:pPr>
      <w:r>
        <w:t xml:space="preserve">Na </w:t>
      </w:r>
      <w:r>
        <w:fldChar w:fldCharType="begin"/>
      </w:r>
      <w:r>
        <w:instrText xml:space="preserve"> REF _Ref162957121 \h </w:instrText>
      </w:r>
      <w:r>
        <w:fldChar w:fldCharType="separate"/>
      </w:r>
    </w:p>
    <w:p w:rsidR="00246E9A" w:rsidRDefault="00B35825" w:rsidP="00E00FE5">
      <w:pPr>
        <w:pStyle w:val="TextoFATEC"/>
      </w:pPr>
      <w:r>
        <w:t xml:space="preserve">Figura </w:t>
      </w:r>
      <w:r>
        <w:rPr>
          <w:noProof/>
        </w:rPr>
        <w:t>2</w:t>
      </w:r>
      <w:r>
        <w:t>.</w:t>
      </w:r>
      <w:r>
        <w:rPr>
          <w:noProof/>
        </w:rPr>
        <w:t>1</w:t>
      </w:r>
      <w:r w:rsidR="00246E9A">
        <w:fldChar w:fldCharType="end"/>
      </w:r>
      <w:r w:rsidR="00E00FE5" w:rsidRPr="00DB03B2">
        <w:t xml:space="preserve"> </w:t>
      </w:r>
      <w:r w:rsidR="00246E9A">
        <w:t xml:space="preserve">é apresentado um exemplo de figura. </w:t>
      </w:r>
      <w:r w:rsidR="00246E9A" w:rsidRPr="00246E9A">
        <w:rPr>
          <w:color w:val="FF0000"/>
        </w:rPr>
        <w:t>Para essa Figura aparecer na Lista de Figuras (elemento pré-textual)</w:t>
      </w:r>
      <w:r w:rsidR="00F86B62">
        <w:rPr>
          <w:color w:val="FF0000"/>
        </w:rPr>
        <w:t xml:space="preserve"> e na “Referência Cruzada”</w:t>
      </w:r>
      <w:r w:rsidR="00246E9A" w:rsidRPr="00246E9A">
        <w:rPr>
          <w:color w:val="FF0000"/>
        </w:rPr>
        <w:t>, é necessário adicionar a Legenda utilizando a Legenda automática do Word. Para adicionar a Legenda, basta clicar com o botão direito do mouse em cima da Figura</w:t>
      </w:r>
      <w:r w:rsidR="00F86B62">
        <w:rPr>
          <w:color w:val="FF0000"/>
        </w:rPr>
        <w:t>, Quadro ou Tabela</w:t>
      </w:r>
      <w:r w:rsidR="00246E9A" w:rsidRPr="00246E9A">
        <w:rPr>
          <w:color w:val="FF0000"/>
        </w:rPr>
        <w:t xml:space="preserve"> e clicar em “Adicionar Le</w:t>
      </w:r>
      <w:r w:rsidR="00F86B62">
        <w:rPr>
          <w:color w:val="FF0000"/>
        </w:rPr>
        <w:t>g</w:t>
      </w:r>
      <w:r w:rsidR="00246E9A" w:rsidRPr="00246E9A">
        <w:rPr>
          <w:color w:val="FF0000"/>
        </w:rPr>
        <w:t xml:space="preserve">enda”. </w:t>
      </w:r>
      <w:r w:rsidR="00F86B62">
        <w:rPr>
          <w:color w:val="FF0000"/>
        </w:rPr>
        <w:t xml:space="preserve">Selecione o Rótulo (Se Figura ou Quadro ou </w:t>
      </w:r>
      <w:r w:rsidR="00F86B62">
        <w:rPr>
          <w:color w:val="FF0000"/>
        </w:rPr>
        <w:lastRenderedPageBreak/>
        <w:t xml:space="preserve">Tabela) e adicione um Título. </w:t>
      </w:r>
      <w:r w:rsidR="00246E9A" w:rsidRPr="00246E9A">
        <w:rPr>
          <w:color w:val="FF0000"/>
        </w:rPr>
        <w:t xml:space="preserve">Após adicionar um título para a Legenda, clique na Legenda adicionada e selecione o Estilo “Legenda FATEC”. </w:t>
      </w:r>
    </w:p>
    <w:p w:rsidR="00F86B62" w:rsidRDefault="00F86B62" w:rsidP="00DB03B2">
      <w:pPr>
        <w:pStyle w:val="LegendaFATEC"/>
      </w:pPr>
      <w:bookmarkStart w:id="69" w:name="_Ref162957121"/>
    </w:p>
    <w:p w:rsidR="00DB03B2" w:rsidRDefault="00DB03B2" w:rsidP="00DB03B2">
      <w:pPr>
        <w:pStyle w:val="LegendaFATEC"/>
      </w:pPr>
      <w:bookmarkStart w:id="70" w:name="_Toc162961231"/>
      <w:r>
        <w:t xml:space="preserve">Figura </w:t>
      </w:r>
      <w:r w:rsidR="001D1DF0">
        <w:fldChar w:fldCharType="begin"/>
      </w:r>
      <w:r w:rsidR="001D1DF0">
        <w:instrText xml:space="preserve"> STYLEREF 1 \s </w:instrText>
      </w:r>
      <w:r w:rsidR="001D1DF0">
        <w:fldChar w:fldCharType="separate"/>
      </w:r>
      <w:r w:rsidR="00B35825">
        <w:rPr>
          <w:noProof/>
        </w:rPr>
        <w:t>2</w:t>
      </w:r>
      <w:r w:rsidR="001D1DF0">
        <w:rPr>
          <w:noProof/>
        </w:rPr>
        <w:fldChar w:fldCharType="end"/>
      </w:r>
      <w:r w:rsidR="008D211E">
        <w:t>.</w:t>
      </w:r>
      <w:r w:rsidR="001D1DF0">
        <w:fldChar w:fldCharType="begin"/>
      </w:r>
      <w:r w:rsidR="001D1DF0">
        <w:instrText xml:space="preserve"> SEQ Figura \* ARABIC \s 1 </w:instrText>
      </w:r>
      <w:r w:rsidR="001D1DF0">
        <w:fldChar w:fldCharType="separate"/>
      </w:r>
      <w:r w:rsidR="00B35825">
        <w:rPr>
          <w:noProof/>
        </w:rPr>
        <w:t>1</w:t>
      </w:r>
      <w:r w:rsidR="001D1DF0">
        <w:rPr>
          <w:noProof/>
        </w:rPr>
        <w:fldChar w:fldCharType="end"/>
      </w:r>
      <w:bookmarkEnd w:id="69"/>
      <w:r>
        <w:t xml:space="preserve"> - </w:t>
      </w:r>
      <w:r w:rsidRPr="00EA4A34">
        <w:t>Título da figura</w:t>
      </w:r>
      <w:bookmarkEnd w:id="70"/>
      <w:r>
        <w:t xml:space="preserve"> </w:t>
      </w:r>
    </w:p>
    <w:p w:rsidR="00DB03B2" w:rsidRPr="00C44569" w:rsidRDefault="00DB03B2" w:rsidP="00DB03B2">
      <w:pPr>
        <w:suppressAutoHyphens w:val="0"/>
        <w:jc w:val="center"/>
        <w:rPr>
          <w:rFonts w:ascii="Arial" w:hAnsi="Arial" w:cs="Arial"/>
        </w:rPr>
      </w:pPr>
      <w:r w:rsidRPr="00C44569">
        <w:rPr>
          <w:rFonts w:ascii="Arial" w:hAnsi="Arial" w:cs="Arial"/>
          <w:color w:val="FF0000"/>
        </w:rPr>
        <w:t>(Aqui não há ponto depois do título. Observem que a numeração é progressiva dentro da seção em que ela está localizada. Ou seja, se houver outra figura abaixo dessa, o número dela será 2.2. Quando mudar de seção será 3.1.)</w:t>
      </w:r>
    </w:p>
    <w:p w:rsidR="00DB03B2" w:rsidRDefault="00DB03B2" w:rsidP="00DB03B2">
      <w:pPr>
        <w:pStyle w:val="LegendaFATEC"/>
      </w:pPr>
    </w:p>
    <w:p w:rsidR="00C44569" w:rsidRPr="00C44569" w:rsidRDefault="00C44569" w:rsidP="00D564A0">
      <w:pPr>
        <w:pStyle w:val="FiguraFATEC"/>
        <w:framePr w:wrap="notBeside"/>
      </w:pPr>
      <w:r w:rsidRPr="00C44569">
        <w:drawing>
          <wp:inline distT="0" distB="0" distL="0" distR="0" wp14:anchorId="5E3C27F6" wp14:editId="44D5F696">
            <wp:extent cx="5117910" cy="2360354"/>
            <wp:effectExtent l="0" t="0" r="698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2902" cy="2399552"/>
                    </a:xfrm>
                    <a:prstGeom prst="rect">
                      <a:avLst/>
                    </a:prstGeom>
                    <a:noFill/>
                    <a:ln w="9525">
                      <a:noFill/>
                      <a:miter lim="800000"/>
                      <a:headEnd/>
                      <a:tailEnd/>
                    </a:ln>
                  </pic:spPr>
                </pic:pic>
              </a:graphicData>
            </a:graphic>
          </wp:inline>
        </w:drawing>
      </w:r>
    </w:p>
    <w:p w:rsidR="00D564A0" w:rsidRDefault="00C44569" w:rsidP="00D564A0">
      <w:pPr>
        <w:pStyle w:val="FonteFigTabQuadroFATEC"/>
      </w:pPr>
      <w:r w:rsidRPr="00C44569">
        <w:t xml:space="preserve">Fonte: Sobrenome do autor, ano, p. .  </w:t>
      </w:r>
    </w:p>
    <w:p w:rsidR="00C44569" w:rsidRPr="00C44569" w:rsidRDefault="00C44569" w:rsidP="00D564A0">
      <w:pPr>
        <w:pStyle w:val="FonteFigTabQuadroFATEC"/>
      </w:pPr>
      <w:r w:rsidRPr="00D564A0">
        <w:rPr>
          <w:color w:val="FF0000"/>
        </w:rPr>
        <w:t>(O tamanho da fonte é arial 10. Observe o posicionamento da figura, ela deve ser centralizada.</w:t>
      </w:r>
      <w:r w:rsidR="00D564A0" w:rsidRPr="00D564A0">
        <w:rPr>
          <w:color w:val="FF0000"/>
        </w:rPr>
        <w:t>)</w:t>
      </w:r>
    </w:p>
    <w:p w:rsidR="00C44569" w:rsidRPr="00C44569" w:rsidRDefault="00C44569" w:rsidP="00C44569">
      <w:pPr>
        <w:ind w:left="567" w:firstLine="709"/>
        <w:jc w:val="both"/>
        <w:rPr>
          <w:rFonts w:ascii="Arial" w:hAnsi="Arial" w:cs="Arial"/>
          <w:color w:val="FF0000"/>
        </w:rPr>
      </w:pPr>
    </w:p>
    <w:p w:rsidR="00C44569" w:rsidRPr="00C44569" w:rsidRDefault="00C44569" w:rsidP="00C44569">
      <w:pPr>
        <w:ind w:left="567" w:firstLine="709"/>
        <w:jc w:val="both"/>
        <w:rPr>
          <w:rFonts w:ascii="Arial" w:hAnsi="Arial" w:cs="Arial"/>
          <w:color w:val="FF0000"/>
        </w:rPr>
      </w:pPr>
    </w:p>
    <w:p w:rsidR="00C44569" w:rsidRPr="00C44569" w:rsidRDefault="00C44569" w:rsidP="00F300C4">
      <w:pPr>
        <w:pStyle w:val="Subcaptulo2FATEC"/>
      </w:pPr>
      <w:bookmarkStart w:id="71" w:name="_Toc162980973"/>
      <w:r w:rsidRPr="00C44569">
        <w:t>Observações sobre as figuras</w:t>
      </w:r>
      <w:r w:rsidR="00F300C4">
        <w:t>, tabelas e quadros</w:t>
      </w:r>
      <w:r w:rsidRPr="00C44569">
        <w:t>:</w:t>
      </w:r>
      <w:bookmarkEnd w:id="71"/>
    </w:p>
    <w:p w:rsidR="00F300C4" w:rsidRPr="00D95F0A" w:rsidRDefault="00C44569" w:rsidP="00F300C4">
      <w:pPr>
        <w:pStyle w:val="TextoFATEC"/>
        <w:rPr>
          <w:color w:val="FF0000"/>
          <w:bdr w:val="none" w:sz="0" w:space="0" w:color="auto" w:frame="1"/>
          <w:lang w:eastAsia="pt-BR"/>
        </w:rPr>
      </w:pPr>
      <w:r w:rsidRPr="00D95F0A">
        <w:rPr>
          <w:color w:val="FF0000"/>
          <w:bdr w:val="none" w:sz="0" w:space="0" w:color="auto" w:frame="1"/>
          <w:lang w:eastAsia="pt-BR"/>
        </w:rPr>
        <w:t xml:space="preserve">A </w:t>
      </w:r>
      <w:r w:rsidR="00D95F0A" w:rsidRPr="00D95F0A">
        <w:rPr>
          <w:color w:val="FF0000"/>
          <w:bdr w:val="none" w:sz="0" w:space="0" w:color="auto" w:frame="1"/>
          <w:lang w:eastAsia="pt-BR"/>
        </w:rPr>
        <w:t>F</w:t>
      </w:r>
      <w:r w:rsidRPr="00D95F0A">
        <w:rPr>
          <w:color w:val="FF0000"/>
          <w:bdr w:val="none" w:sz="0" w:space="0" w:color="auto" w:frame="1"/>
          <w:lang w:eastAsia="pt-BR"/>
        </w:rPr>
        <w:t>onte da ilustração deve ser escrita tal qual uma citação e listada na seção Referências, segundo o tipo de documento.</w:t>
      </w:r>
      <w:r w:rsidR="00F300C4" w:rsidRPr="00D95F0A">
        <w:rPr>
          <w:color w:val="FF0000"/>
          <w:bdr w:val="none" w:sz="0" w:space="0" w:color="auto" w:frame="1"/>
          <w:lang w:eastAsia="pt-BR"/>
        </w:rPr>
        <w:t xml:space="preserve"> Caso a Figura, Quadro ou Tabela seja feita pelo autor deste trabalho, indique a Fonte como: “Próprio autor, ano”.</w:t>
      </w:r>
    </w:p>
    <w:p w:rsidR="00C44569" w:rsidRPr="00F300C4" w:rsidRDefault="00C44569" w:rsidP="00F300C4">
      <w:pPr>
        <w:pStyle w:val="TextoFATEC"/>
        <w:rPr>
          <w:bdr w:val="none" w:sz="0" w:space="0" w:color="auto" w:frame="1"/>
          <w:lang w:eastAsia="pt-BR"/>
        </w:rPr>
      </w:pPr>
    </w:p>
    <w:p w:rsidR="00C44569" w:rsidRPr="00C44569" w:rsidRDefault="00C44569" w:rsidP="00C44569">
      <w:pPr>
        <w:suppressAutoHyphens w:val="0"/>
        <w:textAlignment w:val="baseline"/>
        <w:rPr>
          <w:rFonts w:ascii="Arial" w:hAnsi="Arial" w:cs="Arial"/>
          <w:sz w:val="22"/>
          <w:szCs w:val="22"/>
          <w:lang w:eastAsia="pt-BR"/>
        </w:rPr>
      </w:pPr>
      <w:r w:rsidRPr="00C44569">
        <w:rPr>
          <w:rFonts w:ascii="Arial" w:hAnsi="Arial" w:cs="Arial"/>
          <w:bdr w:val="none" w:sz="0" w:space="0" w:color="auto" w:frame="1"/>
          <w:lang w:eastAsia="pt-BR"/>
        </w:rPr>
        <w:t>Ex.:</w:t>
      </w:r>
    </w:p>
    <w:p w:rsidR="008D211E" w:rsidRDefault="008D211E" w:rsidP="008D211E">
      <w:pPr>
        <w:pStyle w:val="LegendaFATEC"/>
      </w:pPr>
      <w:bookmarkStart w:id="72" w:name="_Toc162961232"/>
      <w:r>
        <w:t xml:space="preserve">Figura </w:t>
      </w:r>
      <w:r w:rsidR="001D1DF0">
        <w:fldChar w:fldCharType="begin"/>
      </w:r>
      <w:r w:rsidR="001D1DF0">
        <w:instrText xml:space="preserve"> STYLEREF 1 \s </w:instrText>
      </w:r>
      <w:r w:rsidR="001D1DF0">
        <w:fldChar w:fldCharType="separate"/>
      </w:r>
      <w:r w:rsidR="00B35825">
        <w:rPr>
          <w:noProof/>
        </w:rPr>
        <w:t>2</w:t>
      </w:r>
      <w:r w:rsidR="001D1DF0">
        <w:rPr>
          <w:noProof/>
        </w:rPr>
        <w:fldChar w:fldCharType="end"/>
      </w:r>
      <w:r>
        <w:t>.</w:t>
      </w:r>
      <w:r w:rsidR="001D1DF0">
        <w:fldChar w:fldCharType="begin"/>
      </w:r>
      <w:r w:rsidR="001D1DF0">
        <w:instrText xml:space="preserve"> SEQ Figura \* ARABIC \s 1 </w:instrText>
      </w:r>
      <w:r w:rsidR="001D1DF0">
        <w:fldChar w:fldCharType="separate"/>
      </w:r>
      <w:r w:rsidR="00B35825">
        <w:rPr>
          <w:noProof/>
        </w:rPr>
        <w:t>2</w:t>
      </w:r>
      <w:r w:rsidR="001D1DF0">
        <w:rPr>
          <w:noProof/>
        </w:rPr>
        <w:fldChar w:fldCharType="end"/>
      </w:r>
      <w:r>
        <w:t xml:space="preserve"> - </w:t>
      </w:r>
      <w:r w:rsidRPr="00496F03">
        <w:t>Exemplo de código HTML com CSS inline para as tags &lt;p&gt; e &lt;h1&gt;</w:t>
      </w:r>
      <w:bookmarkEnd w:id="72"/>
    </w:p>
    <w:p w:rsidR="00C44569" w:rsidRPr="00C44569" w:rsidRDefault="00C44569" w:rsidP="00D564A0">
      <w:pPr>
        <w:pStyle w:val="FiguraFATEC"/>
        <w:framePr w:wrap="notBeside"/>
      </w:pPr>
      <w:r w:rsidRPr="00C44569">
        <w:drawing>
          <wp:inline distT="0" distB="0" distL="0" distR="0" wp14:anchorId="5F61B9BF" wp14:editId="431FCBBF">
            <wp:extent cx="5582429" cy="2229161"/>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82429" cy="2229161"/>
                    </a:xfrm>
                    <a:prstGeom prst="rect">
                      <a:avLst/>
                    </a:prstGeom>
                  </pic:spPr>
                </pic:pic>
              </a:graphicData>
            </a:graphic>
          </wp:inline>
        </w:drawing>
      </w:r>
    </w:p>
    <w:p w:rsidR="00C44569" w:rsidRPr="008D211E" w:rsidRDefault="00C44569" w:rsidP="008D211E">
      <w:pPr>
        <w:pStyle w:val="FonteFigTabQuadroFATEC"/>
      </w:pPr>
      <w:r w:rsidRPr="008D211E">
        <w:t>Fonte: Estrella, 2022</w:t>
      </w:r>
    </w:p>
    <w:p w:rsidR="008D211E" w:rsidRDefault="008D211E" w:rsidP="00C44569">
      <w:pPr>
        <w:shd w:val="clear" w:color="auto" w:fill="FFFFFF"/>
        <w:suppressAutoHyphens w:val="0"/>
        <w:textAlignment w:val="baseline"/>
        <w:rPr>
          <w:rFonts w:ascii="Arial" w:hAnsi="Arial" w:cs="Arial"/>
          <w:color w:val="000000"/>
          <w:bdr w:val="none" w:sz="0" w:space="0" w:color="auto" w:frame="1"/>
          <w:lang w:eastAsia="pt-BR"/>
        </w:rPr>
      </w:pPr>
    </w:p>
    <w:p w:rsidR="00C44569" w:rsidRPr="008D211E" w:rsidRDefault="008D211E" w:rsidP="00C44569">
      <w:pPr>
        <w:shd w:val="clear" w:color="auto" w:fill="FFFFFF"/>
        <w:suppressAutoHyphens w:val="0"/>
        <w:textAlignment w:val="baseline"/>
        <w:rPr>
          <w:rFonts w:ascii="Arial" w:hAnsi="Arial" w:cs="Arial"/>
          <w:color w:val="FF0000"/>
          <w:sz w:val="22"/>
          <w:szCs w:val="22"/>
          <w:lang w:eastAsia="pt-BR"/>
        </w:rPr>
      </w:pPr>
      <w:r w:rsidRPr="008D211E">
        <w:rPr>
          <w:rFonts w:ascii="Arial" w:hAnsi="Arial" w:cs="Arial"/>
          <w:color w:val="FF0000"/>
          <w:bdr w:val="none" w:sz="0" w:space="0" w:color="auto" w:frame="1"/>
          <w:lang w:eastAsia="pt-BR"/>
        </w:rPr>
        <w:lastRenderedPageBreak/>
        <w:t>Como fica a fonte na</w:t>
      </w:r>
      <w:r w:rsidR="00C44569" w:rsidRPr="008D211E">
        <w:rPr>
          <w:rFonts w:ascii="Arial" w:hAnsi="Arial" w:cs="Arial"/>
          <w:color w:val="FF0000"/>
          <w:bdr w:val="none" w:sz="0" w:space="0" w:color="auto" w:frame="1"/>
          <w:lang w:eastAsia="pt-BR"/>
        </w:rPr>
        <w:t xml:space="preserve"> lista de Referências:</w:t>
      </w:r>
      <w:r w:rsidR="00C44569" w:rsidRPr="008D211E">
        <w:rPr>
          <w:rFonts w:ascii="Arial" w:hAnsi="Arial" w:cs="Arial"/>
          <w:color w:val="FF0000"/>
          <w:bdr w:val="none" w:sz="0" w:space="0" w:color="auto" w:frame="1"/>
          <w:lang w:eastAsia="pt-BR"/>
        </w:rPr>
        <w:br/>
      </w:r>
    </w:p>
    <w:p w:rsidR="00C44569" w:rsidRDefault="00C44569" w:rsidP="00413F55">
      <w:pPr>
        <w:pStyle w:val="RefernciasBibliogrficasFATEC"/>
        <w:rPr>
          <w:lang w:eastAsia="pt-BR"/>
        </w:rPr>
      </w:pPr>
      <w:r w:rsidRPr="00C44569">
        <w:rPr>
          <w:lang w:eastAsia="pt-BR"/>
        </w:rPr>
        <w:t>ES</w:t>
      </w:r>
      <w:bookmarkStart w:id="73" w:name="_GoBack"/>
      <w:bookmarkEnd w:id="73"/>
      <w:r w:rsidRPr="00C44569">
        <w:rPr>
          <w:lang w:eastAsia="pt-BR"/>
        </w:rPr>
        <w:t>TRELLA, C. </w:t>
      </w:r>
      <w:r w:rsidRPr="00C44569">
        <w:rPr>
          <w:b/>
          <w:bCs/>
          <w:lang w:eastAsia="pt-BR"/>
        </w:rPr>
        <w:t>CSS inline, interno ou externo</w:t>
      </w:r>
      <w:r w:rsidRPr="00C44569">
        <w:rPr>
          <w:lang w:eastAsia="pt-BR"/>
        </w:rPr>
        <w:t>: entenda a diferença entre eles. [</w:t>
      </w:r>
      <w:r w:rsidRPr="00C44569">
        <w:rPr>
          <w:i/>
          <w:iCs/>
          <w:lang w:eastAsia="pt-BR"/>
        </w:rPr>
        <w:t>S. l.</w:t>
      </w:r>
      <w:r w:rsidRPr="00C44569">
        <w:rPr>
          <w:lang w:eastAsia="pt-BR"/>
        </w:rPr>
        <w:t>]: Hostinger Tutoriais, 2022. Disponível em: </w:t>
      </w:r>
      <w:hyperlink r:id="rId15" w:tgtFrame="_blank" w:history="1">
        <w:r w:rsidRPr="00C44569">
          <w:rPr>
            <w:color w:val="0000FF"/>
            <w:lang w:eastAsia="pt-BR"/>
          </w:rPr>
          <w:t>https://www.hostinger.com.br/tutoriais/diferenca-entre-estilos-css</w:t>
        </w:r>
      </w:hyperlink>
      <w:r w:rsidRPr="00C44569">
        <w:rPr>
          <w:lang w:eastAsia="pt-BR"/>
        </w:rPr>
        <w:t>. Acesso em: 15 maio 2023.</w:t>
      </w:r>
    </w:p>
    <w:p w:rsidR="00C44569" w:rsidRPr="00C44569" w:rsidRDefault="00C44569" w:rsidP="00C44569">
      <w:pPr>
        <w:ind w:left="567" w:firstLine="709"/>
        <w:jc w:val="both"/>
        <w:rPr>
          <w:rFonts w:ascii="Arial" w:hAnsi="Arial" w:cs="Arial"/>
          <w:color w:val="FF0000"/>
        </w:rPr>
      </w:pPr>
    </w:p>
    <w:p w:rsidR="008D211E" w:rsidRDefault="00C44569" w:rsidP="008D211E">
      <w:pPr>
        <w:pStyle w:val="TextoFATEC"/>
      </w:pPr>
      <w:r w:rsidRPr="00C44569">
        <w:t>Texto texto texto texto texto texto texto texto texto texto texto texto texto texto texto texto texto</w:t>
      </w:r>
      <w:r w:rsidR="008D211E">
        <w:t xml:space="preserve"> (</w:t>
      </w:r>
      <w:r w:rsidR="00D95F0A">
        <w:fldChar w:fldCharType="begin"/>
      </w:r>
      <w:r w:rsidR="00D95F0A">
        <w:instrText xml:space="preserve"> REF _Ref162955895 \h </w:instrText>
      </w:r>
      <w:r w:rsidR="00D95F0A">
        <w:fldChar w:fldCharType="separate"/>
      </w:r>
      <w:r w:rsidR="00B35825">
        <w:t xml:space="preserve">Tabela </w:t>
      </w:r>
      <w:r w:rsidR="00B35825">
        <w:rPr>
          <w:noProof/>
        </w:rPr>
        <w:t>2</w:t>
      </w:r>
      <w:r w:rsidR="00B35825">
        <w:t>.</w:t>
      </w:r>
      <w:r w:rsidR="00B35825">
        <w:rPr>
          <w:noProof/>
        </w:rPr>
        <w:t>1</w:t>
      </w:r>
      <w:r w:rsidR="00D95F0A">
        <w:fldChar w:fldCharType="end"/>
      </w:r>
      <w:r w:rsidR="008D211E">
        <w:t xml:space="preserve">). </w:t>
      </w:r>
      <w:r w:rsidR="008D211E" w:rsidRPr="00D95F0A">
        <w:rPr>
          <w:color w:val="FF0000"/>
        </w:rPr>
        <w:t>Para adicionar a referência da Tabela, basta ir em Refeências</w:t>
      </w:r>
      <w:r w:rsidR="00246E9A">
        <w:rPr>
          <w:color w:val="FF0000"/>
        </w:rPr>
        <w:t xml:space="preserve"> </w:t>
      </w:r>
      <w:r w:rsidR="008D211E" w:rsidRPr="00D95F0A">
        <w:rPr>
          <w:color w:val="FF0000"/>
        </w:rPr>
        <w:t>&gt;</w:t>
      </w:r>
      <w:r w:rsidR="00246E9A">
        <w:rPr>
          <w:color w:val="FF0000"/>
        </w:rPr>
        <w:t xml:space="preserve"> </w:t>
      </w:r>
      <w:r w:rsidR="008D211E" w:rsidRPr="00D95F0A">
        <w:rPr>
          <w:color w:val="FF0000"/>
        </w:rPr>
        <w:t>Referência Cruzada&gt;Tipo de referência=Tabela</w:t>
      </w:r>
      <w:r w:rsidR="00246E9A">
        <w:rPr>
          <w:color w:val="FF0000"/>
        </w:rPr>
        <w:t xml:space="preserve"> </w:t>
      </w:r>
      <w:r w:rsidR="008D211E" w:rsidRPr="00D95F0A">
        <w:rPr>
          <w:color w:val="FF0000"/>
        </w:rPr>
        <w:t>&gt;</w:t>
      </w:r>
      <w:r w:rsidR="00246E9A">
        <w:rPr>
          <w:color w:val="FF0000"/>
        </w:rPr>
        <w:t xml:space="preserve"> </w:t>
      </w:r>
      <w:r w:rsidR="00D95F0A" w:rsidRPr="00D95F0A">
        <w:rPr>
          <w:color w:val="FF0000"/>
        </w:rPr>
        <w:t>Inserir referência para=Apenas nome e número</w:t>
      </w:r>
      <w:r w:rsidR="00246E9A">
        <w:rPr>
          <w:color w:val="FF0000"/>
        </w:rPr>
        <w:t xml:space="preserve"> </w:t>
      </w:r>
      <w:r w:rsidR="00D95F0A" w:rsidRPr="00D95F0A">
        <w:rPr>
          <w:color w:val="FF0000"/>
        </w:rPr>
        <w:t xml:space="preserve">&gt; </w:t>
      </w:r>
      <w:r w:rsidR="00246E9A">
        <w:rPr>
          <w:color w:val="FF0000"/>
        </w:rPr>
        <w:t>clique em=</w:t>
      </w:r>
      <w:r w:rsidR="00D95F0A" w:rsidRPr="00D95F0A">
        <w:rPr>
          <w:color w:val="FF0000"/>
        </w:rPr>
        <w:t>Inserir.</w:t>
      </w:r>
      <w:r w:rsidR="00F86B62">
        <w:rPr>
          <w:color w:val="FF0000"/>
        </w:rPr>
        <w:t xml:space="preserve"> Da mesma forma se faz para Figuras e Quadros.</w:t>
      </w:r>
    </w:p>
    <w:p w:rsidR="008D211E" w:rsidRDefault="008D211E" w:rsidP="008D211E">
      <w:pPr>
        <w:pStyle w:val="LegendaFATEC"/>
      </w:pPr>
    </w:p>
    <w:p w:rsidR="008D211E" w:rsidRDefault="008D211E" w:rsidP="008D211E">
      <w:pPr>
        <w:pStyle w:val="LegendaFATEC"/>
      </w:pPr>
      <w:bookmarkStart w:id="74" w:name="_Ref162955895"/>
      <w:bookmarkStart w:id="75" w:name="_Toc162961184"/>
      <w:r>
        <w:t xml:space="preserve">Tabela </w:t>
      </w:r>
      <w:r w:rsidR="001D1DF0">
        <w:fldChar w:fldCharType="begin"/>
      </w:r>
      <w:r w:rsidR="001D1DF0">
        <w:instrText xml:space="preserve"> STYLEREF 1 \s </w:instrText>
      </w:r>
      <w:r w:rsidR="001D1DF0">
        <w:fldChar w:fldCharType="separate"/>
      </w:r>
      <w:r w:rsidR="00B35825">
        <w:rPr>
          <w:noProof/>
        </w:rPr>
        <w:t>2</w:t>
      </w:r>
      <w:r w:rsidR="001D1DF0">
        <w:rPr>
          <w:noProof/>
        </w:rPr>
        <w:fldChar w:fldCharType="end"/>
      </w:r>
      <w:r>
        <w:t>.</w:t>
      </w:r>
      <w:r w:rsidR="001D1DF0">
        <w:fldChar w:fldCharType="begin"/>
      </w:r>
      <w:r w:rsidR="001D1DF0">
        <w:instrText xml:space="preserve"> SEQ Tabela \* ARABIC \s 1 </w:instrText>
      </w:r>
      <w:r w:rsidR="001D1DF0">
        <w:fldChar w:fldCharType="separate"/>
      </w:r>
      <w:r w:rsidR="00B35825">
        <w:rPr>
          <w:noProof/>
        </w:rPr>
        <w:t>1</w:t>
      </w:r>
      <w:r w:rsidR="001D1DF0">
        <w:rPr>
          <w:noProof/>
        </w:rPr>
        <w:fldChar w:fldCharType="end"/>
      </w:r>
      <w:bookmarkEnd w:id="74"/>
      <w:r>
        <w:t xml:space="preserve"> </w:t>
      </w:r>
      <w:bookmarkStart w:id="76" w:name="_Ref162955888"/>
      <w:r>
        <w:t xml:space="preserve">- </w:t>
      </w:r>
      <w:r w:rsidRPr="000F50B9">
        <w:t>Configuração das máquinas físicas utilizadas</w:t>
      </w:r>
      <w:bookmarkEnd w:id="75"/>
      <w:bookmarkEnd w:id="76"/>
    </w:p>
    <w:tbl>
      <w:tblPr>
        <w:tblW w:w="8934"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351"/>
        <w:gridCol w:w="2420"/>
        <w:gridCol w:w="2461"/>
      </w:tblGrid>
      <w:tr w:rsidR="00E56807" w:rsidRPr="00E56807" w:rsidTr="008D211E">
        <w:trPr>
          <w:trHeight w:val="441"/>
        </w:trPr>
        <w:tc>
          <w:tcPr>
            <w:tcW w:w="1702" w:type="dxa"/>
            <w:tcBorders>
              <w:left w:val="nil"/>
            </w:tcBorders>
            <w:shd w:val="clear" w:color="auto" w:fill="B8CCE3"/>
          </w:tcPr>
          <w:p w:rsidR="00E56807" w:rsidRPr="00E56807" w:rsidRDefault="00E56807" w:rsidP="00E56807">
            <w:pPr>
              <w:widowControl w:val="0"/>
              <w:suppressAutoHyphens w:val="0"/>
              <w:autoSpaceDE w:val="0"/>
              <w:autoSpaceDN w:val="0"/>
              <w:spacing w:line="360" w:lineRule="auto"/>
              <w:ind w:left="275"/>
              <w:rPr>
                <w:rFonts w:ascii="Arial" w:eastAsia="Arial MT" w:hAnsi="Arial" w:cs="Arial MT"/>
                <w:b/>
                <w:sz w:val="22"/>
                <w:szCs w:val="22"/>
                <w:lang w:val="pt-PT" w:eastAsia="en-US"/>
              </w:rPr>
            </w:pPr>
            <w:r w:rsidRPr="00E56807">
              <w:rPr>
                <w:rFonts w:ascii="Arial" w:eastAsia="Arial MT" w:hAnsi="Arial" w:cs="Arial MT"/>
                <w:b/>
                <w:spacing w:val="-2"/>
                <w:sz w:val="22"/>
                <w:szCs w:val="22"/>
                <w:lang w:val="pt-PT" w:eastAsia="en-US"/>
              </w:rPr>
              <w:t>Descrição</w:t>
            </w:r>
          </w:p>
        </w:tc>
        <w:tc>
          <w:tcPr>
            <w:tcW w:w="2351" w:type="dxa"/>
            <w:shd w:val="clear" w:color="auto" w:fill="B8CCE3"/>
          </w:tcPr>
          <w:p w:rsidR="00E56807" w:rsidRPr="00E56807" w:rsidRDefault="00E56807" w:rsidP="00E56807">
            <w:pPr>
              <w:widowControl w:val="0"/>
              <w:suppressAutoHyphens w:val="0"/>
              <w:autoSpaceDE w:val="0"/>
              <w:autoSpaceDN w:val="0"/>
              <w:spacing w:line="360" w:lineRule="auto"/>
              <w:ind w:right="2"/>
              <w:jc w:val="center"/>
              <w:rPr>
                <w:rFonts w:ascii="Arial" w:eastAsia="Arial MT" w:hAnsi="Arial MT" w:cs="Arial MT"/>
                <w:b/>
                <w:sz w:val="22"/>
                <w:szCs w:val="22"/>
                <w:lang w:val="pt-PT" w:eastAsia="en-US"/>
              </w:rPr>
            </w:pPr>
            <w:r w:rsidRPr="00E56807">
              <w:rPr>
                <w:rFonts w:ascii="Arial" w:eastAsia="Arial MT" w:hAnsi="Arial MT" w:cs="Arial MT"/>
                <w:b/>
                <w:sz w:val="22"/>
                <w:szCs w:val="22"/>
                <w:lang w:val="pt-PT" w:eastAsia="en-US"/>
              </w:rPr>
              <w:t>Host</w:t>
            </w:r>
            <w:r w:rsidRPr="00E56807">
              <w:rPr>
                <w:rFonts w:ascii="Arial" w:eastAsia="Arial MT" w:hAnsi="Arial MT" w:cs="Arial MT"/>
                <w:b/>
                <w:spacing w:val="-1"/>
                <w:sz w:val="22"/>
                <w:szCs w:val="22"/>
                <w:lang w:val="pt-PT" w:eastAsia="en-US"/>
              </w:rPr>
              <w:t xml:space="preserve"> </w:t>
            </w:r>
            <w:r w:rsidRPr="00E56807">
              <w:rPr>
                <w:rFonts w:ascii="Arial" w:eastAsia="Arial MT" w:hAnsi="Arial MT" w:cs="Arial MT"/>
                <w:b/>
                <w:spacing w:val="-10"/>
                <w:sz w:val="22"/>
                <w:szCs w:val="22"/>
                <w:lang w:val="pt-PT" w:eastAsia="en-US"/>
              </w:rPr>
              <w:t>1</w:t>
            </w:r>
          </w:p>
        </w:tc>
        <w:tc>
          <w:tcPr>
            <w:tcW w:w="2420" w:type="dxa"/>
            <w:shd w:val="clear" w:color="auto" w:fill="B8CCE3"/>
          </w:tcPr>
          <w:p w:rsidR="00E56807" w:rsidRPr="00E56807" w:rsidRDefault="00E56807" w:rsidP="00E56807">
            <w:pPr>
              <w:widowControl w:val="0"/>
              <w:suppressAutoHyphens w:val="0"/>
              <w:autoSpaceDE w:val="0"/>
              <w:autoSpaceDN w:val="0"/>
              <w:spacing w:line="360" w:lineRule="auto"/>
              <w:ind w:right="15"/>
              <w:jc w:val="center"/>
              <w:rPr>
                <w:rFonts w:ascii="Arial" w:eastAsia="Arial MT" w:hAnsi="Arial MT" w:cs="Arial MT"/>
                <w:b/>
                <w:sz w:val="22"/>
                <w:szCs w:val="22"/>
                <w:lang w:val="pt-PT" w:eastAsia="en-US"/>
              </w:rPr>
            </w:pPr>
            <w:r w:rsidRPr="00E56807">
              <w:rPr>
                <w:rFonts w:ascii="Arial" w:eastAsia="Arial MT" w:hAnsi="Arial MT" w:cs="Arial MT"/>
                <w:b/>
                <w:sz w:val="22"/>
                <w:szCs w:val="22"/>
                <w:lang w:val="pt-PT" w:eastAsia="en-US"/>
              </w:rPr>
              <w:t>Host</w:t>
            </w:r>
            <w:r w:rsidRPr="00E56807">
              <w:rPr>
                <w:rFonts w:ascii="Arial" w:eastAsia="Arial MT" w:hAnsi="Arial MT" w:cs="Arial MT"/>
                <w:b/>
                <w:spacing w:val="-1"/>
                <w:sz w:val="22"/>
                <w:szCs w:val="22"/>
                <w:lang w:val="pt-PT" w:eastAsia="en-US"/>
              </w:rPr>
              <w:t xml:space="preserve"> </w:t>
            </w:r>
            <w:r w:rsidRPr="00E56807">
              <w:rPr>
                <w:rFonts w:ascii="Arial" w:eastAsia="Arial MT" w:hAnsi="Arial MT" w:cs="Arial MT"/>
                <w:b/>
                <w:spacing w:val="-10"/>
                <w:sz w:val="22"/>
                <w:szCs w:val="22"/>
                <w:lang w:val="pt-PT" w:eastAsia="en-US"/>
              </w:rPr>
              <w:t>2</w:t>
            </w:r>
          </w:p>
        </w:tc>
        <w:tc>
          <w:tcPr>
            <w:tcW w:w="2461" w:type="dxa"/>
            <w:tcBorders>
              <w:right w:val="nil"/>
            </w:tcBorders>
            <w:shd w:val="clear" w:color="auto" w:fill="B8CCE3"/>
          </w:tcPr>
          <w:p w:rsidR="00E56807" w:rsidRPr="00E56807" w:rsidRDefault="00E56807" w:rsidP="00E56807">
            <w:pPr>
              <w:widowControl w:val="0"/>
              <w:suppressAutoHyphens w:val="0"/>
              <w:autoSpaceDE w:val="0"/>
              <w:autoSpaceDN w:val="0"/>
              <w:spacing w:line="360" w:lineRule="auto"/>
              <w:ind w:left="776"/>
              <w:rPr>
                <w:rFonts w:ascii="Arial" w:eastAsia="Arial MT" w:hAnsi="Arial MT" w:cs="Arial MT"/>
                <w:b/>
                <w:sz w:val="22"/>
                <w:szCs w:val="22"/>
                <w:lang w:val="pt-PT" w:eastAsia="en-US"/>
              </w:rPr>
            </w:pPr>
            <w:r w:rsidRPr="00E56807">
              <w:rPr>
                <w:rFonts w:ascii="Arial" w:eastAsia="Arial MT" w:hAnsi="Arial MT" w:cs="Arial MT"/>
                <w:b/>
                <w:spacing w:val="-2"/>
                <w:sz w:val="22"/>
                <w:szCs w:val="22"/>
                <w:lang w:val="pt-PT" w:eastAsia="en-US"/>
              </w:rPr>
              <w:t>Storage</w:t>
            </w:r>
          </w:p>
        </w:tc>
      </w:tr>
      <w:tr w:rsidR="00E56807" w:rsidRPr="00E56807" w:rsidTr="008D211E">
        <w:trPr>
          <w:trHeight w:val="408"/>
        </w:trPr>
        <w:tc>
          <w:tcPr>
            <w:tcW w:w="1702" w:type="dxa"/>
            <w:tcBorders>
              <w:left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9"/>
              <w:rPr>
                <w:rFonts w:ascii="Arial" w:eastAsia="Arial MT" w:hAnsi="Arial MT" w:cs="Arial MT"/>
                <w:b/>
                <w:sz w:val="22"/>
                <w:szCs w:val="22"/>
                <w:lang w:val="pt-PT" w:eastAsia="en-US"/>
              </w:rPr>
            </w:pPr>
            <w:r w:rsidRPr="00E56807">
              <w:rPr>
                <w:rFonts w:ascii="Arial" w:eastAsia="Arial MT" w:hAnsi="Arial MT" w:cs="Arial MT"/>
                <w:b/>
                <w:spacing w:val="-2"/>
                <w:sz w:val="22"/>
                <w:szCs w:val="22"/>
                <w:lang w:val="pt-PT" w:eastAsia="en-US"/>
              </w:rPr>
              <w:t>Processador</w:t>
            </w:r>
          </w:p>
        </w:tc>
        <w:tc>
          <w:tcPr>
            <w:tcW w:w="2351" w:type="dxa"/>
            <w:tcBorders>
              <w:bottom w:val="nil"/>
            </w:tcBorders>
            <w:shd w:val="clear" w:color="auto" w:fill="auto"/>
          </w:tcPr>
          <w:p w:rsidR="00E56807" w:rsidRPr="00E56807" w:rsidRDefault="00E56807" w:rsidP="00E56807">
            <w:pPr>
              <w:widowControl w:val="0"/>
              <w:suppressAutoHyphens w:val="0"/>
              <w:autoSpaceDE w:val="0"/>
              <w:autoSpaceDN w:val="0"/>
              <w:spacing w:line="360" w:lineRule="auto"/>
              <w:ind w:left="64"/>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4"/>
                <w:sz w:val="22"/>
                <w:szCs w:val="22"/>
                <w:lang w:val="pt-PT" w:eastAsia="en-US"/>
              </w:rPr>
              <w:t xml:space="preserve"> </w:t>
            </w:r>
            <w:r w:rsidRPr="00E56807">
              <w:rPr>
                <w:rFonts w:ascii="Arial MT" w:eastAsia="Arial MT" w:hAnsi="Arial MT" w:cs="Arial MT"/>
                <w:sz w:val="22"/>
                <w:szCs w:val="22"/>
                <w:lang w:val="pt-PT" w:eastAsia="en-US"/>
              </w:rPr>
              <w:t>Xeon</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Dual</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pacing w:val="-4"/>
                <w:sz w:val="22"/>
                <w:szCs w:val="22"/>
                <w:lang w:val="pt-PT" w:eastAsia="en-US"/>
              </w:rPr>
              <w:t>Core</w:t>
            </w:r>
          </w:p>
        </w:tc>
        <w:tc>
          <w:tcPr>
            <w:tcW w:w="2420" w:type="dxa"/>
            <w:tcBorders>
              <w:bottom w:val="nil"/>
            </w:tcBorders>
            <w:shd w:val="clear" w:color="auto" w:fill="auto"/>
          </w:tcPr>
          <w:p w:rsidR="00E56807" w:rsidRPr="00E56807" w:rsidRDefault="00E56807" w:rsidP="00E56807">
            <w:pPr>
              <w:widowControl w:val="0"/>
              <w:suppressAutoHyphens w:val="0"/>
              <w:autoSpaceDE w:val="0"/>
              <w:autoSpaceDN w:val="0"/>
              <w:spacing w:line="360" w:lineRule="auto"/>
              <w:ind w:left="63"/>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4"/>
                <w:sz w:val="22"/>
                <w:szCs w:val="22"/>
                <w:lang w:val="pt-PT" w:eastAsia="en-US"/>
              </w:rPr>
              <w:t xml:space="preserve"> </w:t>
            </w:r>
            <w:r w:rsidRPr="00E56807">
              <w:rPr>
                <w:rFonts w:ascii="Arial MT" w:eastAsia="Arial MT" w:hAnsi="Arial MT" w:cs="Arial MT"/>
                <w:sz w:val="22"/>
                <w:szCs w:val="22"/>
                <w:lang w:val="pt-PT" w:eastAsia="en-US"/>
              </w:rPr>
              <w:t>Xeon</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Dual</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pacing w:val="-4"/>
                <w:sz w:val="22"/>
                <w:szCs w:val="22"/>
                <w:lang w:val="pt-PT" w:eastAsia="en-US"/>
              </w:rPr>
              <w:t>Core</w:t>
            </w:r>
          </w:p>
        </w:tc>
        <w:tc>
          <w:tcPr>
            <w:tcW w:w="2461" w:type="dxa"/>
            <w:tcBorders>
              <w:bottom w:val="nil"/>
              <w:right w:val="nil"/>
            </w:tcBorders>
            <w:shd w:val="clear" w:color="auto" w:fill="auto"/>
          </w:tcPr>
          <w:p w:rsidR="00E56807" w:rsidRPr="00E56807" w:rsidRDefault="00E56807" w:rsidP="00E56807">
            <w:pPr>
              <w:widowControl w:val="0"/>
              <w:suppressAutoHyphens w:val="0"/>
              <w:autoSpaceDE w:val="0"/>
              <w:autoSpaceDN w:val="0"/>
              <w:spacing w:line="360" w:lineRule="auto"/>
              <w:ind w:left="62"/>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Xeon</w:t>
            </w:r>
            <w:r w:rsidRPr="00E56807">
              <w:rPr>
                <w:rFonts w:ascii="Arial MT" w:eastAsia="Arial MT" w:hAnsi="Arial MT" w:cs="Arial MT"/>
                <w:spacing w:val="-2"/>
                <w:sz w:val="22"/>
                <w:szCs w:val="22"/>
                <w:lang w:val="pt-PT" w:eastAsia="en-US"/>
              </w:rPr>
              <w:t xml:space="preserve"> </w:t>
            </w:r>
            <w:r w:rsidRPr="00E56807">
              <w:rPr>
                <w:rFonts w:ascii="Arial MT" w:eastAsia="Arial MT" w:hAnsi="Arial MT" w:cs="Arial MT"/>
                <w:sz w:val="22"/>
                <w:szCs w:val="22"/>
                <w:lang w:val="pt-PT" w:eastAsia="en-US"/>
              </w:rPr>
              <w:t>Quad</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pacing w:val="-4"/>
                <w:sz w:val="22"/>
                <w:szCs w:val="22"/>
                <w:lang w:val="pt-PT" w:eastAsia="en-US"/>
              </w:rPr>
              <w:t>Core</w:t>
            </w:r>
          </w:p>
        </w:tc>
      </w:tr>
      <w:tr w:rsidR="00E56807" w:rsidRPr="00E56807" w:rsidTr="008D211E">
        <w:trPr>
          <w:trHeight w:val="475"/>
        </w:trPr>
        <w:tc>
          <w:tcPr>
            <w:tcW w:w="1702" w:type="dxa"/>
            <w:tcBorders>
              <w:top w:val="nil"/>
              <w:left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9"/>
              <w:rPr>
                <w:rFonts w:ascii="Arial" w:eastAsia="Arial MT" w:hAnsi="Arial MT" w:cs="Arial MT"/>
                <w:b/>
                <w:sz w:val="22"/>
                <w:szCs w:val="22"/>
                <w:lang w:val="pt-PT" w:eastAsia="en-US"/>
              </w:rPr>
            </w:pPr>
            <w:r w:rsidRPr="00E56807">
              <w:rPr>
                <w:rFonts w:ascii="Arial" w:eastAsia="Arial MT" w:hAnsi="Arial MT" w:cs="Arial MT"/>
                <w:b/>
                <w:spacing w:val="-2"/>
                <w:sz w:val="22"/>
                <w:szCs w:val="22"/>
                <w:lang w:val="pt-PT" w:eastAsia="en-US"/>
              </w:rPr>
              <w:t>Velocidade</w:t>
            </w:r>
          </w:p>
        </w:tc>
        <w:tc>
          <w:tcPr>
            <w:tcW w:w="2351"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4"/>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1.6</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pacing w:val="-5"/>
                <w:sz w:val="22"/>
                <w:szCs w:val="22"/>
                <w:lang w:val="pt-PT" w:eastAsia="en-US"/>
              </w:rPr>
              <w:t>Ghz</w:t>
            </w:r>
          </w:p>
        </w:tc>
        <w:tc>
          <w:tcPr>
            <w:tcW w:w="2420"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3"/>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1.8</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pacing w:val="-5"/>
                <w:sz w:val="22"/>
                <w:szCs w:val="22"/>
                <w:lang w:val="pt-PT" w:eastAsia="en-US"/>
              </w:rPr>
              <w:t>Ghz</w:t>
            </w:r>
          </w:p>
        </w:tc>
        <w:tc>
          <w:tcPr>
            <w:tcW w:w="2461" w:type="dxa"/>
            <w:tcBorders>
              <w:top w:val="nil"/>
              <w:bottom w:val="nil"/>
              <w:right w:val="nil"/>
            </w:tcBorders>
            <w:shd w:val="clear" w:color="auto" w:fill="auto"/>
          </w:tcPr>
          <w:p w:rsidR="00E56807" w:rsidRPr="00E56807" w:rsidRDefault="00E56807" w:rsidP="00E56807">
            <w:pPr>
              <w:widowControl w:val="0"/>
              <w:suppressAutoHyphens w:val="0"/>
              <w:autoSpaceDE w:val="0"/>
              <w:autoSpaceDN w:val="0"/>
              <w:spacing w:line="360" w:lineRule="auto"/>
              <w:ind w:left="62"/>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2.0</w:t>
            </w:r>
            <w:r w:rsidRPr="00E56807">
              <w:rPr>
                <w:rFonts w:ascii="Arial MT" w:eastAsia="Arial MT" w:hAnsi="Arial MT" w:cs="Arial MT"/>
                <w:spacing w:val="-2"/>
                <w:sz w:val="22"/>
                <w:szCs w:val="22"/>
                <w:lang w:val="pt-PT" w:eastAsia="en-US"/>
              </w:rPr>
              <w:t xml:space="preserve"> </w:t>
            </w:r>
            <w:r w:rsidRPr="00E56807">
              <w:rPr>
                <w:rFonts w:ascii="Arial MT" w:eastAsia="Arial MT" w:hAnsi="Arial MT" w:cs="Arial MT"/>
                <w:spacing w:val="-5"/>
                <w:sz w:val="22"/>
                <w:szCs w:val="22"/>
                <w:lang w:val="pt-PT" w:eastAsia="en-US"/>
              </w:rPr>
              <w:t>Ghz</w:t>
            </w:r>
          </w:p>
        </w:tc>
      </w:tr>
      <w:tr w:rsidR="00E56807" w:rsidRPr="00E56807" w:rsidTr="008D211E">
        <w:trPr>
          <w:trHeight w:val="475"/>
        </w:trPr>
        <w:tc>
          <w:tcPr>
            <w:tcW w:w="1702" w:type="dxa"/>
            <w:tcBorders>
              <w:top w:val="nil"/>
              <w:left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9"/>
              <w:rPr>
                <w:rFonts w:ascii="Arial" w:eastAsia="Arial MT" w:hAnsi="Arial" w:cs="Arial MT"/>
                <w:b/>
                <w:sz w:val="22"/>
                <w:szCs w:val="22"/>
                <w:lang w:val="pt-PT" w:eastAsia="en-US"/>
              </w:rPr>
            </w:pPr>
            <w:r w:rsidRPr="00E56807">
              <w:rPr>
                <w:rFonts w:ascii="Arial" w:eastAsia="Arial MT" w:hAnsi="Arial" w:cs="Arial MT"/>
                <w:b/>
                <w:spacing w:val="-2"/>
                <w:sz w:val="22"/>
                <w:szCs w:val="22"/>
                <w:lang w:val="pt-PT" w:eastAsia="en-US"/>
              </w:rPr>
              <w:t>Memória</w:t>
            </w:r>
          </w:p>
        </w:tc>
        <w:tc>
          <w:tcPr>
            <w:tcW w:w="2351"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4"/>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8</w:t>
            </w:r>
            <w:r w:rsidRPr="00E56807">
              <w:rPr>
                <w:rFonts w:ascii="Arial MT" w:eastAsia="Arial MT" w:hAnsi="Arial MT" w:cs="Arial MT"/>
                <w:spacing w:val="-2"/>
                <w:sz w:val="22"/>
                <w:szCs w:val="22"/>
                <w:lang w:val="pt-PT" w:eastAsia="en-US"/>
              </w:rPr>
              <w:t xml:space="preserve"> </w:t>
            </w:r>
            <w:r w:rsidRPr="00E56807">
              <w:rPr>
                <w:rFonts w:ascii="Arial MT" w:eastAsia="Arial MT" w:hAnsi="Arial MT" w:cs="Arial MT"/>
                <w:spacing w:val="-5"/>
                <w:sz w:val="22"/>
                <w:szCs w:val="22"/>
                <w:lang w:val="pt-PT" w:eastAsia="en-US"/>
              </w:rPr>
              <w:t>GB</w:t>
            </w:r>
          </w:p>
        </w:tc>
        <w:tc>
          <w:tcPr>
            <w:tcW w:w="2420"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3"/>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16</w:t>
            </w:r>
            <w:r w:rsidRPr="00E56807">
              <w:rPr>
                <w:rFonts w:ascii="Arial MT" w:eastAsia="Arial MT" w:hAnsi="Arial MT" w:cs="Arial MT"/>
                <w:spacing w:val="-2"/>
                <w:sz w:val="22"/>
                <w:szCs w:val="22"/>
                <w:lang w:val="pt-PT" w:eastAsia="en-US"/>
              </w:rPr>
              <w:t xml:space="preserve"> </w:t>
            </w:r>
            <w:r w:rsidRPr="00E56807">
              <w:rPr>
                <w:rFonts w:ascii="Arial MT" w:eastAsia="Arial MT" w:hAnsi="Arial MT" w:cs="Arial MT"/>
                <w:spacing w:val="-5"/>
                <w:sz w:val="22"/>
                <w:szCs w:val="22"/>
                <w:lang w:val="pt-PT" w:eastAsia="en-US"/>
              </w:rPr>
              <w:t>GB</w:t>
            </w:r>
          </w:p>
        </w:tc>
        <w:tc>
          <w:tcPr>
            <w:tcW w:w="2461" w:type="dxa"/>
            <w:tcBorders>
              <w:top w:val="nil"/>
              <w:bottom w:val="nil"/>
              <w:right w:val="nil"/>
            </w:tcBorders>
            <w:shd w:val="clear" w:color="auto" w:fill="auto"/>
          </w:tcPr>
          <w:p w:rsidR="00E56807" w:rsidRPr="00E56807" w:rsidRDefault="00E56807" w:rsidP="00E56807">
            <w:pPr>
              <w:widowControl w:val="0"/>
              <w:suppressAutoHyphens w:val="0"/>
              <w:autoSpaceDE w:val="0"/>
              <w:autoSpaceDN w:val="0"/>
              <w:spacing w:line="360" w:lineRule="auto"/>
              <w:ind w:left="62"/>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32</w:t>
            </w:r>
            <w:r w:rsidRPr="00E56807">
              <w:rPr>
                <w:rFonts w:ascii="Arial MT" w:eastAsia="Arial MT" w:hAnsi="Arial MT" w:cs="Arial MT"/>
                <w:spacing w:val="-2"/>
                <w:sz w:val="22"/>
                <w:szCs w:val="22"/>
                <w:lang w:val="pt-PT" w:eastAsia="en-US"/>
              </w:rPr>
              <w:t xml:space="preserve"> </w:t>
            </w:r>
            <w:r w:rsidRPr="00E56807">
              <w:rPr>
                <w:rFonts w:ascii="Arial MT" w:eastAsia="Arial MT" w:hAnsi="Arial MT" w:cs="Arial MT"/>
                <w:spacing w:val="-5"/>
                <w:sz w:val="22"/>
                <w:szCs w:val="22"/>
                <w:lang w:val="pt-PT" w:eastAsia="en-US"/>
              </w:rPr>
              <w:t>GB</w:t>
            </w:r>
          </w:p>
        </w:tc>
      </w:tr>
      <w:tr w:rsidR="00E56807" w:rsidRPr="00E56807" w:rsidTr="008D211E">
        <w:trPr>
          <w:trHeight w:val="475"/>
        </w:trPr>
        <w:tc>
          <w:tcPr>
            <w:tcW w:w="1702" w:type="dxa"/>
            <w:tcBorders>
              <w:top w:val="nil"/>
              <w:left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9"/>
              <w:rPr>
                <w:rFonts w:ascii="Arial" w:eastAsia="Arial MT" w:hAnsi="Arial MT" w:cs="Arial MT"/>
                <w:b/>
                <w:sz w:val="22"/>
                <w:szCs w:val="22"/>
                <w:lang w:val="pt-PT" w:eastAsia="en-US"/>
              </w:rPr>
            </w:pPr>
            <w:r w:rsidRPr="00E56807">
              <w:rPr>
                <w:rFonts w:ascii="Arial" w:eastAsia="Arial MT" w:hAnsi="Arial MT" w:cs="Arial MT"/>
                <w:b/>
                <w:spacing w:val="-2"/>
                <w:sz w:val="22"/>
                <w:szCs w:val="22"/>
                <w:lang w:val="pt-PT" w:eastAsia="en-US"/>
              </w:rPr>
              <w:t>Disco</w:t>
            </w:r>
          </w:p>
        </w:tc>
        <w:tc>
          <w:tcPr>
            <w:tcW w:w="2351"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4"/>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x</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70</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GB</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RAID</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pacing w:val="-10"/>
                <w:sz w:val="22"/>
                <w:szCs w:val="22"/>
                <w:lang w:val="pt-PT" w:eastAsia="en-US"/>
              </w:rPr>
              <w:t>1</w:t>
            </w:r>
          </w:p>
        </w:tc>
        <w:tc>
          <w:tcPr>
            <w:tcW w:w="2420" w:type="dxa"/>
            <w:tcBorders>
              <w:top w:val="nil"/>
              <w:bottom w:val="nil"/>
            </w:tcBorders>
            <w:shd w:val="clear" w:color="auto" w:fill="auto"/>
          </w:tcPr>
          <w:p w:rsidR="00E56807" w:rsidRPr="00E56807" w:rsidRDefault="00E56807" w:rsidP="00E56807">
            <w:pPr>
              <w:widowControl w:val="0"/>
              <w:suppressAutoHyphens w:val="0"/>
              <w:autoSpaceDE w:val="0"/>
              <w:autoSpaceDN w:val="0"/>
              <w:spacing w:line="360" w:lineRule="auto"/>
              <w:ind w:left="63"/>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x</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70</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GB</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RAID</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pacing w:val="-10"/>
                <w:sz w:val="22"/>
                <w:szCs w:val="22"/>
                <w:lang w:val="pt-PT" w:eastAsia="en-US"/>
              </w:rPr>
              <w:t>1</w:t>
            </w:r>
          </w:p>
        </w:tc>
        <w:tc>
          <w:tcPr>
            <w:tcW w:w="2461" w:type="dxa"/>
            <w:tcBorders>
              <w:top w:val="nil"/>
              <w:bottom w:val="nil"/>
              <w:right w:val="nil"/>
            </w:tcBorders>
            <w:shd w:val="clear" w:color="auto" w:fill="auto"/>
          </w:tcPr>
          <w:p w:rsidR="00E56807" w:rsidRPr="00E56807" w:rsidRDefault="00E56807" w:rsidP="00E56807">
            <w:pPr>
              <w:widowControl w:val="0"/>
              <w:suppressAutoHyphens w:val="0"/>
              <w:autoSpaceDE w:val="0"/>
              <w:autoSpaceDN w:val="0"/>
              <w:spacing w:line="360" w:lineRule="auto"/>
              <w:ind w:left="62"/>
              <w:rPr>
                <w:rFonts w:ascii="Arial MT" w:eastAsia="Arial MT" w:hAnsi="Arial MT" w:cs="Arial MT"/>
                <w:sz w:val="22"/>
                <w:szCs w:val="22"/>
                <w:lang w:val="pt-PT" w:eastAsia="en-US"/>
              </w:rPr>
            </w:pPr>
            <w:r w:rsidRPr="00E56807">
              <w:rPr>
                <w:rFonts w:ascii="Arial MT" w:eastAsia="Arial MT" w:hAnsi="Arial MT" w:cs="Arial MT"/>
                <w:sz w:val="22"/>
                <w:szCs w:val="22"/>
                <w:lang w:val="pt-PT" w:eastAsia="en-US"/>
              </w:rPr>
              <w:t>2</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x</w:t>
            </w:r>
            <w:r w:rsidRPr="00E56807">
              <w:rPr>
                <w:rFonts w:ascii="Arial MT" w:eastAsia="Arial MT" w:hAnsi="Arial MT" w:cs="Arial MT"/>
                <w:spacing w:val="-3"/>
                <w:sz w:val="22"/>
                <w:szCs w:val="22"/>
                <w:lang w:val="pt-PT" w:eastAsia="en-US"/>
              </w:rPr>
              <w:t xml:space="preserve"> </w:t>
            </w:r>
            <w:r w:rsidRPr="00E56807">
              <w:rPr>
                <w:rFonts w:ascii="Arial MT" w:eastAsia="Arial MT" w:hAnsi="Arial MT" w:cs="Arial MT"/>
                <w:sz w:val="22"/>
                <w:szCs w:val="22"/>
                <w:lang w:val="pt-PT" w:eastAsia="en-US"/>
              </w:rPr>
              <w:t>70</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GB</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z w:val="22"/>
                <w:szCs w:val="22"/>
                <w:lang w:val="pt-PT" w:eastAsia="en-US"/>
              </w:rPr>
              <w:t>RAID</w:t>
            </w:r>
            <w:r w:rsidRPr="00E56807">
              <w:rPr>
                <w:rFonts w:ascii="Arial MT" w:eastAsia="Arial MT" w:hAnsi="Arial MT" w:cs="Arial MT"/>
                <w:spacing w:val="-1"/>
                <w:sz w:val="22"/>
                <w:szCs w:val="22"/>
                <w:lang w:val="pt-PT" w:eastAsia="en-US"/>
              </w:rPr>
              <w:t xml:space="preserve"> </w:t>
            </w:r>
            <w:r w:rsidRPr="00E56807">
              <w:rPr>
                <w:rFonts w:ascii="Arial MT" w:eastAsia="Arial MT" w:hAnsi="Arial MT" w:cs="Arial MT"/>
                <w:spacing w:val="-10"/>
                <w:sz w:val="22"/>
                <w:szCs w:val="22"/>
                <w:lang w:val="pt-PT" w:eastAsia="en-US"/>
              </w:rPr>
              <w:t>1</w:t>
            </w:r>
          </w:p>
        </w:tc>
      </w:tr>
      <w:tr w:rsidR="00E56807" w:rsidRPr="00E56807" w:rsidTr="008D211E">
        <w:trPr>
          <w:trHeight w:val="542"/>
        </w:trPr>
        <w:tc>
          <w:tcPr>
            <w:tcW w:w="1702" w:type="dxa"/>
            <w:tcBorders>
              <w:top w:val="nil"/>
              <w:left w:val="nil"/>
            </w:tcBorders>
            <w:shd w:val="clear" w:color="auto" w:fill="auto"/>
          </w:tcPr>
          <w:p w:rsidR="00E56807" w:rsidRPr="00E56807" w:rsidRDefault="00E56807" w:rsidP="00E56807">
            <w:pPr>
              <w:widowControl w:val="0"/>
              <w:suppressAutoHyphens w:val="0"/>
              <w:autoSpaceDE w:val="0"/>
              <w:autoSpaceDN w:val="0"/>
              <w:spacing w:line="360" w:lineRule="auto"/>
              <w:ind w:left="69"/>
              <w:rPr>
                <w:rFonts w:ascii="Arial" w:eastAsia="Arial MT" w:hAnsi="Arial MT" w:cs="Arial MT"/>
                <w:b/>
                <w:sz w:val="22"/>
                <w:szCs w:val="22"/>
                <w:lang w:val="pt-PT" w:eastAsia="en-US"/>
              </w:rPr>
            </w:pPr>
            <w:r w:rsidRPr="00E56807">
              <w:rPr>
                <w:rFonts w:ascii="Arial" w:eastAsia="Arial MT" w:hAnsi="Arial MT" w:cs="Arial MT"/>
                <w:b/>
                <w:spacing w:val="-2"/>
                <w:sz w:val="22"/>
                <w:szCs w:val="22"/>
                <w:lang w:val="pt-PT" w:eastAsia="en-US"/>
              </w:rPr>
              <w:t>Interface</w:t>
            </w:r>
          </w:p>
        </w:tc>
        <w:tc>
          <w:tcPr>
            <w:tcW w:w="2351" w:type="dxa"/>
            <w:tcBorders>
              <w:top w:val="nil"/>
            </w:tcBorders>
            <w:shd w:val="clear" w:color="auto" w:fill="auto"/>
          </w:tcPr>
          <w:p w:rsidR="00E56807" w:rsidRPr="00E56807" w:rsidRDefault="00E56807" w:rsidP="00E56807">
            <w:pPr>
              <w:widowControl w:val="0"/>
              <w:suppressAutoHyphens w:val="0"/>
              <w:autoSpaceDE w:val="0"/>
              <w:autoSpaceDN w:val="0"/>
              <w:spacing w:line="360" w:lineRule="auto"/>
              <w:ind w:left="64"/>
              <w:rPr>
                <w:rFonts w:ascii="Arial MT" w:eastAsia="Arial MT" w:hAnsi="Arial MT" w:cs="Arial MT"/>
                <w:sz w:val="22"/>
                <w:szCs w:val="22"/>
                <w:lang w:val="pt-PT" w:eastAsia="en-US"/>
              </w:rPr>
            </w:pPr>
            <w:r w:rsidRPr="00E56807">
              <w:rPr>
                <w:rFonts w:ascii="Arial MT" w:eastAsia="Arial MT" w:hAnsi="Arial MT" w:cs="Arial MT"/>
                <w:spacing w:val="-4"/>
                <w:sz w:val="22"/>
                <w:szCs w:val="22"/>
                <w:lang w:val="pt-PT" w:eastAsia="en-US"/>
              </w:rPr>
              <w:t>SCSI</w:t>
            </w:r>
          </w:p>
        </w:tc>
        <w:tc>
          <w:tcPr>
            <w:tcW w:w="2420" w:type="dxa"/>
            <w:tcBorders>
              <w:top w:val="nil"/>
            </w:tcBorders>
            <w:shd w:val="clear" w:color="auto" w:fill="auto"/>
          </w:tcPr>
          <w:p w:rsidR="00E56807" w:rsidRPr="00E56807" w:rsidRDefault="00E56807" w:rsidP="00E56807">
            <w:pPr>
              <w:widowControl w:val="0"/>
              <w:suppressAutoHyphens w:val="0"/>
              <w:autoSpaceDE w:val="0"/>
              <w:autoSpaceDN w:val="0"/>
              <w:spacing w:line="360" w:lineRule="auto"/>
              <w:ind w:left="63"/>
              <w:rPr>
                <w:rFonts w:ascii="Arial MT" w:eastAsia="Arial MT" w:hAnsi="Arial MT" w:cs="Arial MT"/>
                <w:sz w:val="22"/>
                <w:szCs w:val="22"/>
                <w:lang w:val="pt-PT" w:eastAsia="en-US"/>
              </w:rPr>
            </w:pPr>
            <w:r w:rsidRPr="00E56807">
              <w:rPr>
                <w:rFonts w:ascii="Arial MT" w:eastAsia="Arial MT" w:hAnsi="Arial MT" w:cs="Arial MT"/>
                <w:spacing w:val="-4"/>
                <w:sz w:val="22"/>
                <w:szCs w:val="22"/>
                <w:lang w:val="pt-PT" w:eastAsia="en-US"/>
              </w:rPr>
              <w:t>SCSI</w:t>
            </w:r>
          </w:p>
        </w:tc>
        <w:tc>
          <w:tcPr>
            <w:tcW w:w="2461" w:type="dxa"/>
            <w:tcBorders>
              <w:top w:val="nil"/>
              <w:right w:val="nil"/>
            </w:tcBorders>
            <w:shd w:val="clear" w:color="auto" w:fill="auto"/>
          </w:tcPr>
          <w:p w:rsidR="00E56807" w:rsidRPr="00E56807" w:rsidRDefault="00E56807" w:rsidP="00E56807">
            <w:pPr>
              <w:widowControl w:val="0"/>
              <w:suppressAutoHyphens w:val="0"/>
              <w:autoSpaceDE w:val="0"/>
              <w:autoSpaceDN w:val="0"/>
              <w:spacing w:line="360" w:lineRule="auto"/>
              <w:ind w:left="62"/>
              <w:rPr>
                <w:rFonts w:ascii="Arial MT" w:eastAsia="Arial MT" w:hAnsi="Arial MT" w:cs="Arial MT"/>
                <w:sz w:val="22"/>
                <w:szCs w:val="22"/>
                <w:lang w:val="pt-PT" w:eastAsia="en-US"/>
              </w:rPr>
            </w:pPr>
            <w:r w:rsidRPr="00E56807">
              <w:rPr>
                <w:rFonts w:ascii="Arial MT" w:eastAsia="Arial MT" w:hAnsi="Arial MT" w:cs="Arial MT"/>
                <w:spacing w:val="-5"/>
                <w:sz w:val="22"/>
                <w:szCs w:val="22"/>
                <w:lang w:val="pt-PT" w:eastAsia="en-US"/>
              </w:rPr>
              <w:t>SAS</w:t>
            </w:r>
          </w:p>
        </w:tc>
      </w:tr>
    </w:tbl>
    <w:p w:rsidR="00E56807" w:rsidRPr="003679CD" w:rsidRDefault="00E56807" w:rsidP="00E56807">
      <w:pPr>
        <w:widowControl w:val="0"/>
        <w:suppressAutoHyphens w:val="0"/>
        <w:autoSpaceDE w:val="0"/>
        <w:autoSpaceDN w:val="0"/>
        <w:spacing w:line="360" w:lineRule="auto"/>
        <w:ind w:left="222"/>
        <w:jc w:val="center"/>
        <w:rPr>
          <w:rFonts w:ascii="Arial" w:eastAsia="Arial MT" w:hAnsi="Arial" w:cs="Arial"/>
          <w:sz w:val="20"/>
          <w:szCs w:val="22"/>
          <w:lang w:val="pt-PT" w:eastAsia="en-US"/>
        </w:rPr>
      </w:pPr>
      <w:r w:rsidRPr="003679CD">
        <w:rPr>
          <w:rFonts w:ascii="Arial" w:eastAsia="Arial MT" w:hAnsi="Arial" w:cs="Arial"/>
          <w:sz w:val="20"/>
          <w:szCs w:val="22"/>
          <w:lang w:val="pt-PT" w:eastAsia="en-US"/>
        </w:rPr>
        <w:t>Fonte:</w:t>
      </w:r>
      <w:r w:rsidRPr="003679CD">
        <w:rPr>
          <w:rFonts w:ascii="Arial" w:eastAsia="Arial MT" w:hAnsi="Arial" w:cs="Arial"/>
          <w:spacing w:val="-8"/>
          <w:sz w:val="20"/>
          <w:szCs w:val="22"/>
          <w:lang w:val="pt-PT" w:eastAsia="en-US"/>
        </w:rPr>
        <w:t xml:space="preserve"> </w:t>
      </w:r>
      <w:r w:rsidRPr="003679CD">
        <w:rPr>
          <w:rFonts w:ascii="Arial" w:eastAsia="Arial MT" w:hAnsi="Arial" w:cs="Arial"/>
          <w:sz w:val="20"/>
          <w:szCs w:val="22"/>
          <w:lang w:val="pt-PT" w:eastAsia="en-US"/>
        </w:rPr>
        <w:t>Elaborada</w:t>
      </w:r>
      <w:r w:rsidRPr="003679CD">
        <w:rPr>
          <w:rFonts w:ascii="Arial" w:eastAsia="Arial MT" w:hAnsi="Arial" w:cs="Arial"/>
          <w:spacing w:val="-8"/>
          <w:sz w:val="20"/>
          <w:szCs w:val="22"/>
          <w:lang w:val="pt-PT" w:eastAsia="en-US"/>
        </w:rPr>
        <w:t xml:space="preserve"> </w:t>
      </w:r>
      <w:r w:rsidRPr="003679CD">
        <w:rPr>
          <w:rFonts w:ascii="Arial" w:eastAsia="Arial MT" w:hAnsi="Arial" w:cs="Arial"/>
          <w:sz w:val="20"/>
          <w:szCs w:val="22"/>
          <w:lang w:val="pt-PT" w:eastAsia="en-US"/>
        </w:rPr>
        <w:t>pelo</w:t>
      </w:r>
      <w:r w:rsidRPr="003679CD">
        <w:rPr>
          <w:rFonts w:ascii="Arial" w:eastAsia="Arial MT" w:hAnsi="Arial" w:cs="Arial"/>
          <w:spacing w:val="-8"/>
          <w:sz w:val="20"/>
          <w:szCs w:val="22"/>
          <w:lang w:val="pt-PT" w:eastAsia="en-US"/>
        </w:rPr>
        <w:t xml:space="preserve"> </w:t>
      </w:r>
      <w:r w:rsidRPr="003679CD">
        <w:rPr>
          <w:rFonts w:ascii="Arial" w:eastAsia="Arial MT" w:hAnsi="Arial" w:cs="Arial"/>
          <w:sz w:val="20"/>
          <w:szCs w:val="22"/>
          <w:lang w:val="pt-PT" w:eastAsia="en-US"/>
        </w:rPr>
        <w:t>autor,</w:t>
      </w:r>
      <w:r w:rsidRPr="003679CD">
        <w:rPr>
          <w:rFonts w:ascii="Arial" w:eastAsia="Arial MT" w:hAnsi="Arial" w:cs="Arial"/>
          <w:spacing w:val="-9"/>
          <w:sz w:val="20"/>
          <w:szCs w:val="22"/>
          <w:lang w:val="pt-PT" w:eastAsia="en-US"/>
        </w:rPr>
        <w:t xml:space="preserve"> </w:t>
      </w:r>
      <w:r w:rsidRPr="003679CD">
        <w:rPr>
          <w:rFonts w:ascii="Arial" w:eastAsia="Arial MT" w:hAnsi="Arial" w:cs="Arial"/>
          <w:spacing w:val="-4"/>
          <w:sz w:val="20"/>
          <w:szCs w:val="22"/>
          <w:lang w:val="pt-PT" w:eastAsia="en-US"/>
        </w:rPr>
        <w:t>2012</w:t>
      </w:r>
    </w:p>
    <w:p w:rsidR="008D211E" w:rsidRDefault="008D211E" w:rsidP="00E56807">
      <w:pPr>
        <w:widowControl w:val="0"/>
        <w:suppressAutoHyphens w:val="0"/>
        <w:autoSpaceDE w:val="0"/>
        <w:autoSpaceDN w:val="0"/>
        <w:spacing w:line="360" w:lineRule="auto"/>
        <w:rPr>
          <w:rFonts w:ascii="Arial" w:hAnsi="Arial" w:cs="Arial"/>
          <w:bCs/>
        </w:rPr>
      </w:pPr>
    </w:p>
    <w:p w:rsidR="00E56807" w:rsidRDefault="00F86B62" w:rsidP="008D211E">
      <w:pPr>
        <w:pStyle w:val="TextoFATEC"/>
      </w:pPr>
      <w:r>
        <w:t xml:space="preserve">No </w:t>
      </w:r>
      <w:r>
        <w:fldChar w:fldCharType="begin"/>
      </w:r>
      <w:r>
        <w:instrText xml:space="preserve"> REF _Ref162958206 \h </w:instrText>
      </w:r>
      <w:r>
        <w:fldChar w:fldCharType="separate"/>
      </w:r>
      <w:r w:rsidR="00B35825">
        <w:t xml:space="preserve">Quadro </w:t>
      </w:r>
      <w:r w:rsidR="00B35825">
        <w:rPr>
          <w:noProof/>
        </w:rPr>
        <w:t>2</w:t>
      </w:r>
      <w:r w:rsidR="00B35825">
        <w:t>.</w:t>
      </w:r>
      <w:r w:rsidR="00B35825">
        <w:rPr>
          <w:noProof/>
        </w:rPr>
        <w:t>1</w:t>
      </w:r>
      <w:r>
        <w:fldChar w:fldCharType="end"/>
      </w:r>
      <w:r>
        <w:t xml:space="preserve"> são descritos os dados dos serviços.</w:t>
      </w:r>
      <w:r w:rsidR="00D564A0" w:rsidRPr="00C44569">
        <w:t xml:space="preserve"> </w:t>
      </w:r>
      <w:r>
        <w:t>T</w:t>
      </w:r>
      <w:r w:rsidR="00D564A0" w:rsidRPr="00C44569">
        <w:t>exto texto texto texto texto texto texto texto texto texto texto texto texto texto texto texto texto texto texto texto texto texto texto texto texto texto texto texto texto texto texto texto texto</w:t>
      </w:r>
      <w:r>
        <w:t>.</w:t>
      </w:r>
    </w:p>
    <w:p w:rsidR="00F86B62" w:rsidRDefault="00F86B62" w:rsidP="00F86B62">
      <w:pPr>
        <w:pStyle w:val="LegendaFATEC"/>
      </w:pPr>
      <w:bookmarkStart w:id="77" w:name="_Ref162958206"/>
      <w:bookmarkStart w:id="78" w:name="_Toc162960237"/>
      <w:r>
        <w:t xml:space="preserve">Quadro </w:t>
      </w:r>
      <w:r w:rsidR="001D1DF0">
        <w:fldChar w:fldCharType="begin"/>
      </w:r>
      <w:r w:rsidR="001D1DF0">
        <w:instrText xml:space="preserve"> STYLEREF 1 \s </w:instrText>
      </w:r>
      <w:r w:rsidR="001D1DF0">
        <w:fldChar w:fldCharType="separate"/>
      </w:r>
      <w:r w:rsidR="00B35825">
        <w:rPr>
          <w:noProof/>
        </w:rPr>
        <w:t>2</w:t>
      </w:r>
      <w:r w:rsidR="001D1DF0">
        <w:rPr>
          <w:noProof/>
        </w:rPr>
        <w:fldChar w:fldCharType="end"/>
      </w:r>
      <w:r>
        <w:t>.</w:t>
      </w:r>
      <w:r w:rsidR="001D1DF0">
        <w:fldChar w:fldCharType="begin"/>
      </w:r>
      <w:r w:rsidR="001D1DF0">
        <w:instrText xml:space="preserve"> SEQ Quadro \* ARABIC \s 1 </w:instrText>
      </w:r>
      <w:r w:rsidR="001D1DF0">
        <w:fldChar w:fldCharType="separate"/>
      </w:r>
      <w:r w:rsidR="00B35825">
        <w:rPr>
          <w:noProof/>
        </w:rPr>
        <w:t>1</w:t>
      </w:r>
      <w:r w:rsidR="001D1DF0">
        <w:rPr>
          <w:noProof/>
        </w:rPr>
        <w:fldChar w:fldCharType="end"/>
      </w:r>
      <w:bookmarkEnd w:id="77"/>
      <w:r>
        <w:t xml:space="preserve"> - </w:t>
      </w:r>
      <w:r w:rsidRPr="00465583">
        <w:t>Exemplo de quadro</w:t>
      </w:r>
      <w:bookmarkEnd w:id="78"/>
    </w:p>
    <w:tbl>
      <w:tblPr>
        <w:tblStyle w:val="TableGrid"/>
        <w:tblW w:w="9062" w:type="dxa"/>
        <w:tblInd w:w="0" w:type="dxa"/>
        <w:tblCellMar>
          <w:top w:w="5" w:type="dxa"/>
          <w:left w:w="175" w:type="dxa"/>
          <w:right w:w="115" w:type="dxa"/>
        </w:tblCellMar>
        <w:tblLook w:val="04A0" w:firstRow="1" w:lastRow="0" w:firstColumn="1" w:lastColumn="0" w:noHBand="0" w:noVBand="1"/>
      </w:tblPr>
      <w:tblGrid>
        <w:gridCol w:w="1015"/>
        <w:gridCol w:w="997"/>
        <w:gridCol w:w="965"/>
        <w:gridCol w:w="622"/>
        <w:gridCol w:w="873"/>
        <w:gridCol w:w="1600"/>
        <w:gridCol w:w="213"/>
        <w:gridCol w:w="901"/>
        <w:gridCol w:w="1876"/>
      </w:tblGrid>
      <w:tr w:rsidR="00413F55" w:rsidTr="00413F55">
        <w:trPr>
          <w:trHeight w:val="218"/>
        </w:trPr>
        <w:tc>
          <w:tcPr>
            <w:tcW w:w="1015" w:type="dxa"/>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3"/>
              <w:jc w:val="center"/>
            </w:pPr>
            <w:r>
              <w:rPr>
                <w:sz w:val="18"/>
              </w:rPr>
              <w:t xml:space="preserve">Versão (4) </w:t>
            </w:r>
          </w:p>
        </w:tc>
        <w:tc>
          <w:tcPr>
            <w:tcW w:w="997" w:type="dxa"/>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3"/>
              <w:jc w:val="center"/>
            </w:pPr>
            <w:r>
              <w:rPr>
                <w:sz w:val="18"/>
              </w:rPr>
              <w:t xml:space="preserve">IHL (4) </w:t>
            </w:r>
          </w:p>
        </w:tc>
        <w:tc>
          <w:tcPr>
            <w:tcW w:w="1587"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4"/>
              <w:jc w:val="center"/>
            </w:pPr>
            <w:r>
              <w:rPr>
                <w:sz w:val="18"/>
              </w:rPr>
              <w:t xml:space="preserve">Tipo de serviço (8) </w:t>
            </w:r>
          </w:p>
        </w:tc>
        <w:tc>
          <w:tcPr>
            <w:tcW w:w="2473"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2"/>
              <w:jc w:val="center"/>
              <w:rPr>
                <w:sz w:val="18"/>
              </w:rPr>
            </w:pPr>
          </w:p>
        </w:tc>
        <w:tc>
          <w:tcPr>
            <w:tcW w:w="2990"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2"/>
              <w:jc w:val="center"/>
            </w:pPr>
            <w:r>
              <w:rPr>
                <w:sz w:val="18"/>
              </w:rPr>
              <w:t xml:space="preserve">Tamanho total (16) </w:t>
            </w:r>
          </w:p>
        </w:tc>
      </w:tr>
      <w:tr w:rsidR="00413F55" w:rsidTr="00413F55">
        <w:trPr>
          <w:trHeight w:val="216"/>
        </w:trPr>
        <w:tc>
          <w:tcPr>
            <w:tcW w:w="3599" w:type="dxa"/>
            <w:gridSpan w:val="4"/>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3"/>
              <w:jc w:val="center"/>
            </w:pPr>
            <w:r>
              <w:rPr>
                <w:sz w:val="18"/>
              </w:rPr>
              <w:t xml:space="preserve">Identificação (16) </w:t>
            </w:r>
          </w:p>
        </w:tc>
        <w:tc>
          <w:tcPr>
            <w:tcW w:w="2473"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tabs>
                <w:tab w:val="center" w:pos="1066"/>
                <w:tab w:val="center" w:pos="2429"/>
              </w:tabs>
              <w:spacing w:line="259" w:lineRule="auto"/>
              <w:rPr>
                <w:sz w:val="18"/>
              </w:rPr>
            </w:pPr>
          </w:p>
        </w:tc>
        <w:tc>
          <w:tcPr>
            <w:tcW w:w="2990"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tabs>
                <w:tab w:val="center" w:pos="1066"/>
                <w:tab w:val="center" w:pos="2429"/>
              </w:tabs>
              <w:spacing w:line="259" w:lineRule="auto"/>
            </w:pPr>
            <w:r>
              <w:rPr>
                <w:sz w:val="18"/>
              </w:rPr>
              <w:t xml:space="preserve">“Flags” (3) </w:t>
            </w:r>
            <w:r>
              <w:rPr>
                <w:sz w:val="18"/>
              </w:rPr>
              <w:tab/>
            </w:r>
            <w:r>
              <w:rPr>
                <w:rFonts w:ascii="Calibri" w:eastAsia="Calibri" w:hAnsi="Calibri" w:cs="Calibri"/>
                <w:noProof/>
                <w:sz w:val="22"/>
                <w:lang w:eastAsia="pt-BR"/>
              </w:rPr>
              <mc:AlternateContent>
                <mc:Choice Requires="wpg">
                  <w:drawing>
                    <wp:inline distT="0" distB="0" distL="0" distR="0" wp14:anchorId="35D845CA" wp14:editId="44FA2356">
                      <wp:extent cx="6096" cy="131064"/>
                      <wp:effectExtent l="0" t="0" r="0" b="0"/>
                      <wp:docPr id="49513" name="Group 49513"/>
                      <wp:cNvGraphicFramePr/>
                      <a:graphic xmlns:a="http://schemas.openxmlformats.org/drawingml/2006/main">
                        <a:graphicData uri="http://schemas.microsoft.com/office/word/2010/wordprocessingGroup">
                          <wpg:wgp>
                            <wpg:cNvGrpSpPr/>
                            <wpg:grpSpPr>
                              <a:xfrm>
                                <a:off x="0" y="0"/>
                                <a:ext cx="6096" cy="131064"/>
                                <a:chOff x="0" y="0"/>
                                <a:chExt cx="6096" cy="131064"/>
                              </a:xfrm>
                            </wpg:grpSpPr>
                            <wps:wsp>
                              <wps:cNvPr id="53574" name="Shape 53574"/>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54435" id="Group 49513" o:spid="_x0000_s1026" style="width:.5pt;height:10.3pt;mso-position-horizontal-relative:char;mso-position-vertical-relative:line" coordsize="6096,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">
                      <v:shape id="Shape 53574"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" path="m,l9144,r,131064l,131064,,e" fillcolor="black" stroked="f" strokeweight="0">
                        <v:stroke miterlimit="83231f" joinstyle="miter"/>
                        <v:path arrowok="t" textboxrect="0,0,9144,131064"/>
                      </v:shape>
                      <w10:anchorlock/>
                    </v:group>
                  </w:pict>
                </mc:Fallback>
              </mc:AlternateContent>
            </w:r>
            <w:r>
              <w:rPr>
                <w:sz w:val="18"/>
              </w:rPr>
              <w:tab/>
              <w:t xml:space="preserve">Fragmentação (13) </w:t>
            </w:r>
          </w:p>
        </w:tc>
      </w:tr>
      <w:tr w:rsidR="00413F55" w:rsidTr="00413F55">
        <w:trPr>
          <w:trHeight w:val="216"/>
        </w:trPr>
        <w:tc>
          <w:tcPr>
            <w:tcW w:w="2012"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0"/>
              <w:jc w:val="center"/>
            </w:pPr>
            <w:r>
              <w:rPr>
                <w:sz w:val="18"/>
              </w:rPr>
              <w:t xml:space="preserve">Tempo de vida (8) </w:t>
            </w:r>
          </w:p>
        </w:tc>
        <w:tc>
          <w:tcPr>
            <w:tcW w:w="2460"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4"/>
              <w:jc w:val="center"/>
              <w:rPr>
                <w:sz w:val="18"/>
              </w:rPr>
            </w:pPr>
          </w:p>
        </w:tc>
        <w:tc>
          <w:tcPr>
            <w:tcW w:w="1813"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4"/>
              <w:jc w:val="center"/>
            </w:pPr>
            <w:r>
              <w:rPr>
                <w:sz w:val="18"/>
              </w:rPr>
              <w:t xml:space="preserve">Protocolo (8) </w:t>
            </w:r>
          </w:p>
        </w:tc>
        <w:tc>
          <w:tcPr>
            <w:tcW w:w="2777" w:type="dxa"/>
            <w:gridSpan w:val="2"/>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5"/>
              <w:jc w:val="center"/>
            </w:pPr>
            <w:r>
              <w:rPr>
                <w:sz w:val="18"/>
              </w:rPr>
              <w:t xml:space="preserve">Número de verificação (16) </w:t>
            </w:r>
          </w:p>
        </w:tc>
      </w:tr>
      <w:tr w:rsidR="00413F55" w:rsidTr="00413F55">
        <w:trPr>
          <w:trHeight w:val="218"/>
        </w:trPr>
        <w:tc>
          <w:tcPr>
            <w:tcW w:w="2977"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0"/>
              <w:jc w:val="center"/>
              <w:rPr>
                <w:sz w:val="18"/>
              </w:rPr>
            </w:pPr>
          </w:p>
        </w:tc>
        <w:tc>
          <w:tcPr>
            <w:tcW w:w="6085" w:type="dxa"/>
            <w:gridSpan w:val="6"/>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0"/>
              <w:jc w:val="center"/>
            </w:pPr>
            <w:r>
              <w:rPr>
                <w:sz w:val="18"/>
              </w:rPr>
              <w:t xml:space="preserve">Endereço IP de origem (32) </w:t>
            </w:r>
          </w:p>
        </w:tc>
      </w:tr>
      <w:tr w:rsidR="00413F55" w:rsidTr="00413F55">
        <w:trPr>
          <w:trHeight w:val="216"/>
        </w:trPr>
        <w:tc>
          <w:tcPr>
            <w:tcW w:w="2977"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3"/>
              <w:jc w:val="center"/>
              <w:rPr>
                <w:sz w:val="18"/>
              </w:rPr>
            </w:pPr>
          </w:p>
        </w:tc>
        <w:tc>
          <w:tcPr>
            <w:tcW w:w="6085" w:type="dxa"/>
            <w:gridSpan w:val="6"/>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3"/>
              <w:jc w:val="center"/>
            </w:pPr>
            <w:r>
              <w:rPr>
                <w:sz w:val="18"/>
              </w:rPr>
              <w:t xml:space="preserve">Endereço IP de destino (32) </w:t>
            </w:r>
          </w:p>
        </w:tc>
      </w:tr>
      <w:tr w:rsidR="00413F55" w:rsidTr="00413F55">
        <w:trPr>
          <w:trHeight w:val="218"/>
        </w:trPr>
        <w:tc>
          <w:tcPr>
            <w:tcW w:w="2977"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4"/>
              <w:jc w:val="center"/>
              <w:rPr>
                <w:sz w:val="18"/>
              </w:rPr>
            </w:pPr>
          </w:p>
        </w:tc>
        <w:tc>
          <w:tcPr>
            <w:tcW w:w="4209" w:type="dxa"/>
            <w:gridSpan w:val="5"/>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64"/>
              <w:jc w:val="center"/>
            </w:pPr>
            <w:r>
              <w:rPr>
                <w:sz w:val="18"/>
              </w:rPr>
              <w:t xml:space="preserve">Opções (se houverem)  </w:t>
            </w:r>
          </w:p>
        </w:tc>
        <w:tc>
          <w:tcPr>
            <w:tcW w:w="1876" w:type="dxa"/>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59"/>
              <w:jc w:val="center"/>
            </w:pPr>
            <w:r>
              <w:rPr>
                <w:sz w:val="18"/>
              </w:rPr>
              <w:t xml:space="preserve">Enchimento </w:t>
            </w:r>
          </w:p>
        </w:tc>
      </w:tr>
      <w:tr w:rsidR="00413F55" w:rsidTr="00413F55">
        <w:trPr>
          <w:trHeight w:val="1044"/>
        </w:trPr>
        <w:tc>
          <w:tcPr>
            <w:tcW w:w="2977" w:type="dxa"/>
            <w:gridSpan w:val="3"/>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13"/>
              <w:jc w:val="center"/>
              <w:rPr>
                <w:sz w:val="18"/>
              </w:rPr>
            </w:pPr>
          </w:p>
        </w:tc>
        <w:tc>
          <w:tcPr>
            <w:tcW w:w="6085" w:type="dxa"/>
            <w:gridSpan w:val="6"/>
            <w:tcBorders>
              <w:top w:val="single" w:sz="4" w:space="0" w:color="000000"/>
              <w:left w:val="single" w:sz="4" w:space="0" w:color="000000"/>
              <w:bottom w:val="single" w:sz="4" w:space="0" w:color="000000"/>
              <w:right w:val="single" w:sz="4" w:space="0" w:color="000000"/>
            </w:tcBorders>
          </w:tcPr>
          <w:p w:rsidR="00413F55" w:rsidRDefault="00413F55" w:rsidP="00D23FD4">
            <w:pPr>
              <w:spacing w:line="259" w:lineRule="auto"/>
              <w:ind w:right="13"/>
              <w:jc w:val="center"/>
            </w:pPr>
            <w:r>
              <w:rPr>
                <w:sz w:val="18"/>
              </w:rPr>
              <w:t xml:space="preserve"> </w:t>
            </w:r>
          </w:p>
          <w:p w:rsidR="00413F55" w:rsidRDefault="00413F55" w:rsidP="00D23FD4">
            <w:pPr>
              <w:spacing w:line="259" w:lineRule="auto"/>
              <w:ind w:right="13"/>
              <w:jc w:val="center"/>
            </w:pPr>
            <w:r>
              <w:rPr>
                <w:sz w:val="18"/>
              </w:rPr>
              <w:t xml:space="preserve"> </w:t>
            </w:r>
          </w:p>
          <w:p w:rsidR="00413F55" w:rsidRDefault="00413F55" w:rsidP="00D23FD4">
            <w:pPr>
              <w:spacing w:line="259" w:lineRule="auto"/>
              <w:ind w:right="63"/>
              <w:jc w:val="center"/>
            </w:pPr>
            <w:r>
              <w:rPr>
                <w:sz w:val="18"/>
              </w:rPr>
              <w:t xml:space="preserve">DADOS </w:t>
            </w:r>
          </w:p>
          <w:p w:rsidR="00413F55" w:rsidRDefault="00413F55" w:rsidP="00D23FD4">
            <w:pPr>
              <w:spacing w:line="259" w:lineRule="auto"/>
              <w:ind w:right="13"/>
              <w:jc w:val="center"/>
            </w:pPr>
            <w:r>
              <w:rPr>
                <w:sz w:val="18"/>
              </w:rPr>
              <w:t xml:space="preserve"> </w:t>
            </w:r>
          </w:p>
          <w:p w:rsidR="00413F55" w:rsidRDefault="00413F55" w:rsidP="00F86B62">
            <w:pPr>
              <w:keepNext/>
              <w:spacing w:line="259" w:lineRule="auto"/>
              <w:ind w:right="13"/>
              <w:jc w:val="center"/>
            </w:pPr>
            <w:r>
              <w:rPr>
                <w:sz w:val="18"/>
              </w:rPr>
              <w:t xml:space="preserve"> </w:t>
            </w:r>
          </w:p>
        </w:tc>
      </w:tr>
    </w:tbl>
    <w:p w:rsidR="00F86B62" w:rsidRPr="00E56807" w:rsidRDefault="00F86B62" w:rsidP="00F86B62">
      <w:pPr>
        <w:pStyle w:val="FonteFigTabQuadroFATEC"/>
        <w:rPr>
          <w:rFonts w:eastAsia="Arial MT"/>
          <w:lang w:val="pt-PT" w:eastAsia="en-US"/>
        </w:rPr>
      </w:pPr>
      <w:r>
        <w:rPr>
          <w:rFonts w:eastAsia="Arial MT"/>
          <w:lang w:val="pt-PT" w:eastAsia="en-US"/>
        </w:rPr>
        <w:t xml:space="preserve">Fonte: </w:t>
      </w:r>
      <w:r w:rsidR="003679CD">
        <w:rPr>
          <w:rFonts w:eastAsia="Arial MT"/>
          <w:lang w:val="pt-PT" w:eastAsia="en-US"/>
        </w:rPr>
        <w:t xml:space="preserve">Elaborada pelo </w:t>
      </w:r>
      <w:r>
        <w:rPr>
          <w:rFonts w:eastAsia="Arial MT"/>
          <w:lang w:val="pt-PT" w:eastAsia="en-US"/>
        </w:rPr>
        <w:t>autor</w:t>
      </w:r>
      <w:r w:rsidR="003679CD">
        <w:rPr>
          <w:rFonts w:eastAsia="Arial MT"/>
          <w:lang w:val="pt-PT" w:eastAsia="en-US"/>
        </w:rPr>
        <w:t xml:space="preserve">, </w:t>
      </w:r>
      <w:r>
        <w:rPr>
          <w:rFonts w:eastAsia="Arial MT"/>
          <w:lang w:val="pt-PT" w:eastAsia="en-US"/>
        </w:rPr>
        <w:t>2024</w:t>
      </w:r>
    </w:p>
    <w:p w:rsidR="00C44569" w:rsidRDefault="00C44569" w:rsidP="00C44569">
      <w:pPr>
        <w:rPr>
          <w:rFonts w:ascii="Arial" w:hAnsi="Arial" w:cs="Arial"/>
        </w:rPr>
      </w:pPr>
    </w:p>
    <w:p w:rsidR="00F86B62" w:rsidRPr="00C44569" w:rsidRDefault="00F86B62" w:rsidP="00C44569">
      <w:pPr>
        <w:rPr>
          <w:rFonts w:ascii="Arial" w:hAnsi="Arial" w:cs="Arial"/>
        </w:rPr>
      </w:pPr>
    </w:p>
    <w:p w:rsidR="00C44569" w:rsidRPr="00311945" w:rsidRDefault="00311945" w:rsidP="004D6919">
      <w:pPr>
        <w:pStyle w:val="Ttulo1"/>
      </w:pPr>
      <w:bookmarkStart w:id="79" w:name="_Toc86915062"/>
      <w:r>
        <w:br w:type="page"/>
      </w:r>
      <w:bookmarkStart w:id="80" w:name="_Toc162980974"/>
      <w:r w:rsidR="00C44569" w:rsidRPr="00311945">
        <w:rPr>
          <w:rStyle w:val="Ttulo1Char"/>
          <w:b/>
          <w:bCs/>
          <w:caps/>
        </w:rPr>
        <w:lastRenderedPageBreak/>
        <w:t>CONCLUSÃO</w:t>
      </w:r>
      <w:bookmarkEnd w:id="79"/>
      <w:r w:rsidRPr="00311945">
        <w:rPr>
          <w:rStyle w:val="Ttulo1Char"/>
          <w:b/>
          <w:bCs/>
          <w:caps/>
        </w:rPr>
        <w:t xml:space="preserve"> </w:t>
      </w:r>
      <w:r w:rsidRPr="00311945">
        <w:rPr>
          <w:rStyle w:val="Ttulo1Char"/>
          <w:b/>
          <w:bCs/>
          <w:caps/>
          <w:color w:val="FF0000"/>
        </w:rPr>
        <w:t>(É UMA SEÇÃO NUMERADA</w:t>
      </w:r>
      <w:r w:rsidRPr="00311945">
        <w:t>.</w:t>
      </w:r>
      <w:r w:rsidRPr="00311945">
        <w:rPr>
          <w:rStyle w:val="Ttulo1Char"/>
          <w:b/>
          <w:bCs/>
          <w:caps/>
          <w:color w:val="FF0000"/>
        </w:rPr>
        <w:t xml:space="preserve"> iniciad</w:t>
      </w:r>
      <w:r>
        <w:rPr>
          <w:rStyle w:val="Ttulo1Char"/>
          <w:b/>
          <w:bCs/>
          <w:caps/>
          <w:color w:val="FF0000"/>
        </w:rPr>
        <w:t>a</w:t>
      </w:r>
      <w:r w:rsidRPr="00311945">
        <w:rPr>
          <w:rStyle w:val="Ttulo1Char"/>
          <w:b/>
          <w:bCs/>
          <w:caps/>
          <w:color w:val="FF0000"/>
        </w:rPr>
        <w:t xml:space="preserve"> em uma nova página)</w:t>
      </w:r>
      <w:bookmarkEnd w:id="80"/>
    </w:p>
    <w:p w:rsidR="00C44569" w:rsidRPr="00C44569" w:rsidRDefault="00C44569" w:rsidP="00C44569">
      <w:pPr>
        <w:rPr>
          <w:color w:val="FF0000"/>
        </w:rPr>
      </w:pPr>
    </w:p>
    <w:p w:rsidR="00C44569" w:rsidRPr="00C44569" w:rsidRDefault="00C44569" w:rsidP="00C44569">
      <w:pPr>
        <w:spacing w:after="120"/>
        <w:ind w:left="283"/>
        <w:jc w:val="both"/>
        <w:rPr>
          <w:rFonts w:ascii="Arial" w:hAnsi="Arial" w:cs="Arial"/>
          <w:bCs/>
          <w:iCs/>
        </w:rPr>
      </w:pPr>
    </w:p>
    <w:p w:rsidR="00C44569" w:rsidRPr="00C44569" w:rsidRDefault="00C44569" w:rsidP="00C44569">
      <w:pPr>
        <w:suppressAutoHyphens w:val="0"/>
        <w:rPr>
          <w:rFonts w:ascii="Arial" w:hAnsi="Arial" w:cs="Arial"/>
          <w:bCs/>
          <w:iCs/>
        </w:rPr>
      </w:pPr>
      <w:r w:rsidRPr="00C44569">
        <w:rPr>
          <w:rFonts w:ascii="Arial" w:hAnsi="Arial" w:cs="Arial"/>
          <w:bCs/>
          <w:iCs/>
        </w:rPr>
        <w:br w:type="page"/>
      </w:r>
    </w:p>
    <w:p w:rsidR="00C44569" w:rsidRPr="00C44569" w:rsidRDefault="00C44569" w:rsidP="00413F55">
      <w:pPr>
        <w:pStyle w:val="Ttulo-RESUMOABSTREFAPEND"/>
      </w:pPr>
      <w:bookmarkStart w:id="81" w:name="_Toc162980975"/>
      <w:r w:rsidRPr="00413F55">
        <w:lastRenderedPageBreak/>
        <w:t>REFERÊNCIAS</w:t>
      </w:r>
      <w:bookmarkEnd w:id="81"/>
      <w:r w:rsidRPr="00C44569">
        <w:t xml:space="preserve"> </w:t>
      </w:r>
    </w:p>
    <w:p w:rsidR="00C44569" w:rsidRPr="00C44569" w:rsidRDefault="00413F55" w:rsidP="00C44569">
      <w:pPr>
        <w:spacing w:line="360" w:lineRule="auto"/>
        <w:jc w:val="center"/>
        <w:rPr>
          <w:rFonts w:ascii="Arial" w:hAnsi="Arial" w:cs="Arial"/>
          <w:b/>
          <w:sz w:val="28"/>
          <w:szCs w:val="28"/>
        </w:rPr>
      </w:pPr>
      <w:r w:rsidRPr="00413F55">
        <w:rPr>
          <w:noProof/>
          <w:lang w:eastAsia="pt-BR"/>
        </w:rPr>
        <mc:AlternateContent>
          <mc:Choice Requires="wps">
            <w:drawing>
              <wp:anchor distT="0" distB="0" distL="114935" distR="114935" simplePos="0" relativeHeight="251692544" behindDoc="0" locked="0" layoutInCell="1" allowOverlap="1" wp14:anchorId="4B2A629F" wp14:editId="3416596F">
                <wp:simplePos x="0" y="0"/>
                <wp:positionH relativeFrom="margin">
                  <wp:align>center</wp:align>
                </wp:positionH>
                <wp:positionV relativeFrom="paragraph">
                  <wp:posOffset>38726</wp:posOffset>
                </wp:positionV>
                <wp:extent cx="5464222" cy="327546"/>
                <wp:effectExtent l="0" t="0" r="0" b="0"/>
                <wp:wrapNone/>
                <wp:docPr id="15"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222" cy="327546"/>
                        </a:xfrm>
                        <a:prstGeom prst="rect">
                          <a:avLst/>
                        </a:prstGeom>
                        <a:noFill/>
                        <a:ln w="9525" cmpd="sng">
                          <a:noFill/>
                          <a:prstDash val="solid"/>
                          <a:miter lim="800000"/>
                          <a:headEnd/>
                          <a:tailEnd/>
                        </a:ln>
                      </wps:spPr>
                      <wps:txbx>
                        <w:txbxContent>
                          <w:p w:rsidR="00C44569" w:rsidRPr="00C55BFE" w:rsidRDefault="00C44569" w:rsidP="00413F55">
                            <w:pPr>
                              <w:jc w:val="center"/>
                              <w:rPr>
                                <w:sz w:val="20"/>
                                <w:szCs w:val="20"/>
                              </w:rPr>
                            </w:pPr>
                            <w:r w:rsidRPr="00C55BFE">
                              <w:rPr>
                                <w:color w:val="FF0000"/>
                                <w:sz w:val="20"/>
                                <w:szCs w:val="20"/>
                              </w:rPr>
                              <w:t>(</w:t>
                            </w:r>
                            <w:r>
                              <w:rPr>
                                <w:color w:val="FF0000"/>
                                <w:sz w:val="20"/>
                                <w:szCs w:val="20"/>
                              </w:rPr>
                              <w:t>Deixar dois espaços simples arial 12 entre esse título e a primeria refer</w:t>
                            </w:r>
                            <w:r w:rsidR="00413F55">
                              <w:rPr>
                                <w:color w:val="FF0000"/>
                                <w:sz w:val="20"/>
                                <w:szCs w:val="20"/>
                              </w:rPr>
                              <w:t>ê</w:t>
                            </w:r>
                            <w:r>
                              <w:rPr>
                                <w:color w:val="FF0000"/>
                                <w:sz w:val="20"/>
                                <w:szCs w:val="20"/>
                              </w:rPr>
                              <w:t>ncia da lista</w:t>
                            </w:r>
                            <w:r w:rsidRPr="00C55BFE">
                              <w:rPr>
                                <w:color w:val="FF0000"/>
                                <w:sz w:val="20"/>
                                <w:szCs w:val="20"/>
                              </w:rPr>
                              <w:t>)</w:t>
                            </w:r>
                          </w:p>
                          <w:p w:rsidR="00C44569" w:rsidRDefault="00C44569" w:rsidP="00C445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A629F" id="_x0000_s1032" type="#_x0000_t202" style="position:absolute;left:0;text-align:left;margin-left:0;margin-top:3.05pt;width:430.25pt;height:25.8pt;z-index:25169254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" filled="f" stroked="f">
                <v:textbox>
                  <w:txbxContent>
                    <w:p w:rsidR="00C44569" w:rsidRPr="00C55BFE" w:rsidRDefault="00C44569" w:rsidP="00413F55">
                      <w:pPr>
                        <w:jc w:val="center"/>
                        <w:rPr>
                          <w:sz w:val="20"/>
                          <w:szCs w:val="20"/>
                        </w:rPr>
                      </w:pPr>
                      <w:r w:rsidRPr="00C55BFE">
                        <w:rPr>
                          <w:color w:val="FF0000"/>
                          <w:sz w:val="20"/>
                          <w:szCs w:val="20"/>
                        </w:rPr>
                        <w:t>(</w:t>
                      </w:r>
                      <w:r>
                        <w:rPr>
                          <w:color w:val="FF0000"/>
                          <w:sz w:val="20"/>
                          <w:szCs w:val="20"/>
                        </w:rPr>
                        <w:t>Deixar dois espaços simples arial 12 entre esse título e a primeria refer</w:t>
                      </w:r>
                      <w:r w:rsidR="00413F55">
                        <w:rPr>
                          <w:color w:val="FF0000"/>
                          <w:sz w:val="20"/>
                          <w:szCs w:val="20"/>
                        </w:rPr>
                        <w:t>ê</w:t>
                      </w:r>
                      <w:r>
                        <w:rPr>
                          <w:color w:val="FF0000"/>
                          <w:sz w:val="20"/>
                          <w:szCs w:val="20"/>
                        </w:rPr>
                        <w:t>ncia da lista</w:t>
                      </w:r>
                      <w:r w:rsidRPr="00C55BFE">
                        <w:rPr>
                          <w:color w:val="FF0000"/>
                          <w:sz w:val="20"/>
                          <w:szCs w:val="20"/>
                        </w:rPr>
                        <w:t>)</w:t>
                      </w:r>
                    </w:p>
                    <w:p w:rsidR="00C44569" w:rsidRDefault="00C44569" w:rsidP="00C44569"/>
                  </w:txbxContent>
                </v:textbox>
                <w10:wrap anchorx="margin"/>
              </v:shape>
            </w:pict>
          </mc:Fallback>
        </mc:AlternateContent>
      </w:r>
    </w:p>
    <w:p w:rsidR="00C44569" w:rsidRPr="00C44569" w:rsidRDefault="00C44569" w:rsidP="00C44569">
      <w:pPr>
        <w:spacing w:line="360" w:lineRule="auto"/>
        <w:jc w:val="both"/>
        <w:rPr>
          <w:rFonts w:ascii="Arial" w:hAnsi="Arial" w:cs="Arial"/>
        </w:rPr>
      </w:pPr>
    </w:p>
    <w:p w:rsidR="00D7368F" w:rsidRDefault="00D7368F" w:rsidP="00D7368F">
      <w:pPr>
        <w:pStyle w:val="RefernciasBibliogrficasFATEC"/>
        <w:rPr>
          <w:lang w:eastAsia="pt-BR"/>
        </w:rPr>
      </w:pPr>
      <w:r w:rsidRPr="00C44569">
        <w:rPr>
          <w:lang w:eastAsia="pt-BR"/>
        </w:rPr>
        <w:t>ESTRELLA, C. </w:t>
      </w:r>
      <w:r w:rsidRPr="00C44569">
        <w:rPr>
          <w:b/>
          <w:bCs/>
          <w:lang w:eastAsia="pt-BR"/>
        </w:rPr>
        <w:t>CSS inline, interno ou externo</w:t>
      </w:r>
      <w:r w:rsidRPr="00C44569">
        <w:rPr>
          <w:lang w:eastAsia="pt-BR"/>
        </w:rPr>
        <w:t>: entenda a diferença entre eles. [</w:t>
      </w:r>
      <w:r w:rsidRPr="00C44569">
        <w:rPr>
          <w:i/>
          <w:iCs/>
          <w:lang w:eastAsia="pt-BR"/>
        </w:rPr>
        <w:t>S. l.</w:t>
      </w:r>
      <w:r w:rsidRPr="00C44569">
        <w:rPr>
          <w:lang w:eastAsia="pt-BR"/>
        </w:rPr>
        <w:t>]: Hostinger Tutoriais, 2022. Disponível em: </w:t>
      </w:r>
      <w:hyperlink r:id="rId16" w:tgtFrame="_blank" w:history="1">
        <w:r w:rsidRPr="00C44569">
          <w:rPr>
            <w:color w:val="0000FF"/>
            <w:lang w:eastAsia="pt-BR"/>
          </w:rPr>
          <w:t>https://www.hostinger.com.br/tutoriais/diferenca-entre-estilos-css</w:t>
        </w:r>
      </w:hyperlink>
      <w:r w:rsidRPr="00C44569">
        <w:rPr>
          <w:lang w:eastAsia="pt-BR"/>
        </w:rPr>
        <w:t>. Acesso em: 15 maio 2023.</w:t>
      </w:r>
    </w:p>
    <w:p w:rsidR="00D7368F" w:rsidRDefault="00D7368F" w:rsidP="00C44569">
      <w:pPr>
        <w:spacing w:line="360" w:lineRule="auto"/>
        <w:jc w:val="both"/>
        <w:rPr>
          <w:rFonts w:ascii="Arial" w:hAnsi="Arial" w:cs="Arial"/>
        </w:rPr>
      </w:pPr>
    </w:p>
    <w:p w:rsidR="00D7368F" w:rsidRDefault="00D7368F" w:rsidP="00C44569">
      <w:pPr>
        <w:spacing w:line="360" w:lineRule="auto"/>
        <w:jc w:val="both"/>
        <w:rPr>
          <w:rFonts w:ascii="Arial" w:hAnsi="Arial" w:cs="Arial"/>
        </w:rPr>
      </w:pPr>
    </w:p>
    <w:p w:rsidR="00C44569" w:rsidRPr="00D7368F" w:rsidRDefault="00C44569" w:rsidP="00C44569">
      <w:pPr>
        <w:spacing w:line="360" w:lineRule="auto"/>
        <w:jc w:val="both"/>
        <w:rPr>
          <w:rFonts w:ascii="Arial" w:hAnsi="Arial" w:cs="Arial"/>
          <w:color w:val="FF0000"/>
        </w:rPr>
      </w:pPr>
      <w:r w:rsidRPr="00D7368F">
        <w:rPr>
          <w:rFonts w:ascii="Arial" w:hAnsi="Arial" w:cs="Arial"/>
          <w:color w:val="FF0000"/>
        </w:rPr>
        <w:t xml:space="preserve">As Referências (e não Referências bibliográficas) é uma lista apresentada em ORDEM ALFABÉTICA, sendo </w:t>
      </w:r>
      <w:r w:rsidRPr="00D7368F">
        <w:rPr>
          <w:rFonts w:ascii="Arial" w:hAnsi="Arial" w:cs="Arial"/>
          <w:b/>
          <w:color w:val="FF0000"/>
        </w:rPr>
        <w:t>alinhadas à margem esquerda</w:t>
      </w:r>
      <w:r w:rsidRPr="00D7368F">
        <w:rPr>
          <w:rFonts w:ascii="Arial" w:hAnsi="Arial" w:cs="Arial"/>
          <w:color w:val="FF0000"/>
        </w:rPr>
        <w:t xml:space="preserve"> do texto, em espaçamento simples e separadas entre si por um espaço simples arial.</w:t>
      </w:r>
    </w:p>
    <w:p w:rsidR="00C44569" w:rsidRPr="00D7368F" w:rsidRDefault="00C44569" w:rsidP="00C44569">
      <w:pPr>
        <w:spacing w:line="360" w:lineRule="auto"/>
        <w:jc w:val="both"/>
        <w:rPr>
          <w:rFonts w:ascii="Arial" w:hAnsi="Arial" w:cs="Arial"/>
          <w:b/>
          <w:color w:val="FF0000"/>
        </w:rPr>
      </w:pPr>
    </w:p>
    <w:p w:rsidR="00C44569" w:rsidRPr="00D7368F" w:rsidRDefault="00C44569" w:rsidP="00C44569">
      <w:pPr>
        <w:spacing w:line="360" w:lineRule="auto"/>
        <w:jc w:val="both"/>
        <w:rPr>
          <w:rFonts w:ascii="Arial" w:hAnsi="Arial" w:cs="Arial"/>
          <w:b/>
          <w:color w:val="FF0000"/>
        </w:rPr>
      </w:pPr>
      <w:r w:rsidRPr="00D7368F">
        <w:rPr>
          <w:rFonts w:ascii="Arial" w:hAnsi="Arial" w:cs="Arial"/>
          <w:b/>
          <w:color w:val="FF0000"/>
        </w:rPr>
        <w:t>Consultar exemplo no manual da nossa instituição.</w:t>
      </w:r>
    </w:p>
    <w:p w:rsidR="00375A64" w:rsidRPr="00306DA9" w:rsidRDefault="00375A64" w:rsidP="008D211E">
      <w:pPr>
        <w:pStyle w:val="LegendaFATEC"/>
      </w:pPr>
    </w:p>
    <w:sectPr w:rsidR="00375A64" w:rsidRPr="00306DA9" w:rsidSect="00DC5817">
      <w:headerReference w:type="even" r:id="rId17"/>
      <w:headerReference w:type="default" r:id="rId18"/>
      <w:pgSz w:w="11907" w:h="16840"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D0E" w:rsidRDefault="00823D0E" w:rsidP="00EC7E8F">
      <w:r>
        <w:separator/>
      </w:r>
    </w:p>
  </w:endnote>
  <w:endnote w:type="continuationSeparator" w:id="0">
    <w:p w:rsidR="00823D0E" w:rsidRDefault="00823D0E" w:rsidP="00EC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D0E" w:rsidRDefault="00823D0E" w:rsidP="00EC7E8F">
      <w:r>
        <w:separator/>
      </w:r>
    </w:p>
  </w:footnote>
  <w:footnote w:type="continuationSeparator" w:id="0">
    <w:p w:rsidR="00823D0E" w:rsidRDefault="00823D0E" w:rsidP="00EC7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FD" w:rsidRDefault="000E52FD">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0E52FD" w:rsidRDefault="000E52FD">
    <w:pPr>
      <w:pStyle w:val="Cabealho"/>
      <w:framePr w:wrap="around" w:vAnchor="text" w:hAnchor="margin" w:xAlign="inside" w:y="1"/>
      <w:ind w:right="360" w:firstLine="360"/>
      <w:rPr>
        <w:rStyle w:val="Nmerodepgina"/>
      </w:rPr>
    </w:pPr>
  </w:p>
  <w:p w:rsidR="000E52FD" w:rsidRDefault="000E52FD">
    <w:pPr>
      <w:pStyle w:val="Cabealho"/>
      <w:framePr w:wrap="around" w:vAnchor="text" w:hAnchor="margin" w:xAlign="inside" w:y="1"/>
      <w:ind w:right="360" w:firstLine="360"/>
      <w:rPr>
        <w:rStyle w:val="Nmerodepgina"/>
      </w:rPr>
    </w:pPr>
  </w:p>
  <w:p w:rsidR="000E52FD" w:rsidRDefault="000E52FD">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FD" w:rsidRDefault="000E52FD">
    <w:pPr>
      <w:pStyle w:val="Cabealh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0E52FD" w:rsidRDefault="000E52FD">
    <w:pPr>
      <w:pStyle w:val="Cabealho"/>
      <w:framePr w:wrap="around" w:vAnchor="text" w:hAnchor="margin" w:xAlign="inside" w:y="1"/>
      <w:ind w:right="360" w:firstLine="360"/>
      <w:rPr>
        <w:rStyle w:val="Nmerodepgina"/>
      </w:rPr>
    </w:pPr>
  </w:p>
  <w:p w:rsidR="000E52FD" w:rsidRDefault="000E52FD">
    <w:pPr>
      <w:pStyle w:val="Cabealho"/>
      <w:framePr w:wrap="around" w:vAnchor="text" w:hAnchor="margin" w:xAlign="inside" w:y="1"/>
      <w:ind w:right="360" w:firstLine="360"/>
      <w:rPr>
        <w:rStyle w:val="Nmerodepgina"/>
      </w:rPr>
    </w:pPr>
  </w:p>
  <w:p w:rsidR="000E52FD" w:rsidRDefault="000E52FD">
    <w:pPr>
      <w:pStyle w:val="Cabealh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898595"/>
      <w:docPartObj>
        <w:docPartGallery w:val="Page Numbers (Top of Page)"/>
        <w:docPartUnique/>
      </w:docPartObj>
    </w:sdtPr>
    <w:sdtEndPr/>
    <w:sdtContent>
      <w:p w:rsidR="00122FE5" w:rsidRDefault="00122FE5">
        <w:pPr>
          <w:pStyle w:val="Cabealho"/>
          <w:jc w:val="right"/>
        </w:pPr>
        <w:r>
          <w:fldChar w:fldCharType="begin"/>
        </w:r>
        <w:r>
          <w:instrText>PAGE   \* MERGEFORMAT</w:instrText>
        </w:r>
        <w:r>
          <w:fldChar w:fldCharType="separate"/>
        </w:r>
        <w:r w:rsidR="005723D5">
          <w:rPr>
            <w:noProof/>
          </w:rPr>
          <w:t>16</w:t>
        </w:r>
        <w:r>
          <w:fldChar w:fldCharType="end"/>
        </w:r>
      </w:p>
    </w:sdtContent>
  </w:sdt>
  <w:p w:rsidR="000E52FD" w:rsidRDefault="000E52FD" w:rsidP="00B034EA">
    <w:pPr>
      <w:pStyle w:val="Cabealho"/>
      <w:tabs>
        <w:tab w:val="clear" w:pos="8838"/>
        <w:tab w:val="left" w:pos="4963"/>
        <w:tab w:val="left" w:pos="5672"/>
        <w:tab w:val="left" w:pos="6381"/>
      </w:tabs>
      <w:ind w:right="360" w:firstLine="36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5C1E7F"/>
    <w:multiLevelType w:val="multilevel"/>
    <w:tmpl w:val="40321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E3467A"/>
    <w:multiLevelType w:val="hybridMultilevel"/>
    <w:tmpl w:val="60E25932"/>
    <w:lvl w:ilvl="0" w:tplc="B8B0D9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C7BC1"/>
    <w:multiLevelType w:val="multilevel"/>
    <w:tmpl w:val="6D164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6000D8"/>
    <w:multiLevelType w:val="multilevel"/>
    <w:tmpl w:val="40321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573E7D"/>
    <w:multiLevelType w:val="hybridMultilevel"/>
    <w:tmpl w:val="FA6474BA"/>
    <w:lvl w:ilvl="0" w:tplc="3C5CFD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197175"/>
    <w:multiLevelType w:val="hybridMultilevel"/>
    <w:tmpl w:val="9970F270"/>
    <w:lvl w:ilvl="0" w:tplc="10E47EBC">
      <w:start w:val="1"/>
      <w:numFmt w:val="decimal"/>
      <w:lvlText w:val="%1"/>
      <w:lvlJc w:val="left"/>
      <w:pPr>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start w:val="1"/>
      <w:numFmt w:val="lowerLetter"/>
      <w:pStyle w:val="Ttulo5"/>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6603D11"/>
    <w:multiLevelType w:val="multilevel"/>
    <w:tmpl w:val="DC80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74C65"/>
    <w:multiLevelType w:val="hybridMultilevel"/>
    <w:tmpl w:val="9EE6847E"/>
    <w:lvl w:ilvl="0" w:tplc="04160001">
      <w:start w:val="1"/>
      <w:numFmt w:val="bullet"/>
      <w:lvlText w:val=""/>
      <w:lvlJc w:val="left"/>
      <w:pPr>
        <w:tabs>
          <w:tab w:val="num" w:pos="800"/>
        </w:tabs>
        <w:ind w:left="800" w:hanging="360"/>
      </w:pPr>
      <w:rPr>
        <w:rFonts w:ascii="Symbol" w:hAnsi="Symbol" w:hint="default"/>
      </w:rPr>
    </w:lvl>
    <w:lvl w:ilvl="1" w:tplc="04160003" w:tentative="1">
      <w:start w:val="1"/>
      <w:numFmt w:val="bullet"/>
      <w:lvlText w:val="o"/>
      <w:lvlJc w:val="left"/>
      <w:pPr>
        <w:tabs>
          <w:tab w:val="num" w:pos="1520"/>
        </w:tabs>
        <w:ind w:left="1520" w:hanging="360"/>
      </w:pPr>
      <w:rPr>
        <w:rFonts w:ascii="Courier New" w:hAnsi="Courier New" w:cs="Courier New" w:hint="default"/>
      </w:rPr>
    </w:lvl>
    <w:lvl w:ilvl="2" w:tplc="04160005" w:tentative="1">
      <w:start w:val="1"/>
      <w:numFmt w:val="bullet"/>
      <w:lvlText w:val=""/>
      <w:lvlJc w:val="left"/>
      <w:pPr>
        <w:tabs>
          <w:tab w:val="num" w:pos="2240"/>
        </w:tabs>
        <w:ind w:left="2240" w:hanging="360"/>
      </w:pPr>
      <w:rPr>
        <w:rFonts w:ascii="Wingdings" w:hAnsi="Wingdings" w:hint="default"/>
      </w:rPr>
    </w:lvl>
    <w:lvl w:ilvl="3" w:tplc="04160001" w:tentative="1">
      <w:start w:val="1"/>
      <w:numFmt w:val="bullet"/>
      <w:lvlText w:val=""/>
      <w:lvlJc w:val="left"/>
      <w:pPr>
        <w:tabs>
          <w:tab w:val="num" w:pos="2960"/>
        </w:tabs>
        <w:ind w:left="2960" w:hanging="360"/>
      </w:pPr>
      <w:rPr>
        <w:rFonts w:ascii="Symbol" w:hAnsi="Symbol" w:hint="default"/>
      </w:rPr>
    </w:lvl>
    <w:lvl w:ilvl="4" w:tplc="04160003" w:tentative="1">
      <w:start w:val="1"/>
      <w:numFmt w:val="bullet"/>
      <w:lvlText w:val="o"/>
      <w:lvlJc w:val="left"/>
      <w:pPr>
        <w:tabs>
          <w:tab w:val="num" w:pos="3680"/>
        </w:tabs>
        <w:ind w:left="3680" w:hanging="360"/>
      </w:pPr>
      <w:rPr>
        <w:rFonts w:ascii="Courier New" w:hAnsi="Courier New" w:cs="Courier New" w:hint="default"/>
      </w:rPr>
    </w:lvl>
    <w:lvl w:ilvl="5" w:tplc="04160005" w:tentative="1">
      <w:start w:val="1"/>
      <w:numFmt w:val="bullet"/>
      <w:lvlText w:val=""/>
      <w:lvlJc w:val="left"/>
      <w:pPr>
        <w:tabs>
          <w:tab w:val="num" w:pos="4400"/>
        </w:tabs>
        <w:ind w:left="4400" w:hanging="360"/>
      </w:pPr>
      <w:rPr>
        <w:rFonts w:ascii="Wingdings" w:hAnsi="Wingdings" w:hint="default"/>
      </w:rPr>
    </w:lvl>
    <w:lvl w:ilvl="6" w:tplc="04160001" w:tentative="1">
      <w:start w:val="1"/>
      <w:numFmt w:val="bullet"/>
      <w:lvlText w:val=""/>
      <w:lvlJc w:val="left"/>
      <w:pPr>
        <w:tabs>
          <w:tab w:val="num" w:pos="5120"/>
        </w:tabs>
        <w:ind w:left="5120" w:hanging="360"/>
      </w:pPr>
      <w:rPr>
        <w:rFonts w:ascii="Symbol" w:hAnsi="Symbol" w:hint="default"/>
      </w:rPr>
    </w:lvl>
    <w:lvl w:ilvl="7" w:tplc="04160003" w:tentative="1">
      <w:start w:val="1"/>
      <w:numFmt w:val="bullet"/>
      <w:lvlText w:val="o"/>
      <w:lvlJc w:val="left"/>
      <w:pPr>
        <w:tabs>
          <w:tab w:val="num" w:pos="5840"/>
        </w:tabs>
        <w:ind w:left="5840" w:hanging="360"/>
      </w:pPr>
      <w:rPr>
        <w:rFonts w:ascii="Courier New" w:hAnsi="Courier New" w:cs="Courier New" w:hint="default"/>
      </w:rPr>
    </w:lvl>
    <w:lvl w:ilvl="8" w:tplc="04160005" w:tentative="1">
      <w:start w:val="1"/>
      <w:numFmt w:val="bullet"/>
      <w:lvlText w:val=""/>
      <w:lvlJc w:val="left"/>
      <w:pPr>
        <w:tabs>
          <w:tab w:val="num" w:pos="6560"/>
        </w:tabs>
        <w:ind w:left="6560" w:hanging="360"/>
      </w:pPr>
      <w:rPr>
        <w:rFonts w:ascii="Wingdings" w:hAnsi="Wingdings" w:hint="default"/>
      </w:rPr>
    </w:lvl>
  </w:abstractNum>
  <w:abstractNum w:abstractNumId="9" w15:restartNumberingAfterBreak="0">
    <w:nsid w:val="3BC53509"/>
    <w:multiLevelType w:val="multilevel"/>
    <w:tmpl w:val="1D4681C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D8564E0"/>
    <w:multiLevelType w:val="hybridMultilevel"/>
    <w:tmpl w:val="B784DB82"/>
    <w:lvl w:ilvl="0" w:tplc="04160001">
      <w:start w:val="1"/>
      <w:numFmt w:val="bullet"/>
      <w:lvlText w:val=""/>
      <w:lvlJc w:val="left"/>
      <w:pPr>
        <w:tabs>
          <w:tab w:val="num" w:pos="720"/>
        </w:tabs>
        <w:ind w:left="720" w:hanging="360"/>
      </w:pPr>
      <w:rPr>
        <w:rFonts w:ascii="Symbol" w:hAnsi="Symbol"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A30ECD"/>
    <w:multiLevelType w:val="hybridMultilevel"/>
    <w:tmpl w:val="8F506A92"/>
    <w:lvl w:ilvl="0" w:tplc="F1AE337C">
      <w:start w:val="3"/>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15:restartNumberingAfterBreak="0">
    <w:nsid w:val="50907558"/>
    <w:multiLevelType w:val="multilevel"/>
    <w:tmpl w:val="403210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C49B8"/>
    <w:multiLevelType w:val="multilevel"/>
    <w:tmpl w:val="99D285B0"/>
    <w:lvl w:ilvl="0">
      <w:start w:val="1"/>
      <w:numFmt w:val="decimal"/>
      <w:pStyle w:val="Ttulo1"/>
      <w:lvlText w:val="%1"/>
      <w:lvlJc w:val="left"/>
      <w:pPr>
        <w:ind w:left="340" w:hanging="340"/>
      </w:pPr>
      <w:rPr>
        <w:rFonts w:ascii="Arial" w:hAnsi="Arial" w:hint="default"/>
        <w:b/>
        <w:i w:val="0"/>
        <w:caps/>
        <w:sz w:val="28"/>
      </w:rPr>
    </w:lvl>
    <w:lvl w:ilvl="1">
      <w:start w:val="1"/>
      <w:numFmt w:val="decimal"/>
      <w:pStyle w:val="Subcaptulo1FATEC"/>
      <w:lvlText w:val="%1.%2"/>
      <w:lvlJc w:val="left"/>
      <w:pPr>
        <w:ind w:left="510" w:hanging="510"/>
      </w:pPr>
      <w:rPr>
        <w:rFonts w:ascii="Arial" w:hAnsi="Arial" w:hint="default"/>
        <w:b/>
        <w:i w:val="0"/>
        <w:caps/>
        <w:sz w:val="24"/>
      </w:rPr>
    </w:lvl>
    <w:lvl w:ilvl="2">
      <w:start w:val="1"/>
      <w:numFmt w:val="decimal"/>
      <w:pStyle w:val="Subcaptulo2FATEC"/>
      <w:lvlText w:val="%1.%2.%3"/>
      <w:lvlJc w:val="left"/>
      <w:pPr>
        <w:ind w:left="794" w:hanging="794"/>
      </w:pPr>
      <w:rPr>
        <w:rFonts w:ascii="Arial" w:hAnsi="Arial"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C7370E"/>
    <w:multiLevelType w:val="hybridMultilevel"/>
    <w:tmpl w:val="A380E740"/>
    <w:lvl w:ilvl="0" w:tplc="EBE2BF96">
      <w:start w:val="1"/>
      <w:numFmt w:val="bullet"/>
      <w:lvlText w:val=""/>
      <w:lvlJc w:val="left"/>
      <w:pPr>
        <w:tabs>
          <w:tab w:val="num" w:pos="1077"/>
        </w:tabs>
        <w:ind w:left="567"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32C21"/>
    <w:multiLevelType w:val="multilevel"/>
    <w:tmpl w:val="117CFE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6A6138"/>
    <w:multiLevelType w:val="hybridMultilevel"/>
    <w:tmpl w:val="5E16F550"/>
    <w:lvl w:ilvl="0" w:tplc="E1062FE8">
      <w:start w:val="1"/>
      <w:numFmt w:val="decimal"/>
      <w:lvlText w:val="%1."/>
      <w:lvlJc w:val="left"/>
      <w:pPr>
        <w:ind w:left="1709" w:hanging="360"/>
      </w:pPr>
      <w:rPr>
        <w:rFonts w:hint="default"/>
        <w:color w:val="auto"/>
      </w:rPr>
    </w:lvl>
    <w:lvl w:ilvl="1" w:tplc="04160019" w:tentative="1">
      <w:start w:val="1"/>
      <w:numFmt w:val="lowerLetter"/>
      <w:lvlText w:val="%2."/>
      <w:lvlJc w:val="left"/>
      <w:pPr>
        <w:ind w:left="2429" w:hanging="360"/>
      </w:pPr>
    </w:lvl>
    <w:lvl w:ilvl="2" w:tplc="0416001B" w:tentative="1">
      <w:start w:val="1"/>
      <w:numFmt w:val="lowerRoman"/>
      <w:lvlText w:val="%3."/>
      <w:lvlJc w:val="right"/>
      <w:pPr>
        <w:ind w:left="3149" w:hanging="180"/>
      </w:pPr>
    </w:lvl>
    <w:lvl w:ilvl="3" w:tplc="0416000F" w:tentative="1">
      <w:start w:val="1"/>
      <w:numFmt w:val="decimal"/>
      <w:lvlText w:val="%4."/>
      <w:lvlJc w:val="left"/>
      <w:pPr>
        <w:ind w:left="3869" w:hanging="360"/>
      </w:pPr>
    </w:lvl>
    <w:lvl w:ilvl="4" w:tplc="04160019" w:tentative="1">
      <w:start w:val="1"/>
      <w:numFmt w:val="lowerLetter"/>
      <w:lvlText w:val="%5."/>
      <w:lvlJc w:val="left"/>
      <w:pPr>
        <w:ind w:left="4589" w:hanging="360"/>
      </w:pPr>
    </w:lvl>
    <w:lvl w:ilvl="5" w:tplc="0416001B" w:tentative="1">
      <w:start w:val="1"/>
      <w:numFmt w:val="lowerRoman"/>
      <w:lvlText w:val="%6."/>
      <w:lvlJc w:val="right"/>
      <w:pPr>
        <w:ind w:left="5309" w:hanging="180"/>
      </w:pPr>
    </w:lvl>
    <w:lvl w:ilvl="6" w:tplc="0416000F" w:tentative="1">
      <w:start w:val="1"/>
      <w:numFmt w:val="decimal"/>
      <w:lvlText w:val="%7."/>
      <w:lvlJc w:val="left"/>
      <w:pPr>
        <w:ind w:left="6029" w:hanging="360"/>
      </w:pPr>
    </w:lvl>
    <w:lvl w:ilvl="7" w:tplc="04160019" w:tentative="1">
      <w:start w:val="1"/>
      <w:numFmt w:val="lowerLetter"/>
      <w:lvlText w:val="%8."/>
      <w:lvlJc w:val="left"/>
      <w:pPr>
        <w:ind w:left="6749" w:hanging="360"/>
      </w:pPr>
    </w:lvl>
    <w:lvl w:ilvl="8" w:tplc="0416001B" w:tentative="1">
      <w:start w:val="1"/>
      <w:numFmt w:val="lowerRoman"/>
      <w:lvlText w:val="%9."/>
      <w:lvlJc w:val="right"/>
      <w:pPr>
        <w:ind w:left="7469" w:hanging="180"/>
      </w:pPr>
    </w:lvl>
  </w:abstractNum>
  <w:abstractNum w:abstractNumId="17" w15:restartNumberingAfterBreak="0">
    <w:nsid w:val="624073F5"/>
    <w:multiLevelType w:val="hybridMultilevel"/>
    <w:tmpl w:val="1708FB82"/>
    <w:lvl w:ilvl="0" w:tplc="2EBA1DE4">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CE7E12"/>
    <w:multiLevelType w:val="multilevel"/>
    <w:tmpl w:val="F6D28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323C47"/>
    <w:multiLevelType w:val="hybridMultilevel"/>
    <w:tmpl w:val="917E09C4"/>
    <w:lvl w:ilvl="0" w:tplc="46EC5DD8">
      <w:start w:val="1"/>
      <w:numFmt w:val="decimal"/>
      <w:lvlText w:val="%1."/>
      <w:lvlJc w:val="left"/>
      <w:pPr>
        <w:ind w:left="1709" w:hanging="360"/>
      </w:pPr>
      <w:rPr>
        <w:rFonts w:hint="default"/>
      </w:rPr>
    </w:lvl>
    <w:lvl w:ilvl="1" w:tplc="04160019" w:tentative="1">
      <w:start w:val="1"/>
      <w:numFmt w:val="lowerLetter"/>
      <w:lvlText w:val="%2."/>
      <w:lvlJc w:val="left"/>
      <w:pPr>
        <w:ind w:left="2429" w:hanging="360"/>
      </w:pPr>
    </w:lvl>
    <w:lvl w:ilvl="2" w:tplc="0416001B" w:tentative="1">
      <w:start w:val="1"/>
      <w:numFmt w:val="lowerRoman"/>
      <w:lvlText w:val="%3."/>
      <w:lvlJc w:val="right"/>
      <w:pPr>
        <w:ind w:left="3149" w:hanging="180"/>
      </w:pPr>
    </w:lvl>
    <w:lvl w:ilvl="3" w:tplc="0416000F" w:tentative="1">
      <w:start w:val="1"/>
      <w:numFmt w:val="decimal"/>
      <w:lvlText w:val="%4."/>
      <w:lvlJc w:val="left"/>
      <w:pPr>
        <w:ind w:left="3869" w:hanging="360"/>
      </w:pPr>
    </w:lvl>
    <w:lvl w:ilvl="4" w:tplc="04160019" w:tentative="1">
      <w:start w:val="1"/>
      <w:numFmt w:val="lowerLetter"/>
      <w:lvlText w:val="%5."/>
      <w:lvlJc w:val="left"/>
      <w:pPr>
        <w:ind w:left="4589" w:hanging="360"/>
      </w:pPr>
    </w:lvl>
    <w:lvl w:ilvl="5" w:tplc="0416001B" w:tentative="1">
      <w:start w:val="1"/>
      <w:numFmt w:val="lowerRoman"/>
      <w:lvlText w:val="%6."/>
      <w:lvlJc w:val="right"/>
      <w:pPr>
        <w:ind w:left="5309" w:hanging="180"/>
      </w:pPr>
    </w:lvl>
    <w:lvl w:ilvl="6" w:tplc="0416000F" w:tentative="1">
      <w:start w:val="1"/>
      <w:numFmt w:val="decimal"/>
      <w:lvlText w:val="%7."/>
      <w:lvlJc w:val="left"/>
      <w:pPr>
        <w:ind w:left="6029" w:hanging="360"/>
      </w:pPr>
    </w:lvl>
    <w:lvl w:ilvl="7" w:tplc="04160019" w:tentative="1">
      <w:start w:val="1"/>
      <w:numFmt w:val="lowerLetter"/>
      <w:lvlText w:val="%8."/>
      <w:lvlJc w:val="left"/>
      <w:pPr>
        <w:ind w:left="6749" w:hanging="360"/>
      </w:pPr>
    </w:lvl>
    <w:lvl w:ilvl="8" w:tplc="0416001B" w:tentative="1">
      <w:start w:val="1"/>
      <w:numFmt w:val="lowerRoman"/>
      <w:lvlText w:val="%9."/>
      <w:lvlJc w:val="right"/>
      <w:pPr>
        <w:ind w:left="7469" w:hanging="180"/>
      </w:pPr>
    </w:lvl>
  </w:abstractNum>
  <w:abstractNum w:abstractNumId="20" w15:restartNumberingAfterBreak="0">
    <w:nsid w:val="6B2D705F"/>
    <w:multiLevelType w:val="hybridMultilevel"/>
    <w:tmpl w:val="FFFFFFFF"/>
    <w:lvl w:ilvl="0" w:tplc="686442CE">
      <w:start w:val="1"/>
      <w:numFmt w:val="lowerLetter"/>
      <w:lvlText w:val="%1)"/>
      <w:lvlJc w:val="left"/>
      <w:pPr>
        <w:ind w:left="10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96E914E">
      <w:start w:val="1"/>
      <w:numFmt w:val="lowerLetter"/>
      <w:lvlText w:val="%2"/>
      <w:lvlJc w:val="left"/>
      <w:pPr>
        <w:ind w:left="18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E04D3BA">
      <w:start w:val="1"/>
      <w:numFmt w:val="lowerRoman"/>
      <w:lvlText w:val="%3"/>
      <w:lvlJc w:val="left"/>
      <w:pPr>
        <w:ind w:left="25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10C8030">
      <w:start w:val="1"/>
      <w:numFmt w:val="decimal"/>
      <w:lvlText w:val="%4"/>
      <w:lvlJc w:val="left"/>
      <w:pPr>
        <w:ind w:left="32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18A17A2">
      <w:start w:val="1"/>
      <w:numFmt w:val="lowerLetter"/>
      <w:lvlText w:val="%5"/>
      <w:lvlJc w:val="left"/>
      <w:pPr>
        <w:ind w:left="39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2E07D5E">
      <w:start w:val="1"/>
      <w:numFmt w:val="lowerRoman"/>
      <w:lvlText w:val="%6"/>
      <w:lvlJc w:val="left"/>
      <w:pPr>
        <w:ind w:left="46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EEA8988">
      <w:start w:val="1"/>
      <w:numFmt w:val="decimal"/>
      <w:lvlText w:val="%7"/>
      <w:lvlJc w:val="left"/>
      <w:pPr>
        <w:ind w:left="540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1096C2">
      <w:start w:val="1"/>
      <w:numFmt w:val="lowerLetter"/>
      <w:lvlText w:val="%8"/>
      <w:lvlJc w:val="left"/>
      <w:pPr>
        <w:ind w:left="612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D1E984E">
      <w:start w:val="1"/>
      <w:numFmt w:val="lowerRoman"/>
      <w:lvlText w:val="%9"/>
      <w:lvlJc w:val="left"/>
      <w:pPr>
        <w:ind w:left="68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759F135B"/>
    <w:multiLevelType w:val="multilevel"/>
    <w:tmpl w:val="757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778FA"/>
    <w:multiLevelType w:val="hybridMultilevel"/>
    <w:tmpl w:val="1B5CFBF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17973"/>
    <w:multiLevelType w:val="hybridMultilevel"/>
    <w:tmpl w:val="15965B6A"/>
    <w:lvl w:ilvl="0" w:tplc="54B64F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F8522B"/>
    <w:multiLevelType w:val="multilevel"/>
    <w:tmpl w:val="1160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22"/>
  </w:num>
  <w:num w:numId="5">
    <w:abstractNumId w:val="8"/>
  </w:num>
  <w:num w:numId="6">
    <w:abstractNumId w:val="19"/>
  </w:num>
  <w:num w:numId="7">
    <w:abstractNumId w:val="0"/>
  </w:num>
  <w:num w:numId="8">
    <w:abstractNumId w:val="24"/>
  </w:num>
  <w:num w:numId="9">
    <w:abstractNumId w:val="21"/>
  </w:num>
  <w:num w:numId="10">
    <w:abstractNumId w:val="7"/>
  </w:num>
  <w:num w:numId="11">
    <w:abstractNumId w:val="16"/>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num>
  <w:num w:numId="16">
    <w:abstractNumId w:val="1"/>
  </w:num>
  <w:num w:numId="17">
    <w:abstractNumId w:val="12"/>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9"/>
  </w:num>
  <w:num w:numId="23">
    <w:abstractNumId w:val="13"/>
  </w:num>
  <w:num w:numId="24">
    <w:abstractNumId w:val="3"/>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25"/>
    <w:rsid w:val="00001625"/>
    <w:rsid w:val="00003015"/>
    <w:rsid w:val="00004A6E"/>
    <w:rsid w:val="00004EB3"/>
    <w:rsid w:val="000058F4"/>
    <w:rsid w:val="000059E8"/>
    <w:rsid w:val="00012E8B"/>
    <w:rsid w:val="000150A7"/>
    <w:rsid w:val="00022905"/>
    <w:rsid w:val="00025B71"/>
    <w:rsid w:val="000279AE"/>
    <w:rsid w:val="00034946"/>
    <w:rsid w:val="000409DE"/>
    <w:rsid w:val="00042DBC"/>
    <w:rsid w:val="000548C1"/>
    <w:rsid w:val="00056073"/>
    <w:rsid w:val="00056AB5"/>
    <w:rsid w:val="0005733F"/>
    <w:rsid w:val="00057D14"/>
    <w:rsid w:val="00057D9E"/>
    <w:rsid w:val="000613ED"/>
    <w:rsid w:val="0006741B"/>
    <w:rsid w:val="00067C92"/>
    <w:rsid w:val="0007461B"/>
    <w:rsid w:val="00075484"/>
    <w:rsid w:val="00077831"/>
    <w:rsid w:val="00080A17"/>
    <w:rsid w:val="00095CED"/>
    <w:rsid w:val="00096806"/>
    <w:rsid w:val="000B3CAB"/>
    <w:rsid w:val="000B724A"/>
    <w:rsid w:val="000B7554"/>
    <w:rsid w:val="000D2AB7"/>
    <w:rsid w:val="000D352B"/>
    <w:rsid w:val="000D5F7F"/>
    <w:rsid w:val="000D62C6"/>
    <w:rsid w:val="000E0E04"/>
    <w:rsid w:val="000E1F8D"/>
    <w:rsid w:val="000E52FD"/>
    <w:rsid w:val="000E55C2"/>
    <w:rsid w:val="000F275C"/>
    <w:rsid w:val="000F6626"/>
    <w:rsid w:val="000F75FA"/>
    <w:rsid w:val="001075CC"/>
    <w:rsid w:val="00115B03"/>
    <w:rsid w:val="00120B92"/>
    <w:rsid w:val="00122FE5"/>
    <w:rsid w:val="00125F82"/>
    <w:rsid w:val="00126CD0"/>
    <w:rsid w:val="001365B5"/>
    <w:rsid w:val="001449B1"/>
    <w:rsid w:val="00153460"/>
    <w:rsid w:val="001547FE"/>
    <w:rsid w:val="001645A3"/>
    <w:rsid w:val="00166A70"/>
    <w:rsid w:val="00170A4D"/>
    <w:rsid w:val="00174DC5"/>
    <w:rsid w:val="00176864"/>
    <w:rsid w:val="0018416B"/>
    <w:rsid w:val="00186088"/>
    <w:rsid w:val="00186B91"/>
    <w:rsid w:val="0019276F"/>
    <w:rsid w:val="001A33A8"/>
    <w:rsid w:val="001A47DE"/>
    <w:rsid w:val="001A70C0"/>
    <w:rsid w:val="001A7469"/>
    <w:rsid w:val="001C0BD5"/>
    <w:rsid w:val="001C2722"/>
    <w:rsid w:val="001C32ED"/>
    <w:rsid w:val="001C3839"/>
    <w:rsid w:val="001C3F5C"/>
    <w:rsid w:val="001D1DF0"/>
    <w:rsid w:val="001D4C46"/>
    <w:rsid w:val="001D6967"/>
    <w:rsid w:val="001F0C69"/>
    <w:rsid w:val="001F1843"/>
    <w:rsid w:val="001F475C"/>
    <w:rsid w:val="001F5B03"/>
    <w:rsid w:val="001F7FAC"/>
    <w:rsid w:val="00201DD1"/>
    <w:rsid w:val="0021281B"/>
    <w:rsid w:val="00245064"/>
    <w:rsid w:val="00246E9A"/>
    <w:rsid w:val="00252302"/>
    <w:rsid w:val="002542BB"/>
    <w:rsid w:val="00257E27"/>
    <w:rsid w:val="00260656"/>
    <w:rsid w:val="00267BC3"/>
    <w:rsid w:val="0027114A"/>
    <w:rsid w:val="0027614D"/>
    <w:rsid w:val="0028786F"/>
    <w:rsid w:val="0029335F"/>
    <w:rsid w:val="00293803"/>
    <w:rsid w:val="00295916"/>
    <w:rsid w:val="002B079C"/>
    <w:rsid w:val="002B4A71"/>
    <w:rsid w:val="002C429F"/>
    <w:rsid w:val="002C488A"/>
    <w:rsid w:val="002C590A"/>
    <w:rsid w:val="002D1995"/>
    <w:rsid w:val="002D6867"/>
    <w:rsid w:val="002E1714"/>
    <w:rsid w:val="002F13EA"/>
    <w:rsid w:val="002F5AD5"/>
    <w:rsid w:val="0030076D"/>
    <w:rsid w:val="00300EB6"/>
    <w:rsid w:val="0030556C"/>
    <w:rsid w:val="00305C57"/>
    <w:rsid w:val="00306DA9"/>
    <w:rsid w:val="00310DCF"/>
    <w:rsid w:val="00311945"/>
    <w:rsid w:val="00317F52"/>
    <w:rsid w:val="00324ED6"/>
    <w:rsid w:val="0032784A"/>
    <w:rsid w:val="00327CBD"/>
    <w:rsid w:val="00331A01"/>
    <w:rsid w:val="00337A3C"/>
    <w:rsid w:val="00342A26"/>
    <w:rsid w:val="00342E09"/>
    <w:rsid w:val="00345839"/>
    <w:rsid w:val="00352357"/>
    <w:rsid w:val="0035318D"/>
    <w:rsid w:val="00353DC8"/>
    <w:rsid w:val="0036162B"/>
    <w:rsid w:val="00362AC8"/>
    <w:rsid w:val="003679CD"/>
    <w:rsid w:val="00375A64"/>
    <w:rsid w:val="00376334"/>
    <w:rsid w:val="003820A4"/>
    <w:rsid w:val="003979A9"/>
    <w:rsid w:val="003A2203"/>
    <w:rsid w:val="003B1873"/>
    <w:rsid w:val="003B63B3"/>
    <w:rsid w:val="003B6F0F"/>
    <w:rsid w:val="003B7F88"/>
    <w:rsid w:val="003C03C7"/>
    <w:rsid w:val="003C1B1A"/>
    <w:rsid w:val="003C7E59"/>
    <w:rsid w:val="003D1278"/>
    <w:rsid w:val="003F0D1A"/>
    <w:rsid w:val="0040798B"/>
    <w:rsid w:val="00413F55"/>
    <w:rsid w:val="00415419"/>
    <w:rsid w:val="004260EB"/>
    <w:rsid w:val="00437A57"/>
    <w:rsid w:val="004441E0"/>
    <w:rsid w:val="004512BB"/>
    <w:rsid w:val="00453A4B"/>
    <w:rsid w:val="00457D05"/>
    <w:rsid w:val="00460B14"/>
    <w:rsid w:val="004668DC"/>
    <w:rsid w:val="0046694A"/>
    <w:rsid w:val="004718BD"/>
    <w:rsid w:val="00473825"/>
    <w:rsid w:val="00477245"/>
    <w:rsid w:val="00477CB2"/>
    <w:rsid w:val="00483154"/>
    <w:rsid w:val="0048426D"/>
    <w:rsid w:val="004A0A30"/>
    <w:rsid w:val="004A11CE"/>
    <w:rsid w:val="004A3F9E"/>
    <w:rsid w:val="004A7E81"/>
    <w:rsid w:val="004C53DF"/>
    <w:rsid w:val="004D4736"/>
    <w:rsid w:val="004D53F3"/>
    <w:rsid w:val="004D6919"/>
    <w:rsid w:val="004E468C"/>
    <w:rsid w:val="004F199F"/>
    <w:rsid w:val="004F23B3"/>
    <w:rsid w:val="004F62E4"/>
    <w:rsid w:val="00507B3F"/>
    <w:rsid w:val="00512866"/>
    <w:rsid w:val="0052388C"/>
    <w:rsid w:val="005246C6"/>
    <w:rsid w:val="00533CC6"/>
    <w:rsid w:val="00536A04"/>
    <w:rsid w:val="00543BCB"/>
    <w:rsid w:val="005475ED"/>
    <w:rsid w:val="00550EC6"/>
    <w:rsid w:val="00551E09"/>
    <w:rsid w:val="00553C5C"/>
    <w:rsid w:val="00555097"/>
    <w:rsid w:val="00561D6E"/>
    <w:rsid w:val="0056752C"/>
    <w:rsid w:val="005723D5"/>
    <w:rsid w:val="005726FD"/>
    <w:rsid w:val="0057762F"/>
    <w:rsid w:val="00577DAE"/>
    <w:rsid w:val="00577E1F"/>
    <w:rsid w:val="00584922"/>
    <w:rsid w:val="00591762"/>
    <w:rsid w:val="00595059"/>
    <w:rsid w:val="00596F7D"/>
    <w:rsid w:val="00597328"/>
    <w:rsid w:val="005A55F8"/>
    <w:rsid w:val="005B692A"/>
    <w:rsid w:val="005C01F9"/>
    <w:rsid w:val="005C08A6"/>
    <w:rsid w:val="005C7AAA"/>
    <w:rsid w:val="005D0B2F"/>
    <w:rsid w:val="005F0723"/>
    <w:rsid w:val="005F6377"/>
    <w:rsid w:val="00606FDD"/>
    <w:rsid w:val="006124DC"/>
    <w:rsid w:val="006135DA"/>
    <w:rsid w:val="006161B1"/>
    <w:rsid w:val="00616E3F"/>
    <w:rsid w:val="00623B57"/>
    <w:rsid w:val="00637271"/>
    <w:rsid w:val="00637D23"/>
    <w:rsid w:val="0064794D"/>
    <w:rsid w:val="006507E4"/>
    <w:rsid w:val="00654B40"/>
    <w:rsid w:val="00663CDB"/>
    <w:rsid w:val="006659B5"/>
    <w:rsid w:val="006665E0"/>
    <w:rsid w:val="006668BE"/>
    <w:rsid w:val="00675615"/>
    <w:rsid w:val="00681737"/>
    <w:rsid w:val="006A0A7C"/>
    <w:rsid w:val="006A3537"/>
    <w:rsid w:val="006A698A"/>
    <w:rsid w:val="006B6286"/>
    <w:rsid w:val="006C19DF"/>
    <w:rsid w:val="006C226A"/>
    <w:rsid w:val="006C41B3"/>
    <w:rsid w:val="006E03B5"/>
    <w:rsid w:val="006E1A04"/>
    <w:rsid w:val="006E3A45"/>
    <w:rsid w:val="006F08B9"/>
    <w:rsid w:val="006F2359"/>
    <w:rsid w:val="006F5CB3"/>
    <w:rsid w:val="007001FF"/>
    <w:rsid w:val="0070241A"/>
    <w:rsid w:val="00706924"/>
    <w:rsid w:val="0070709E"/>
    <w:rsid w:val="00710969"/>
    <w:rsid w:val="00710CE7"/>
    <w:rsid w:val="0071293A"/>
    <w:rsid w:val="00715E32"/>
    <w:rsid w:val="007178ED"/>
    <w:rsid w:val="00730D88"/>
    <w:rsid w:val="0073400C"/>
    <w:rsid w:val="00734294"/>
    <w:rsid w:val="0075184E"/>
    <w:rsid w:val="00752DBA"/>
    <w:rsid w:val="00753904"/>
    <w:rsid w:val="00755FE9"/>
    <w:rsid w:val="00756303"/>
    <w:rsid w:val="00763151"/>
    <w:rsid w:val="00764EDC"/>
    <w:rsid w:val="0076673E"/>
    <w:rsid w:val="0077204A"/>
    <w:rsid w:val="00772AEC"/>
    <w:rsid w:val="00782B59"/>
    <w:rsid w:val="00786686"/>
    <w:rsid w:val="00790492"/>
    <w:rsid w:val="00792552"/>
    <w:rsid w:val="007936ED"/>
    <w:rsid w:val="00796B3E"/>
    <w:rsid w:val="007A219F"/>
    <w:rsid w:val="007B616B"/>
    <w:rsid w:val="007B6378"/>
    <w:rsid w:val="007C0CA0"/>
    <w:rsid w:val="007C52F8"/>
    <w:rsid w:val="007C5ADD"/>
    <w:rsid w:val="007D780B"/>
    <w:rsid w:val="007E5D7E"/>
    <w:rsid w:val="007F247E"/>
    <w:rsid w:val="008033FE"/>
    <w:rsid w:val="00810B52"/>
    <w:rsid w:val="00813FB6"/>
    <w:rsid w:val="00814656"/>
    <w:rsid w:val="00815AA8"/>
    <w:rsid w:val="00816560"/>
    <w:rsid w:val="008232B3"/>
    <w:rsid w:val="00823897"/>
    <w:rsid w:val="00823D0E"/>
    <w:rsid w:val="00826153"/>
    <w:rsid w:val="00827689"/>
    <w:rsid w:val="00835CC8"/>
    <w:rsid w:val="00837523"/>
    <w:rsid w:val="00842BA0"/>
    <w:rsid w:val="00843EAC"/>
    <w:rsid w:val="0084580F"/>
    <w:rsid w:val="00852E17"/>
    <w:rsid w:val="00857027"/>
    <w:rsid w:val="00861E0C"/>
    <w:rsid w:val="008676C6"/>
    <w:rsid w:val="00875143"/>
    <w:rsid w:val="008826AC"/>
    <w:rsid w:val="008909FF"/>
    <w:rsid w:val="0089396B"/>
    <w:rsid w:val="00896B00"/>
    <w:rsid w:val="008A0DAD"/>
    <w:rsid w:val="008B11D2"/>
    <w:rsid w:val="008B158D"/>
    <w:rsid w:val="008B496C"/>
    <w:rsid w:val="008B7712"/>
    <w:rsid w:val="008C1185"/>
    <w:rsid w:val="008C3D9E"/>
    <w:rsid w:val="008C6F58"/>
    <w:rsid w:val="008D211E"/>
    <w:rsid w:val="008D261B"/>
    <w:rsid w:val="008E306A"/>
    <w:rsid w:val="008E725D"/>
    <w:rsid w:val="008F28DC"/>
    <w:rsid w:val="00906872"/>
    <w:rsid w:val="00910EFA"/>
    <w:rsid w:val="00914A3E"/>
    <w:rsid w:val="00914FA1"/>
    <w:rsid w:val="00915AA7"/>
    <w:rsid w:val="009238DC"/>
    <w:rsid w:val="00926112"/>
    <w:rsid w:val="00926F4F"/>
    <w:rsid w:val="00933AAC"/>
    <w:rsid w:val="0093702D"/>
    <w:rsid w:val="00942F64"/>
    <w:rsid w:val="00946C2D"/>
    <w:rsid w:val="00951C40"/>
    <w:rsid w:val="0095377F"/>
    <w:rsid w:val="00960962"/>
    <w:rsid w:val="00964ED7"/>
    <w:rsid w:val="00973A35"/>
    <w:rsid w:val="0097413D"/>
    <w:rsid w:val="00974BBB"/>
    <w:rsid w:val="00984C04"/>
    <w:rsid w:val="009928EF"/>
    <w:rsid w:val="009A3365"/>
    <w:rsid w:val="009A420D"/>
    <w:rsid w:val="009A5EE4"/>
    <w:rsid w:val="009B08AB"/>
    <w:rsid w:val="009B5DAB"/>
    <w:rsid w:val="009B76BB"/>
    <w:rsid w:val="009D0458"/>
    <w:rsid w:val="009D2B81"/>
    <w:rsid w:val="009E3D4F"/>
    <w:rsid w:val="009F21B7"/>
    <w:rsid w:val="009F4310"/>
    <w:rsid w:val="00A0007A"/>
    <w:rsid w:val="00A0186E"/>
    <w:rsid w:val="00A131D1"/>
    <w:rsid w:val="00A22996"/>
    <w:rsid w:val="00A3220C"/>
    <w:rsid w:val="00A36952"/>
    <w:rsid w:val="00A37236"/>
    <w:rsid w:val="00A402BA"/>
    <w:rsid w:val="00A41802"/>
    <w:rsid w:val="00A57C4A"/>
    <w:rsid w:val="00A67671"/>
    <w:rsid w:val="00A70FEC"/>
    <w:rsid w:val="00A85643"/>
    <w:rsid w:val="00A8628F"/>
    <w:rsid w:val="00A8692D"/>
    <w:rsid w:val="00A929BA"/>
    <w:rsid w:val="00A946A4"/>
    <w:rsid w:val="00A96FDC"/>
    <w:rsid w:val="00AA3521"/>
    <w:rsid w:val="00AB6FE6"/>
    <w:rsid w:val="00AC2E34"/>
    <w:rsid w:val="00AD7056"/>
    <w:rsid w:val="00AD7C33"/>
    <w:rsid w:val="00AE3DE0"/>
    <w:rsid w:val="00AE56AC"/>
    <w:rsid w:val="00AE666E"/>
    <w:rsid w:val="00AE7BE1"/>
    <w:rsid w:val="00AF39B7"/>
    <w:rsid w:val="00AF445B"/>
    <w:rsid w:val="00B034EA"/>
    <w:rsid w:val="00B07AF6"/>
    <w:rsid w:val="00B1443C"/>
    <w:rsid w:val="00B1562A"/>
    <w:rsid w:val="00B167E3"/>
    <w:rsid w:val="00B171EF"/>
    <w:rsid w:val="00B253EF"/>
    <w:rsid w:val="00B27D9C"/>
    <w:rsid w:val="00B31D5C"/>
    <w:rsid w:val="00B3457F"/>
    <w:rsid w:val="00B35072"/>
    <w:rsid w:val="00B35825"/>
    <w:rsid w:val="00B40205"/>
    <w:rsid w:val="00B44852"/>
    <w:rsid w:val="00B50657"/>
    <w:rsid w:val="00B6070F"/>
    <w:rsid w:val="00B70B49"/>
    <w:rsid w:val="00B86174"/>
    <w:rsid w:val="00B94BF2"/>
    <w:rsid w:val="00BA18E3"/>
    <w:rsid w:val="00BA2CFA"/>
    <w:rsid w:val="00BB7874"/>
    <w:rsid w:val="00BC0783"/>
    <w:rsid w:val="00BD1B13"/>
    <w:rsid w:val="00BE1A76"/>
    <w:rsid w:val="00BE28C8"/>
    <w:rsid w:val="00BE5CB7"/>
    <w:rsid w:val="00BE5D68"/>
    <w:rsid w:val="00BF1B78"/>
    <w:rsid w:val="00BF6137"/>
    <w:rsid w:val="00BF6D27"/>
    <w:rsid w:val="00C01EDE"/>
    <w:rsid w:val="00C02C93"/>
    <w:rsid w:val="00C242F1"/>
    <w:rsid w:val="00C26F00"/>
    <w:rsid w:val="00C44569"/>
    <w:rsid w:val="00C45022"/>
    <w:rsid w:val="00C45FEC"/>
    <w:rsid w:val="00C528F8"/>
    <w:rsid w:val="00C54A9B"/>
    <w:rsid w:val="00C55BFE"/>
    <w:rsid w:val="00C5677B"/>
    <w:rsid w:val="00C6100A"/>
    <w:rsid w:val="00C711DD"/>
    <w:rsid w:val="00C9049C"/>
    <w:rsid w:val="00C91633"/>
    <w:rsid w:val="00C92B18"/>
    <w:rsid w:val="00CA180C"/>
    <w:rsid w:val="00CA2E1A"/>
    <w:rsid w:val="00CA7E8B"/>
    <w:rsid w:val="00CB0B00"/>
    <w:rsid w:val="00CB51EC"/>
    <w:rsid w:val="00CD3A40"/>
    <w:rsid w:val="00CD5F9B"/>
    <w:rsid w:val="00CE34C0"/>
    <w:rsid w:val="00CE44EE"/>
    <w:rsid w:val="00CE5D6B"/>
    <w:rsid w:val="00CF1971"/>
    <w:rsid w:val="00D17FAA"/>
    <w:rsid w:val="00D207D9"/>
    <w:rsid w:val="00D228F6"/>
    <w:rsid w:val="00D360C2"/>
    <w:rsid w:val="00D36340"/>
    <w:rsid w:val="00D41FCD"/>
    <w:rsid w:val="00D46077"/>
    <w:rsid w:val="00D53792"/>
    <w:rsid w:val="00D564A0"/>
    <w:rsid w:val="00D63D31"/>
    <w:rsid w:val="00D7098C"/>
    <w:rsid w:val="00D7368F"/>
    <w:rsid w:val="00D750C5"/>
    <w:rsid w:val="00D81F83"/>
    <w:rsid w:val="00D92AB7"/>
    <w:rsid w:val="00D95F0A"/>
    <w:rsid w:val="00D96FDF"/>
    <w:rsid w:val="00DA038D"/>
    <w:rsid w:val="00DA493E"/>
    <w:rsid w:val="00DB03B2"/>
    <w:rsid w:val="00DB15BA"/>
    <w:rsid w:val="00DB68B7"/>
    <w:rsid w:val="00DB730C"/>
    <w:rsid w:val="00DC2F76"/>
    <w:rsid w:val="00DC5817"/>
    <w:rsid w:val="00DE10B7"/>
    <w:rsid w:val="00DE6A07"/>
    <w:rsid w:val="00DF4028"/>
    <w:rsid w:val="00DF406F"/>
    <w:rsid w:val="00DF7FCE"/>
    <w:rsid w:val="00E007CF"/>
    <w:rsid w:val="00E00FE5"/>
    <w:rsid w:val="00E02038"/>
    <w:rsid w:val="00E0592E"/>
    <w:rsid w:val="00E078DC"/>
    <w:rsid w:val="00E07EDA"/>
    <w:rsid w:val="00E10BA6"/>
    <w:rsid w:val="00E11BB0"/>
    <w:rsid w:val="00E36A93"/>
    <w:rsid w:val="00E37B45"/>
    <w:rsid w:val="00E4038E"/>
    <w:rsid w:val="00E42EAE"/>
    <w:rsid w:val="00E52735"/>
    <w:rsid w:val="00E55AEF"/>
    <w:rsid w:val="00E56807"/>
    <w:rsid w:val="00E61499"/>
    <w:rsid w:val="00E62377"/>
    <w:rsid w:val="00E63431"/>
    <w:rsid w:val="00E634C9"/>
    <w:rsid w:val="00E6397A"/>
    <w:rsid w:val="00E759CC"/>
    <w:rsid w:val="00E7666A"/>
    <w:rsid w:val="00E77F9E"/>
    <w:rsid w:val="00E80A01"/>
    <w:rsid w:val="00E9169B"/>
    <w:rsid w:val="00E935DF"/>
    <w:rsid w:val="00E961B0"/>
    <w:rsid w:val="00EA72A5"/>
    <w:rsid w:val="00EB0F4D"/>
    <w:rsid w:val="00EC7E8F"/>
    <w:rsid w:val="00ED1D81"/>
    <w:rsid w:val="00ED48E7"/>
    <w:rsid w:val="00EE0D11"/>
    <w:rsid w:val="00EE2C76"/>
    <w:rsid w:val="00EE4F07"/>
    <w:rsid w:val="00EE6679"/>
    <w:rsid w:val="00EE6E67"/>
    <w:rsid w:val="00EE71E1"/>
    <w:rsid w:val="00EE75DF"/>
    <w:rsid w:val="00EE7A28"/>
    <w:rsid w:val="00EF26DD"/>
    <w:rsid w:val="00EF6B48"/>
    <w:rsid w:val="00EF6EF8"/>
    <w:rsid w:val="00EF7F5D"/>
    <w:rsid w:val="00F04B59"/>
    <w:rsid w:val="00F12EBF"/>
    <w:rsid w:val="00F142C2"/>
    <w:rsid w:val="00F159E8"/>
    <w:rsid w:val="00F2110A"/>
    <w:rsid w:val="00F22EB9"/>
    <w:rsid w:val="00F2315D"/>
    <w:rsid w:val="00F24DBA"/>
    <w:rsid w:val="00F300C4"/>
    <w:rsid w:val="00F3205F"/>
    <w:rsid w:val="00F35E48"/>
    <w:rsid w:val="00F36993"/>
    <w:rsid w:val="00F37FD8"/>
    <w:rsid w:val="00F42688"/>
    <w:rsid w:val="00F52665"/>
    <w:rsid w:val="00F5527C"/>
    <w:rsid w:val="00F61115"/>
    <w:rsid w:val="00F614CB"/>
    <w:rsid w:val="00F70C95"/>
    <w:rsid w:val="00F75F2F"/>
    <w:rsid w:val="00F811D4"/>
    <w:rsid w:val="00F836F0"/>
    <w:rsid w:val="00F854C4"/>
    <w:rsid w:val="00F86B62"/>
    <w:rsid w:val="00F87329"/>
    <w:rsid w:val="00F9210A"/>
    <w:rsid w:val="00F93239"/>
    <w:rsid w:val="00F9782D"/>
    <w:rsid w:val="00FA6AFD"/>
    <w:rsid w:val="00FB0E4F"/>
    <w:rsid w:val="00FB4733"/>
    <w:rsid w:val="00FB4DFA"/>
    <w:rsid w:val="00FB65DB"/>
    <w:rsid w:val="00FC11E4"/>
    <w:rsid w:val="00FC56F5"/>
    <w:rsid w:val="00FC6E92"/>
    <w:rsid w:val="00FD7801"/>
    <w:rsid w:val="00FE10A2"/>
    <w:rsid w:val="00FE4D11"/>
    <w:rsid w:val="00FE629A"/>
    <w:rsid w:val="00FF0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B9C9B"/>
  <w15:chartTrackingRefBased/>
  <w15:docId w15:val="{81FF2798-05EB-4CC4-985C-910F9EAD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E3"/>
    <w:pPr>
      <w:suppressAutoHyphens/>
    </w:pPr>
    <w:rPr>
      <w:sz w:val="24"/>
      <w:szCs w:val="24"/>
      <w:lang w:eastAsia="ar-SA"/>
    </w:rPr>
  </w:style>
  <w:style w:type="paragraph" w:styleId="Ttulo1">
    <w:name w:val="heading 1"/>
    <w:aliases w:val="Capítulo FATEC"/>
    <w:basedOn w:val="Normal"/>
    <w:next w:val="Normal"/>
    <w:link w:val="Ttulo1Char"/>
    <w:autoRedefine/>
    <w:qFormat/>
    <w:rsid w:val="00311945"/>
    <w:pPr>
      <w:keepNext/>
      <w:widowControl w:val="0"/>
      <w:numPr>
        <w:numId w:val="23"/>
      </w:numPr>
      <w:autoSpaceDE w:val="0"/>
      <w:outlineLvl w:val="0"/>
    </w:pPr>
    <w:rPr>
      <w:rFonts w:ascii="Arial" w:eastAsia="Arial Unicode MS" w:hAnsi="Arial" w:cs="Arial"/>
      <w:b/>
      <w:bCs/>
      <w:caps/>
      <w:noProof/>
      <w:sz w:val="28"/>
      <w:szCs w:val="28"/>
      <w:lang w:eastAsia="pt-BR"/>
    </w:rPr>
  </w:style>
  <w:style w:type="paragraph" w:styleId="Ttulo2">
    <w:name w:val="heading 2"/>
    <w:basedOn w:val="Normal"/>
    <w:next w:val="Normal"/>
    <w:link w:val="Ttulo2Char"/>
    <w:uiPriority w:val="9"/>
    <w:unhideWhenUsed/>
    <w:qFormat/>
    <w:rsid w:val="0027114A"/>
    <w:pPr>
      <w:keepNext/>
      <w:keepLines/>
      <w:suppressAutoHyphens w:val="0"/>
      <w:spacing w:before="40" w:line="259" w:lineRule="auto"/>
      <w:outlineLvl w:val="1"/>
    </w:pPr>
    <w:rPr>
      <w:rFonts w:ascii="Arial" w:eastAsiaTheme="majorEastAsia" w:hAnsi="Arial" w:cstheme="majorBidi"/>
      <w:sz w:val="26"/>
      <w:szCs w:val="26"/>
      <w:lang w:eastAsia="en-US"/>
    </w:rPr>
  </w:style>
  <w:style w:type="paragraph" w:styleId="Ttulo4">
    <w:name w:val="heading 4"/>
    <w:basedOn w:val="Normal"/>
    <w:next w:val="Normal"/>
    <w:link w:val="Ttulo4Char"/>
    <w:uiPriority w:val="9"/>
    <w:semiHidden/>
    <w:unhideWhenUsed/>
    <w:qFormat/>
    <w:rsid w:val="00755FE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rsid w:val="00AD7056"/>
    <w:pPr>
      <w:keepNext/>
      <w:numPr>
        <w:ilvl w:val="4"/>
        <w:numId w:val="1"/>
      </w:numPr>
      <w:autoSpaceDE w:val="0"/>
      <w:jc w:val="both"/>
      <w:outlineLvl w:val="4"/>
    </w:pPr>
    <w:rPr>
      <w:b/>
      <w:bCs/>
      <w:szCs w:val="23"/>
    </w:rPr>
  </w:style>
  <w:style w:type="paragraph" w:styleId="Ttulo6">
    <w:name w:val="heading 6"/>
    <w:basedOn w:val="Normal"/>
    <w:next w:val="Normal"/>
    <w:link w:val="Ttulo6Char"/>
    <w:uiPriority w:val="9"/>
    <w:unhideWhenUsed/>
    <w:qFormat/>
    <w:rsid w:val="00EE4F07"/>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5A55F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semiHidden/>
    <w:pPr>
      <w:spacing w:after="120" w:line="480" w:lineRule="auto"/>
      <w:ind w:left="283"/>
    </w:pPr>
  </w:style>
  <w:style w:type="paragraph" w:styleId="Recuodecorpodetexto3">
    <w:name w:val="Body Text Indent 3"/>
    <w:basedOn w:val="Normal"/>
    <w:semiHidden/>
    <w:pPr>
      <w:spacing w:after="120"/>
      <w:ind w:left="283"/>
    </w:pPr>
    <w:rPr>
      <w:sz w:val="16"/>
      <w:szCs w:val="16"/>
    </w:rPr>
  </w:style>
  <w:style w:type="character" w:styleId="Hyperlink">
    <w:name w:val="Hyperlink"/>
    <w:uiPriority w:val="99"/>
    <w:rPr>
      <w:color w:val="0000FF"/>
      <w:u w:val="single"/>
    </w:rPr>
  </w:style>
  <w:style w:type="paragraph" w:customStyle="1" w:styleId="FiguraFATEC">
    <w:name w:val="Figura FATEC"/>
    <w:basedOn w:val="Normal"/>
    <w:qFormat/>
    <w:rsid w:val="00827689"/>
    <w:pPr>
      <w:framePr w:wrap="notBeside" w:vAnchor="text" w:hAnchor="page" w:xAlign="center" w:y="1"/>
      <w:jc w:val="center"/>
    </w:pPr>
    <w:rPr>
      <w:rFonts w:ascii="Arial" w:hAnsi="Arial" w:cs="Arial"/>
      <w:noProof/>
      <w:lang w:eastAsia="pt-BR"/>
    </w:rPr>
  </w:style>
  <w:style w:type="paragraph" w:styleId="Corpodetexto2">
    <w:name w:val="Body Text 2"/>
    <w:basedOn w:val="Normal"/>
    <w:semiHidden/>
    <w:pPr>
      <w:spacing w:after="120" w:line="480" w:lineRule="auto"/>
    </w:pPr>
  </w:style>
  <w:style w:type="paragraph" w:styleId="NormalWeb">
    <w:name w:val="Normal (Web)"/>
    <w:basedOn w:val="Normal"/>
    <w:semiHidden/>
    <w:pPr>
      <w:suppressAutoHyphens w:val="0"/>
      <w:spacing w:before="100" w:beforeAutospacing="1" w:after="100" w:afterAutospacing="1"/>
    </w:pPr>
    <w:rPr>
      <w:lang w:eastAsia="pt-BR"/>
    </w:rPr>
  </w:style>
  <w:style w:type="paragraph" w:customStyle="1" w:styleId="TextoFATEC">
    <w:name w:val="Texto FATEC"/>
    <w:basedOn w:val="Normal"/>
    <w:autoRedefine/>
    <w:qFormat/>
    <w:rsid w:val="00D564A0"/>
    <w:pPr>
      <w:spacing w:line="360" w:lineRule="auto"/>
      <w:ind w:firstLine="709"/>
      <w:jc w:val="both"/>
    </w:pPr>
    <w:rPr>
      <w:rFonts w:ascii="Arial" w:hAnsi="Arial" w:cs="Arial"/>
      <w:bCs/>
    </w:rPr>
  </w:style>
  <w:style w:type="paragraph" w:styleId="Corpodetexto">
    <w:name w:val="Body Text"/>
    <w:basedOn w:val="Normal"/>
    <w:semiHidden/>
    <w:pPr>
      <w:jc w:val="center"/>
    </w:pPr>
    <w:rPr>
      <w:b/>
      <w:bCs/>
      <w:color w:val="0000FF"/>
    </w:rPr>
  </w:style>
  <w:style w:type="paragraph" w:customStyle="1" w:styleId="Subcaptulo1FATEC">
    <w:name w:val="Subcapítulo1 FATEC"/>
    <w:basedOn w:val="Ttulo2"/>
    <w:autoRedefine/>
    <w:qFormat/>
    <w:rsid w:val="004668DC"/>
    <w:pPr>
      <w:numPr>
        <w:ilvl w:val="1"/>
        <w:numId w:val="23"/>
      </w:numPr>
      <w:spacing w:before="120" w:after="120" w:line="240" w:lineRule="auto"/>
    </w:pPr>
    <w:rPr>
      <w:rFonts w:cs="Arial"/>
      <w:b/>
      <w:bCs/>
      <w:caps/>
      <w:sz w:val="24"/>
      <w:szCs w:val="24"/>
    </w:rPr>
  </w:style>
  <w:style w:type="paragraph" w:styleId="Cabealho">
    <w:name w:val="header"/>
    <w:basedOn w:val="Normal"/>
    <w:link w:val="CabealhoChar"/>
    <w:uiPriority w:val="99"/>
    <w:rsid w:val="00B44852"/>
    <w:pPr>
      <w:tabs>
        <w:tab w:val="center" w:pos="4419"/>
        <w:tab w:val="right" w:pos="8838"/>
      </w:tabs>
      <w:suppressAutoHyphens w:val="0"/>
      <w:jc w:val="center"/>
    </w:pPr>
    <w:rPr>
      <w:rFonts w:ascii="Verdana" w:hAnsi="Verdana"/>
      <w:sz w:val="19"/>
      <w:szCs w:val="20"/>
      <w:lang w:eastAsia="pt-BR"/>
    </w:rPr>
  </w:style>
  <w:style w:type="character" w:customStyle="1" w:styleId="CabealhoChar">
    <w:name w:val="Cabeçalho Char"/>
    <w:basedOn w:val="Fontepargpadro"/>
    <w:link w:val="Cabealho"/>
    <w:uiPriority w:val="99"/>
    <w:rsid w:val="00B44852"/>
    <w:rPr>
      <w:rFonts w:ascii="Verdana" w:hAnsi="Verdana"/>
      <w:sz w:val="19"/>
    </w:rPr>
  </w:style>
  <w:style w:type="character" w:customStyle="1" w:styleId="Ttulo1Char">
    <w:name w:val="Título 1 Char"/>
    <w:aliases w:val="Capítulo FATEC Char"/>
    <w:basedOn w:val="Fontepargpadro"/>
    <w:link w:val="Ttulo1"/>
    <w:rsid w:val="00311945"/>
    <w:rPr>
      <w:rFonts w:ascii="Arial" w:eastAsia="Arial Unicode MS" w:hAnsi="Arial" w:cs="Arial"/>
      <w:b/>
      <w:bCs/>
      <w:caps/>
      <w:noProof/>
      <w:sz w:val="28"/>
      <w:szCs w:val="28"/>
    </w:rPr>
  </w:style>
  <w:style w:type="character" w:customStyle="1" w:styleId="Ttulo5Char">
    <w:name w:val="Título 5 Char"/>
    <w:basedOn w:val="Fontepargpadro"/>
    <w:link w:val="Ttulo5"/>
    <w:rsid w:val="00AD7056"/>
    <w:rPr>
      <w:b/>
      <w:bCs/>
      <w:sz w:val="24"/>
      <w:szCs w:val="23"/>
      <w:lang w:eastAsia="ar-SA"/>
    </w:rPr>
  </w:style>
  <w:style w:type="paragraph" w:customStyle="1" w:styleId="ndice">
    <w:name w:val="Índice"/>
    <w:basedOn w:val="Normal"/>
    <w:rsid w:val="00AD7056"/>
    <w:pPr>
      <w:suppressLineNumbers/>
    </w:pPr>
    <w:rPr>
      <w:rFonts w:cs="Tahoma"/>
    </w:rPr>
  </w:style>
  <w:style w:type="paragraph" w:styleId="Subttulo">
    <w:name w:val="Subtitle"/>
    <w:basedOn w:val="Normal"/>
    <w:next w:val="Corpodetexto"/>
    <w:link w:val="SubttuloChar"/>
    <w:qFormat/>
    <w:rsid w:val="00AD7056"/>
    <w:pPr>
      <w:keepNext/>
      <w:spacing w:before="240" w:after="120"/>
      <w:jc w:val="center"/>
    </w:pPr>
    <w:rPr>
      <w:rFonts w:ascii="Arial" w:eastAsia="MS Mincho" w:hAnsi="Arial" w:cs="Tahoma"/>
      <w:i/>
      <w:iCs/>
      <w:sz w:val="28"/>
      <w:szCs w:val="28"/>
    </w:rPr>
  </w:style>
  <w:style w:type="character" w:customStyle="1" w:styleId="SubttuloChar">
    <w:name w:val="Subtítulo Char"/>
    <w:basedOn w:val="Fontepargpadro"/>
    <w:link w:val="Subttulo"/>
    <w:rsid w:val="00AD7056"/>
    <w:rPr>
      <w:rFonts w:ascii="Arial" w:eastAsia="MS Mincho" w:hAnsi="Arial" w:cs="Tahoma"/>
      <w:i/>
      <w:iCs/>
      <w:sz w:val="28"/>
      <w:szCs w:val="28"/>
      <w:lang w:eastAsia="ar-SA"/>
    </w:rPr>
  </w:style>
  <w:style w:type="paragraph" w:styleId="Textodebalo">
    <w:name w:val="Balloon Text"/>
    <w:basedOn w:val="Normal"/>
    <w:link w:val="TextodebaloChar"/>
    <w:uiPriority w:val="99"/>
    <w:semiHidden/>
    <w:unhideWhenUsed/>
    <w:rsid w:val="0018416B"/>
    <w:rPr>
      <w:rFonts w:ascii="Segoe UI" w:hAnsi="Segoe UI" w:cs="Segoe UI"/>
      <w:sz w:val="18"/>
      <w:szCs w:val="18"/>
    </w:rPr>
  </w:style>
  <w:style w:type="character" w:customStyle="1" w:styleId="TextodebaloChar">
    <w:name w:val="Texto de balão Char"/>
    <w:basedOn w:val="Fontepargpadro"/>
    <w:link w:val="Textodebalo"/>
    <w:uiPriority w:val="99"/>
    <w:semiHidden/>
    <w:rsid w:val="0018416B"/>
    <w:rPr>
      <w:rFonts w:ascii="Segoe UI" w:hAnsi="Segoe UI" w:cs="Segoe UI"/>
      <w:sz w:val="18"/>
      <w:szCs w:val="18"/>
      <w:lang w:eastAsia="ar-SA"/>
    </w:rPr>
  </w:style>
  <w:style w:type="table" w:styleId="Tabelacomgrade">
    <w:name w:val="Table Grid"/>
    <w:basedOn w:val="Tabelanormal"/>
    <w:uiPriority w:val="39"/>
    <w:rsid w:val="009D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755FE9"/>
    <w:rPr>
      <w:rFonts w:asciiTheme="majorHAnsi" w:eastAsiaTheme="majorEastAsia" w:hAnsiTheme="majorHAnsi" w:cstheme="majorBidi"/>
      <w:i/>
      <w:iCs/>
      <w:color w:val="2E74B5" w:themeColor="accent1" w:themeShade="BF"/>
      <w:sz w:val="24"/>
      <w:szCs w:val="24"/>
      <w:lang w:eastAsia="ar-SA"/>
    </w:rPr>
  </w:style>
  <w:style w:type="paragraph" w:styleId="Rodap">
    <w:name w:val="footer"/>
    <w:basedOn w:val="Normal"/>
    <w:link w:val="RodapChar"/>
    <w:uiPriority w:val="99"/>
    <w:unhideWhenUsed/>
    <w:rsid w:val="00EC7E8F"/>
    <w:pPr>
      <w:tabs>
        <w:tab w:val="center" w:pos="4252"/>
        <w:tab w:val="right" w:pos="8504"/>
      </w:tabs>
    </w:pPr>
  </w:style>
  <w:style w:type="character" w:customStyle="1" w:styleId="RodapChar">
    <w:name w:val="Rodapé Char"/>
    <w:basedOn w:val="Fontepargpadro"/>
    <w:link w:val="Rodap"/>
    <w:uiPriority w:val="99"/>
    <w:rsid w:val="00EC7E8F"/>
    <w:rPr>
      <w:sz w:val="24"/>
      <w:szCs w:val="24"/>
      <w:lang w:eastAsia="ar-SA"/>
    </w:rPr>
  </w:style>
  <w:style w:type="paragraph" w:styleId="Recuodecorpodetexto">
    <w:name w:val="Body Text Indent"/>
    <w:basedOn w:val="Normal"/>
    <w:link w:val="RecuodecorpodetextoChar"/>
    <w:uiPriority w:val="99"/>
    <w:unhideWhenUsed/>
    <w:rsid w:val="00B034EA"/>
    <w:pPr>
      <w:spacing w:after="120"/>
      <w:ind w:left="283"/>
    </w:pPr>
  </w:style>
  <w:style w:type="character" w:customStyle="1" w:styleId="RecuodecorpodetextoChar">
    <w:name w:val="Recuo de corpo de texto Char"/>
    <w:basedOn w:val="Fontepargpadro"/>
    <w:link w:val="Recuodecorpodetexto"/>
    <w:uiPriority w:val="99"/>
    <w:rsid w:val="00B034EA"/>
    <w:rPr>
      <w:sz w:val="24"/>
      <w:szCs w:val="24"/>
      <w:lang w:eastAsia="ar-SA"/>
    </w:rPr>
  </w:style>
  <w:style w:type="paragraph" w:customStyle="1" w:styleId="Subcaptulo2FATEC">
    <w:name w:val="Subcapítulo2 FATEC"/>
    <w:basedOn w:val="Ttulo2"/>
    <w:autoRedefine/>
    <w:qFormat/>
    <w:rsid w:val="00311945"/>
    <w:pPr>
      <w:numPr>
        <w:ilvl w:val="2"/>
        <w:numId w:val="23"/>
      </w:numPr>
      <w:spacing w:before="120" w:after="120" w:line="240" w:lineRule="auto"/>
    </w:pPr>
    <w:rPr>
      <w:rFonts w:cs="Arial"/>
      <w:b/>
      <w:bCs/>
      <w:sz w:val="24"/>
      <w:szCs w:val="24"/>
    </w:rPr>
  </w:style>
  <w:style w:type="paragraph" w:customStyle="1" w:styleId="LegendaFATEC">
    <w:name w:val="Legenda FATEC"/>
    <w:basedOn w:val="Normal"/>
    <w:qFormat/>
    <w:rsid w:val="00D564A0"/>
    <w:pPr>
      <w:jc w:val="center"/>
    </w:pPr>
    <w:rPr>
      <w:rFonts w:ascii="Arial" w:hAnsi="Arial" w:cs="Arial"/>
    </w:rPr>
  </w:style>
  <w:style w:type="paragraph" w:customStyle="1" w:styleId="Ttulo1FATEC">
    <w:name w:val="Título1 FATEC"/>
    <w:basedOn w:val="Ttulo1"/>
    <w:qFormat/>
    <w:rsid w:val="00327CBD"/>
  </w:style>
  <w:style w:type="paragraph" w:styleId="Sumrio1">
    <w:name w:val="toc 1"/>
    <w:aliases w:val="Sumário FATEC"/>
    <w:basedOn w:val="Normal"/>
    <w:next w:val="Normal"/>
    <w:autoRedefine/>
    <w:uiPriority w:val="39"/>
    <w:rsid w:val="004668DC"/>
    <w:pPr>
      <w:tabs>
        <w:tab w:val="left" w:pos="709"/>
        <w:tab w:val="right" w:leader="dot" w:pos="9062"/>
      </w:tabs>
    </w:pPr>
    <w:rPr>
      <w:rFonts w:ascii="Arial" w:hAnsi="Arial"/>
      <w:bCs/>
      <w:caps/>
      <w:sz w:val="28"/>
    </w:rPr>
  </w:style>
  <w:style w:type="paragraph" w:styleId="Legenda">
    <w:name w:val="caption"/>
    <w:basedOn w:val="Normal"/>
    <w:next w:val="Normal"/>
    <w:uiPriority w:val="35"/>
    <w:unhideWhenUsed/>
    <w:qFormat/>
    <w:rsid w:val="00E935DF"/>
    <w:pPr>
      <w:spacing w:after="200"/>
    </w:pPr>
    <w:rPr>
      <w:i/>
      <w:iCs/>
      <w:color w:val="44546A" w:themeColor="text2"/>
      <w:sz w:val="18"/>
      <w:szCs w:val="18"/>
    </w:rPr>
  </w:style>
  <w:style w:type="character" w:styleId="Nmerodepgina">
    <w:name w:val="page number"/>
    <w:basedOn w:val="Fontepargpadro"/>
    <w:semiHidden/>
    <w:rsid w:val="00B034EA"/>
  </w:style>
  <w:style w:type="paragraph" w:customStyle="1" w:styleId="DecimalAligned">
    <w:name w:val="Decimal Aligned"/>
    <w:basedOn w:val="Normal"/>
    <w:uiPriority w:val="40"/>
    <w:rsid w:val="0095377F"/>
    <w:pPr>
      <w:tabs>
        <w:tab w:val="decimal" w:pos="360"/>
      </w:tabs>
      <w:suppressAutoHyphens w:val="0"/>
      <w:spacing w:after="200" w:line="276" w:lineRule="auto"/>
    </w:pPr>
    <w:rPr>
      <w:rFonts w:asciiTheme="minorHAnsi" w:eastAsiaTheme="minorEastAsia" w:hAnsiTheme="minorHAnsi"/>
      <w:sz w:val="22"/>
      <w:szCs w:val="22"/>
      <w:lang w:eastAsia="pt-BR"/>
    </w:rPr>
  </w:style>
  <w:style w:type="paragraph" w:styleId="Textodenotaderodap">
    <w:name w:val="footnote text"/>
    <w:basedOn w:val="Normal"/>
    <w:link w:val="TextodenotaderodapChar"/>
    <w:uiPriority w:val="99"/>
    <w:unhideWhenUsed/>
    <w:rsid w:val="0095377F"/>
    <w:pPr>
      <w:suppressAutoHyphens w:val="0"/>
    </w:pPr>
    <w:rPr>
      <w:rFonts w:asciiTheme="minorHAnsi" w:eastAsiaTheme="minorEastAsia" w:hAnsiTheme="minorHAnsi"/>
      <w:sz w:val="20"/>
      <w:szCs w:val="20"/>
      <w:lang w:eastAsia="pt-BR"/>
    </w:rPr>
  </w:style>
  <w:style w:type="character" w:customStyle="1" w:styleId="TextodenotaderodapChar">
    <w:name w:val="Texto de nota de rodapé Char"/>
    <w:basedOn w:val="Fontepargpadro"/>
    <w:link w:val="Textodenotaderodap"/>
    <w:uiPriority w:val="99"/>
    <w:rsid w:val="0095377F"/>
    <w:rPr>
      <w:rFonts w:asciiTheme="minorHAnsi" w:eastAsiaTheme="minorEastAsia" w:hAnsiTheme="minorHAnsi"/>
    </w:rPr>
  </w:style>
  <w:style w:type="paragraph" w:styleId="Sumrio2">
    <w:name w:val="toc 2"/>
    <w:basedOn w:val="Normal"/>
    <w:next w:val="Normal"/>
    <w:autoRedefine/>
    <w:uiPriority w:val="39"/>
    <w:unhideWhenUsed/>
    <w:rsid w:val="00311945"/>
    <w:pPr>
      <w:tabs>
        <w:tab w:val="left" w:pos="709"/>
        <w:tab w:val="right" w:leader="dot" w:pos="9062"/>
      </w:tabs>
      <w:spacing w:before="120" w:after="120"/>
      <w:ind w:left="709" w:hanging="709"/>
    </w:pPr>
    <w:rPr>
      <w:rFonts w:ascii="Arial" w:hAnsi="Arial"/>
    </w:rPr>
  </w:style>
  <w:style w:type="table" w:styleId="SombreamentoMdio2-nfase5">
    <w:name w:val="Medium Shading 2 Accent 5"/>
    <w:basedOn w:val="Tabelanormal"/>
    <w:uiPriority w:val="64"/>
    <w:rsid w:val="0095377F"/>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grafodaLista">
    <w:name w:val="List Paragraph"/>
    <w:basedOn w:val="Normal"/>
    <w:uiPriority w:val="34"/>
    <w:rsid w:val="00F2110A"/>
    <w:pPr>
      <w:ind w:left="720"/>
      <w:contextualSpacing/>
    </w:pPr>
  </w:style>
  <w:style w:type="character" w:styleId="Refdecomentrio">
    <w:name w:val="annotation reference"/>
    <w:basedOn w:val="Fontepargpadro"/>
    <w:uiPriority w:val="99"/>
    <w:semiHidden/>
    <w:unhideWhenUsed/>
    <w:rsid w:val="007C52F8"/>
    <w:rPr>
      <w:sz w:val="16"/>
      <w:szCs w:val="16"/>
    </w:rPr>
  </w:style>
  <w:style w:type="paragraph" w:styleId="Textodecomentrio">
    <w:name w:val="annotation text"/>
    <w:basedOn w:val="Normal"/>
    <w:link w:val="TextodecomentrioChar"/>
    <w:uiPriority w:val="99"/>
    <w:semiHidden/>
    <w:unhideWhenUsed/>
    <w:rsid w:val="007C52F8"/>
    <w:rPr>
      <w:sz w:val="20"/>
      <w:szCs w:val="20"/>
    </w:rPr>
  </w:style>
  <w:style w:type="character" w:customStyle="1" w:styleId="TextodecomentrioChar">
    <w:name w:val="Texto de comentário Char"/>
    <w:basedOn w:val="Fontepargpadro"/>
    <w:link w:val="Textodecomentrio"/>
    <w:uiPriority w:val="99"/>
    <w:semiHidden/>
    <w:rsid w:val="007C52F8"/>
    <w:rPr>
      <w:lang w:eastAsia="ar-SA"/>
    </w:rPr>
  </w:style>
  <w:style w:type="paragraph" w:styleId="Assuntodocomentrio">
    <w:name w:val="annotation subject"/>
    <w:basedOn w:val="Textodecomentrio"/>
    <w:next w:val="Textodecomentrio"/>
    <w:link w:val="AssuntodocomentrioChar"/>
    <w:uiPriority w:val="99"/>
    <w:semiHidden/>
    <w:unhideWhenUsed/>
    <w:rsid w:val="007C52F8"/>
    <w:rPr>
      <w:b/>
      <w:bCs/>
    </w:rPr>
  </w:style>
  <w:style w:type="character" w:customStyle="1" w:styleId="AssuntodocomentrioChar">
    <w:name w:val="Assunto do comentário Char"/>
    <w:basedOn w:val="TextodecomentrioChar"/>
    <w:link w:val="Assuntodocomentrio"/>
    <w:uiPriority w:val="99"/>
    <w:semiHidden/>
    <w:rsid w:val="007C52F8"/>
    <w:rPr>
      <w:b/>
      <w:bCs/>
      <w:lang w:eastAsia="ar-SA"/>
    </w:rPr>
  </w:style>
  <w:style w:type="paragraph" w:styleId="Sumrio3">
    <w:name w:val="toc 3"/>
    <w:basedOn w:val="Normal"/>
    <w:next w:val="Normal"/>
    <w:autoRedefine/>
    <w:uiPriority w:val="39"/>
    <w:semiHidden/>
    <w:unhideWhenUsed/>
    <w:rsid w:val="00842BA0"/>
    <w:rPr>
      <w:rFonts w:ascii="Arial" w:hAnsi="Arial"/>
    </w:rPr>
  </w:style>
  <w:style w:type="paragraph" w:customStyle="1" w:styleId="CitaoDiretaFATEC">
    <w:name w:val="Citação Direta FATEC"/>
    <w:basedOn w:val="Normal"/>
    <w:qFormat/>
    <w:rsid w:val="00CE5D6B"/>
    <w:pPr>
      <w:ind w:left="2268"/>
      <w:jc w:val="both"/>
    </w:pPr>
    <w:rPr>
      <w:rFonts w:ascii="Arial" w:hAnsi="Arial" w:cs="Arial"/>
      <w:bCs/>
      <w:sz w:val="20"/>
      <w:szCs w:val="20"/>
    </w:rPr>
  </w:style>
  <w:style w:type="character" w:customStyle="1" w:styleId="Ttulo6Char">
    <w:name w:val="Título 6 Char"/>
    <w:basedOn w:val="Fontepargpadro"/>
    <w:link w:val="Ttulo6"/>
    <w:uiPriority w:val="9"/>
    <w:rsid w:val="00EE4F07"/>
    <w:rPr>
      <w:rFonts w:asciiTheme="majorHAnsi" w:eastAsiaTheme="majorEastAsia" w:hAnsiTheme="majorHAnsi" w:cstheme="majorBidi"/>
      <w:color w:val="1F4D78" w:themeColor="accent1" w:themeShade="7F"/>
      <w:sz w:val="24"/>
      <w:szCs w:val="24"/>
      <w:lang w:eastAsia="ar-SA"/>
    </w:rPr>
  </w:style>
  <w:style w:type="character" w:customStyle="1" w:styleId="Ttulo7Char">
    <w:name w:val="Título 7 Char"/>
    <w:basedOn w:val="Fontepargpadro"/>
    <w:link w:val="Ttulo7"/>
    <w:uiPriority w:val="9"/>
    <w:rsid w:val="005A55F8"/>
    <w:rPr>
      <w:rFonts w:asciiTheme="majorHAnsi" w:eastAsiaTheme="majorEastAsia" w:hAnsiTheme="majorHAnsi" w:cstheme="majorBidi"/>
      <w:i/>
      <w:iCs/>
      <w:color w:val="1F4D78" w:themeColor="accent1" w:themeShade="7F"/>
      <w:sz w:val="24"/>
      <w:szCs w:val="24"/>
      <w:lang w:eastAsia="ar-SA"/>
    </w:rPr>
  </w:style>
  <w:style w:type="paragraph" w:customStyle="1" w:styleId="FonteFigTabQuadroFATEC">
    <w:name w:val="Fonte FigTabQuadro FATEC"/>
    <w:basedOn w:val="Normal"/>
    <w:qFormat/>
    <w:rsid w:val="001547FE"/>
    <w:pPr>
      <w:jc w:val="center"/>
    </w:pPr>
    <w:rPr>
      <w:rFonts w:ascii="Arial" w:hAnsi="Arial" w:cs="Arial"/>
      <w:sz w:val="20"/>
      <w:szCs w:val="20"/>
    </w:rPr>
  </w:style>
  <w:style w:type="paragraph" w:customStyle="1" w:styleId="RefernciasBibliogrficasFATEC">
    <w:name w:val="Referências Bibliográficas FATEC"/>
    <w:basedOn w:val="Normal"/>
    <w:qFormat/>
    <w:rsid w:val="00536A04"/>
    <w:pPr>
      <w:shd w:val="clear" w:color="auto" w:fill="FFFFFF"/>
      <w:textAlignment w:val="baseline"/>
    </w:pPr>
    <w:rPr>
      <w:rFonts w:ascii="Arial" w:hAnsi="Arial" w:cs="Arial"/>
      <w:color w:val="000000"/>
      <w:bdr w:val="none" w:sz="0" w:space="0" w:color="auto" w:frame="1"/>
    </w:rPr>
  </w:style>
  <w:style w:type="paragraph" w:customStyle="1" w:styleId="CEETPS-CapaFATEC">
    <w:name w:val="CEETPS-Capa FATEC"/>
    <w:basedOn w:val="InstituioCursoFATEC"/>
    <w:autoRedefine/>
    <w:qFormat/>
    <w:rsid w:val="009F4310"/>
    <w:rPr>
      <w:spacing w:val="-24"/>
      <w:sz w:val="38"/>
    </w:rPr>
  </w:style>
  <w:style w:type="character" w:customStyle="1" w:styleId="Ttulo2Char">
    <w:name w:val="Título 2 Char"/>
    <w:basedOn w:val="Fontepargpadro"/>
    <w:link w:val="Ttulo2"/>
    <w:uiPriority w:val="9"/>
    <w:rsid w:val="0027114A"/>
    <w:rPr>
      <w:rFonts w:ascii="Arial" w:eastAsiaTheme="majorEastAsia" w:hAnsi="Arial" w:cstheme="majorBidi"/>
      <w:sz w:val="26"/>
      <w:szCs w:val="26"/>
      <w:lang w:eastAsia="en-US"/>
    </w:rPr>
  </w:style>
  <w:style w:type="paragraph" w:customStyle="1" w:styleId="InstituioCursoFATEC">
    <w:name w:val="Instituição/Curso FATEC"/>
    <w:basedOn w:val="Normal"/>
    <w:qFormat/>
    <w:rsid w:val="006665E0"/>
    <w:pPr>
      <w:jc w:val="center"/>
    </w:pPr>
    <w:rPr>
      <w:rFonts w:ascii="Arial" w:hAnsi="Arial" w:cs="Arial"/>
      <w:b/>
      <w:smallCaps/>
      <w:sz w:val="28"/>
      <w:szCs w:val="28"/>
    </w:rPr>
  </w:style>
  <w:style w:type="paragraph" w:customStyle="1" w:styleId="NomeAlunoFATEC">
    <w:name w:val="Nome/Aluno FATEC"/>
    <w:basedOn w:val="Normal"/>
    <w:qFormat/>
    <w:rsid w:val="006665E0"/>
    <w:pPr>
      <w:jc w:val="center"/>
    </w:pPr>
    <w:rPr>
      <w:rFonts w:ascii="Arial" w:hAnsi="Arial" w:cs="Arial"/>
      <w:b/>
    </w:rPr>
  </w:style>
  <w:style w:type="paragraph" w:customStyle="1" w:styleId="TtuloElemPr-TextuaisFATEC">
    <w:name w:val="Título/Elem Pré-Textuais  FATEC"/>
    <w:basedOn w:val="Normal"/>
    <w:qFormat/>
    <w:rsid w:val="006665E0"/>
    <w:pPr>
      <w:jc w:val="center"/>
    </w:pPr>
    <w:rPr>
      <w:rFonts w:ascii="Arial" w:hAnsi="Arial" w:cs="Arial"/>
      <w:b/>
      <w:sz w:val="28"/>
      <w:szCs w:val="28"/>
    </w:rPr>
  </w:style>
  <w:style w:type="paragraph" w:customStyle="1" w:styleId="NotaExplicativaFATEC">
    <w:name w:val="NotaExplicativa FATEC"/>
    <w:basedOn w:val="Normal"/>
    <w:qFormat/>
    <w:rsid w:val="006665E0"/>
    <w:pPr>
      <w:ind w:left="4536"/>
      <w:jc w:val="both"/>
    </w:pPr>
    <w:rPr>
      <w:rFonts w:ascii="Arial" w:hAnsi="Arial" w:cs="Arial"/>
      <w:sz w:val="20"/>
      <w:szCs w:val="20"/>
    </w:rPr>
  </w:style>
  <w:style w:type="paragraph" w:customStyle="1" w:styleId="LocalAnoFATEC">
    <w:name w:val="Local/Ano FATEC"/>
    <w:basedOn w:val="Normal"/>
    <w:qFormat/>
    <w:rsid w:val="00E634C9"/>
    <w:pPr>
      <w:jc w:val="center"/>
    </w:pPr>
    <w:rPr>
      <w:rFonts w:ascii="Arial" w:hAnsi="Arial" w:cs="Arial"/>
      <w:b/>
    </w:rPr>
  </w:style>
  <w:style w:type="paragraph" w:customStyle="1" w:styleId="TtuloSubFolhaAprovaoFATEC">
    <w:name w:val="Título/Sub/FolhaAprovação FATEC"/>
    <w:basedOn w:val="Normal"/>
    <w:qFormat/>
    <w:rsid w:val="00BB7874"/>
    <w:pPr>
      <w:spacing w:line="360" w:lineRule="auto"/>
      <w:jc w:val="center"/>
    </w:pPr>
    <w:rPr>
      <w:rFonts w:ascii="Arial" w:hAnsi="Arial" w:cs="Arial"/>
      <w:b/>
      <w:caps/>
    </w:rPr>
  </w:style>
  <w:style w:type="paragraph" w:customStyle="1" w:styleId="AssinaturaAprovaoFATEC">
    <w:name w:val="AssinaturaAprovação FATEC"/>
    <w:basedOn w:val="Corpodetexto"/>
    <w:qFormat/>
    <w:rsid w:val="00815AA8"/>
    <w:pPr>
      <w:spacing w:before="120"/>
    </w:pPr>
    <w:rPr>
      <w:rFonts w:ascii="Arial" w:hAnsi="Arial"/>
      <w:b w:val="0"/>
      <w:noProof/>
      <w:color w:val="auto"/>
      <w:lang w:eastAsia="pt-BR"/>
    </w:rPr>
  </w:style>
  <w:style w:type="paragraph" w:customStyle="1" w:styleId="DataAprovaoFATEC">
    <w:name w:val="DataAprovação FATEC"/>
    <w:basedOn w:val="Normal"/>
    <w:link w:val="DataAprovaoFATECChar"/>
    <w:qFormat/>
    <w:rsid w:val="00AF445B"/>
    <w:pPr>
      <w:ind w:left="4536"/>
    </w:pPr>
    <w:rPr>
      <w:rFonts w:ascii="Arial" w:hAnsi="Arial" w:cs="Arial"/>
    </w:rPr>
  </w:style>
  <w:style w:type="character" w:customStyle="1" w:styleId="DataAprovaoFATECChar">
    <w:name w:val="DataAprovação FATEC Char"/>
    <w:basedOn w:val="Fontepargpadro"/>
    <w:link w:val="DataAprovaoFATEC"/>
    <w:rsid w:val="00AF445B"/>
    <w:rPr>
      <w:rFonts w:ascii="Arial" w:hAnsi="Arial" w:cs="Arial"/>
      <w:sz w:val="24"/>
      <w:szCs w:val="24"/>
      <w:lang w:eastAsia="ar-SA"/>
    </w:rPr>
  </w:style>
  <w:style w:type="paragraph" w:customStyle="1" w:styleId="AutoresOrientadorFATEC">
    <w:name w:val="Autores/Orientador FATEC"/>
    <w:basedOn w:val="Normal"/>
    <w:qFormat/>
    <w:rsid w:val="00782B59"/>
    <w:pPr>
      <w:jc w:val="center"/>
    </w:pPr>
    <w:rPr>
      <w:rFonts w:ascii="Arial" w:hAnsi="Arial" w:cs="Arial"/>
    </w:rPr>
  </w:style>
  <w:style w:type="paragraph" w:customStyle="1" w:styleId="Ttulo-RESUMOABSTREFAPEND">
    <w:name w:val="Título-RESUMO/ABST/REF/APEND"/>
    <w:basedOn w:val="Ttulo1"/>
    <w:autoRedefine/>
    <w:qFormat/>
    <w:rsid w:val="00413F55"/>
    <w:pPr>
      <w:numPr>
        <w:numId w:val="0"/>
      </w:numPr>
      <w:jc w:val="center"/>
    </w:pPr>
  </w:style>
  <w:style w:type="paragraph" w:customStyle="1" w:styleId="IdentificaoInstituioFATEC">
    <w:name w:val="Identificação/Instituição FATEC"/>
    <w:basedOn w:val="Normal"/>
    <w:next w:val="Ttulo-RESUMOABSTREFAPEND"/>
    <w:qFormat/>
    <w:rsid w:val="00201DD1"/>
    <w:pPr>
      <w:jc w:val="center"/>
    </w:pPr>
    <w:rPr>
      <w:rFonts w:ascii="Arial" w:hAnsi="Arial" w:cs="Arial"/>
    </w:rPr>
  </w:style>
  <w:style w:type="paragraph" w:customStyle="1" w:styleId="ResumoAbstractPalavras-chaveFATEC">
    <w:name w:val="Resumo/Abstract/Palavras-chave FATEC"/>
    <w:basedOn w:val="NormalWeb"/>
    <w:next w:val="Ttulo-RESUMOABSTREFAPEND"/>
    <w:qFormat/>
    <w:rsid w:val="00EE7A28"/>
    <w:pPr>
      <w:spacing w:before="0" w:beforeAutospacing="0" w:after="0" w:afterAutospacing="0"/>
      <w:jc w:val="both"/>
    </w:pPr>
    <w:rPr>
      <w:rFonts w:ascii="Arial" w:hAnsi="Arial" w:cs="Arial"/>
    </w:rPr>
  </w:style>
  <w:style w:type="paragraph" w:customStyle="1" w:styleId="EpgrafeTexto-FATEC">
    <w:name w:val="Epígrafe Texto - FATEC"/>
    <w:basedOn w:val="Recuodecorpodetexto3"/>
    <w:qFormat/>
    <w:rsid w:val="00E0592E"/>
    <w:pPr>
      <w:ind w:left="4536" w:firstLine="427"/>
      <w:jc w:val="both"/>
    </w:pPr>
    <w:rPr>
      <w:rFonts w:ascii="Arial" w:hAnsi="Arial" w:cs="Arial"/>
      <w:sz w:val="20"/>
      <w:szCs w:val="20"/>
    </w:rPr>
  </w:style>
  <w:style w:type="paragraph" w:customStyle="1" w:styleId="EpgrafeAutor-FATEC">
    <w:name w:val="Epígrafe Autor - FATEC"/>
    <w:basedOn w:val="Recuodecorpodetexto3"/>
    <w:qFormat/>
    <w:rsid w:val="00E0592E"/>
    <w:pPr>
      <w:ind w:left="4536"/>
      <w:jc w:val="right"/>
    </w:pPr>
    <w:rPr>
      <w:rFonts w:ascii="Arial" w:hAnsi="Arial" w:cs="Arial"/>
      <w:b/>
      <w:sz w:val="20"/>
      <w:szCs w:val="20"/>
    </w:rPr>
  </w:style>
  <w:style w:type="paragraph" w:customStyle="1" w:styleId="AgradecimentosTexto-FATEC">
    <w:name w:val="Agradecimentos Texto - FATEC"/>
    <w:basedOn w:val="Normal"/>
    <w:qFormat/>
    <w:rsid w:val="00E0592E"/>
    <w:pPr>
      <w:jc w:val="both"/>
    </w:pPr>
    <w:rPr>
      <w:rFonts w:ascii="Arial" w:hAnsi="Arial" w:cs="Arial"/>
    </w:rPr>
  </w:style>
  <w:style w:type="paragraph" w:customStyle="1" w:styleId="AgradecimentosAutor-FATEC">
    <w:name w:val="Agradecimentos Autor - FATEC"/>
    <w:basedOn w:val="Recuodecorpodetexto3"/>
    <w:qFormat/>
    <w:rsid w:val="00E0592E"/>
    <w:pPr>
      <w:ind w:left="4536"/>
      <w:jc w:val="right"/>
    </w:pPr>
    <w:rPr>
      <w:rFonts w:ascii="Arial" w:hAnsi="Arial" w:cs="Arial"/>
      <w:b/>
      <w:sz w:val="24"/>
      <w:szCs w:val="24"/>
    </w:rPr>
  </w:style>
  <w:style w:type="paragraph" w:customStyle="1" w:styleId="CaixadeTextoObservaes">
    <w:name w:val="Caixa de Texto Observações"/>
    <w:basedOn w:val="Normal"/>
    <w:qFormat/>
    <w:rsid w:val="00861E0C"/>
    <w:pPr>
      <w:jc w:val="center"/>
    </w:pPr>
    <w:rPr>
      <w:rFonts w:ascii="Arial" w:hAnsi="Arial"/>
      <w:color w:val="FF0000"/>
    </w:rPr>
  </w:style>
  <w:style w:type="table" w:customStyle="1" w:styleId="TableGrid">
    <w:name w:val="TableGrid"/>
    <w:rsid w:val="00F86B62"/>
    <w:rPr>
      <w:rFonts w:asciiTheme="minorHAnsi" w:eastAsiaTheme="minorEastAsia" w:hAnsiTheme="minorHAnsi" w:cstheme="minorBidi"/>
      <w:kern w:val="2"/>
      <w:sz w:val="24"/>
      <w:szCs w:val="24"/>
      <w14:ligatures w14:val="standardContextual"/>
    </w:rPr>
    <w:tblPr>
      <w:tblCellMar>
        <w:top w:w="0" w:type="dxa"/>
        <w:left w:w="0" w:type="dxa"/>
        <w:bottom w:w="0" w:type="dxa"/>
        <w:right w:w="0" w:type="dxa"/>
      </w:tblCellMar>
    </w:tblPr>
  </w:style>
  <w:style w:type="paragraph" w:styleId="ndicedeilustraes">
    <w:name w:val="table of figures"/>
    <w:aliases w:val="Índice de ilustrações - FATEC"/>
    <w:basedOn w:val="Normal"/>
    <w:next w:val="Normal"/>
    <w:uiPriority w:val="99"/>
    <w:unhideWhenUsed/>
    <w:rsid w:val="00D53792"/>
    <w:pPr>
      <w:spacing w:line="360" w:lineRule="auto"/>
    </w:pPr>
    <w:rPr>
      <w:rFonts w:ascii="Arial" w:hAnsi="Arial"/>
    </w:rPr>
  </w:style>
  <w:style w:type="paragraph" w:customStyle="1" w:styleId="ListadeIlustraes">
    <w:name w:val="Lista de Ilustrações"/>
    <w:basedOn w:val="ndicedeilustraes"/>
    <w:autoRedefine/>
    <w:qFormat/>
    <w:rsid w:val="00F35E48"/>
    <w:pPr>
      <w:tabs>
        <w:tab w:val="right" w:leader="dot" w:pos="9062"/>
      </w:tabs>
    </w:pPr>
    <w:rPr>
      <w:noProof/>
    </w:rPr>
  </w:style>
  <w:style w:type="paragraph" w:customStyle="1" w:styleId="ListadeSiglaseSmbolos">
    <w:name w:val="Lista de Siglas e Símbolos"/>
    <w:basedOn w:val="Corpodetexto2"/>
    <w:qFormat/>
    <w:rsid w:val="00413F55"/>
    <w:pPr>
      <w:spacing w:after="0" w:line="360" w:lineRule="auto"/>
    </w:pPr>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9277">
      <w:bodyDiv w:val="1"/>
      <w:marLeft w:val="0"/>
      <w:marRight w:val="0"/>
      <w:marTop w:val="0"/>
      <w:marBottom w:val="0"/>
      <w:divBdr>
        <w:top w:val="none" w:sz="0" w:space="0" w:color="auto"/>
        <w:left w:val="none" w:sz="0" w:space="0" w:color="auto"/>
        <w:bottom w:val="none" w:sz="0" w:space="0" w:color="auto"/>
        <w:right w:val="none" w:sz="0" w:space="0" w:color="auto"/>
      </w:divBdr>
    </w:div>
    <w:div w:id="576086724">
      <w:bodyDiv w:val="1"/>
      <w:marLeft w:val="0"/>
      <w:marRight w:val="0"/>
      <w:marTop w:val="0"/>
      <w:marBottom w:val="0"/>
      <w:divBdr>
        <w:top w:val="none" w:sz="0" w:space="0" w:color="auto"/>
        <w:left w:val="none" w:sz="0" w:space="0" w:color="auto"/>
        <w:bottom w:val="none" w:sz="0" w:space="0" w:color="auto"/>
        <w:right w:val="none" w:sz="0" w:space="0" w:color="auto"/>
      </w:divBdr>
      <w:divsChild>
        <w:div w:id="927035741">
          <w:marLeft w:val="0"/>
          <w:marRight w:val="0"/>
          <w:marTop w:val="0"/>
          <w:marBottom w:val="0"/>
          <w:divBdr>
            <w:top w:val="none" w:sz="0" w:space="0" w:color="auto"/>
            <w:left w:val="none" w:sz="0" w:space="0" w:color="auto"/>
            <w:bottom w:val="none" w:sz="0" w:space="0" w:color="auto"/>
            <w:right w:val="none" w:sz="0" w:space="0" w:color="auto"/>
          </w:divBdr>
        </w:div>
      </w:divsChild>
    </w:div>
    <w:div w:id="731928115">
      <w:bodyDiv w:val="1"/>
      <w:marLeft w:val="0"/>
      <w:marRight w:val="0"/>
      <w:marTop w:val="0"/>
      <w:marBottom w:val="0"/>
      <w:divBdr>
        <w:top w:val="none" w:sz="0" w:space="0" w:color="auto"/>
        <w:left w:val="none" w:sz="0" w:space="0" w:color="auto"/>
        <w:bottom w:val="none" w:sz="0" w:space="0" w:color="auto"/>
        <w:right w:val="none" w:sz="0" w:space="0" w:color="auto"/>
      </w:divBdr>
    </w:div>
    <w:div w:id="1907371550">
      <w:bodyDiv w:val="1"/>
      <w:marLeft w:val="0"/>
      <w:marRight w:val="0"/>
      <w:marTop w:val="0"/>
      <w:marBottom w:val="0"/>
      <w:divBdr>
        <w:top w:val="none" w:sz="0" w:space="0" w:color="auto"/>
        <w:left w:val="none" w:sz="0" w:space="0" w:color="auto"/>
        <w:bottom w:val="none" w:sz="0" w:space="0" w:color="auto"/>
        <w:right w:val="none" w:sz="0" w:space="0" w:color="auto"/>
      </w:divBdr>
      <w:divsChild>
        <w:div w:id="138688136">
          <w:marLeft w:val="0"/>
          <w:marRight w:val="0"/>
          <w:marTop w:val="0"/>
          <w:marBottom w:val="0"/>
          <w:divBdr>
            <w:top w:val="none" w:sz="0" w:space="0" w:color="auto"/>
            <w:left w:val="none" w:sz="0" w:space="0" w:color="auto"/>
            <w:bottom w:val="none" w:sz="0" w:space="0" w:color="auto"/>
            <w:right w:val="none" w:sz="0" w:space="0" w:color="auto"/>
          </w:divBdr>
        </w:div>
        <w:div w:id="343018124">
          <w:marLeft w:val="0"/>
          <w:marRight w:val="0"/>
          <w:marTop w:val="0"/>
          <w:marBottom w:val="0"/>
          <w:divBdr>
            <w:top w:val="none" w:sz="0" w:space="0" w:color="auto"/>
            <w:left w:val="none" w:sz="0" w:space="0" w:color="auto"/>
            <w:bottom w:val="none" w:sz="0" w:space="0" w:color="auto"/>
            <w:right w:val="none" w:sz="0" w:space="0" w:color="auto"/>
          </w:divBdr>
        </w:div>
        <w:div w:id="890464090">
          <w:marLeft w:val="0"/>
          <w:marRight w:val="0"/>
          <w:marTop w:val="0"/>
          <w:marBottom w:val="0"/>
          <w:divBdr>
            <w:top w:val="none" w:sz="0" w:space="0" w:color="auto"/>
            <w:left w:val="none" w:sz="0" w:space="0" w:color="auto"/>
            <w:bottom w:val="none" w:sz="0" w:space="0" w:color="auto"/>
            <w:right w:val="none" w:sz="0" w:space="0" w:color="auto"/>
          </w:divBdr>
        </w:div>
        <w:div w:id="154154050">
          <w:marLeft w:val="0"/>
          <w:marRight w:val="0"/>
          <w:marTop w:val="0"/>
          <w:marBottom w:val="0"/>
          <w:divBdr>
            <w:top w:val="none" w:sz="0" w:space="0" w:color="auto"/>
            <w:left w:val="none" w:sz="0" w:space="0" w:color="auto"/>
            <w:bottom w:val="none" w:sz="0" w:space="0" w:color="auto"/>
            <w:right w:val="none" w:sz="0" w:space="0" w:color="auto"/>
          </w:divBdr>
        </w:div>
      </w:divsChild>
    </w:div>
    <w:div w:id="1954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ostinger.com.br/tutoriais/diferenca-entre-estilos-c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teclins.edu.br/utils/fichaCatalografica/" TargetMode="External"/><Relationship Id="rId5" Type="http://schemas.openxmlformats.org/officeDocument/2006/relationships/numbering" Target="numbering.xml"/><Relationship Id="rId15" Type="http://schemas.openxmlformats.org/officeDocument/2006/relationships/hyperlink" Target="https://www.hostinger.com.br/tutoriais/diferenca-entre-estilos-c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template-monorafia-02abril24-com-estilo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e353e92-92f3-44c9-9581-cca572c7ce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016A8F703884D9609384DF312AA54" ma:contentTypeVersion="18" ma:contentTypeDescription="Create a new document." ma:contentTypeScope="" ma:versionID="93d902ebb91342aae9a9af735b47cafe">
  <xsd:schema xmlns:xsd="http://www.w3.org/2001/XMLSchema" xmlns:xs="http://www.w3.org/2001/XMLSchema" xmlns:p="http://schemas.microsoft.com/office/2006/metadata/properties" xmlns:ns3="011cce0a-f3ec-4cf7-b2fc-12cedbd348a2" xmlns:ns4="4e353e92-92f3-44c9-9581-cca572c7ce89" targetNamespace="http://schemas.microsoft.com/office/2006/metadata/properties" ma:root="true" ma:fieldsID="c49116e8629a711e0441ceebd4ddf5c4" ns3:_="" ns4:_="">
    <xsd:import namespace="011cce0a-f3ec-4cf7-b2fc-12cedbd348a2"/>
    <xsd:import namespace="4e353e92-92f3-44c9-9581-cca572c7ce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ce0a-f3ec-4cf7-b2fc-12cedbd348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53e92-92f3-44c9-9581-cca572c7ce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7187-20E7-47FD-B5C4-8CCA2ED3B18E}">
  <ds:schemaRefs>
    <ds:schemaRef ds:uri="http://schemas.microsoft.com/sharepoint/v3/contenttype/forms"/>
  </ds:schemaRefs>
</ds:datastoreItem>
</file>

<file path=customXml/itemProps2.xml><?xml version="1.0" encoding="utf-8"?>
<ds:datastoreItem xmlns:ds="http://schemas.openxmlformats.org/officeDocument/2006/customXml" ds:itemID="{7489EB3C-CC50-45EF-867F-0A64F0D02F72}">
  <ds:schemaRefs>
    <ds:schemaRef ds:uri="http://schemas.microsoft.com/office/2006/metadata/properties"/>
    <ds:schemaRef ds:uri="http://schemas.microsoft.com/office/infopath/2007/PartnerControls"/>
    <ds:schemaRef ds:uri="4e353e92-92f3-44c9-9581-cca572c7ce89"/>
  </ds:schemaRefs>
</ds:datastoreItem>
</file>

<file path=customXml/itemProps3.xml><?xml version="1.0" encoding="utf-8"?>
<ds:datastoreItem xmlns:ds="http://schemas.openxmlformats.org/officeDocument/2006/customXml" ds:itemID="{9D8C427F-018D-4EF9-B3EE-27D3269D2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ce0a-f3ec-4cf7-b2fc-12cedbd348a2"/>
    <ds:schemaRef ds:uri="4e353e92-92f3-44c9-9581-cca572c7c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A5662-96E9-4D8A-8C6E-94494587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template-monorafia-02abril24-com-estilos.dotx</Template>
  <TotalTime>1</TotalTime>
  <Pages>20</Pages>
  <Words>2016</Words>
  <Characters>10891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TRABALHOS ACADÊMICOS: NORMAS DA ABNT</vt:lpstr>
    </vt:vector>
  </TitlesOfParts>
  <Company>biblioteca/ibilce/unesp</Company>
  <LinksUpToDate>false</LinksUpToDate>
  <CharactersWithSpaces>12882</CharactersWithSpaces>
  <SharedDoc>false</SharedDoc>
  <HLinks>
    <vt:vector size="6" baseType="variant">
      <vt:variant>
        <vt:i4>6619153</vt:i4>
      </vt:variant>
      <vt:variant>
        <vt:i4>0</vt:i4>
      </vt:variant>
      <vt:variant>
        <vt:i4>0</vt:i4>
      </vt:variant>
      <vt:variant>
        <vt:i4>5</vt:i4>
      </vt:variant>
      <vt:variant>
        <vt:lpwstr>mailto:luciane@ibilce.unesp.br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TRABALHOS ACADÊMICOS: NORMAS DA ABNT</dc:title>
  <dc:subject/>
  <dc:creator>Usuario</dc:creator>
  <cp:keywords/>
  <cp:lastModifiedBy>Usuario</cp:lastModifiedBy>
  <cp:revision>2</cp:revision>
  <cp:lastPrinted>2018-04-17T18:55:00Z</cp:lastPrinted>
  <dcterms:created xsi:type="dcterms:W3CDTF">2024-04-03T11:45:00Z</dcterms:created>
  <dcterms:modified xsi:type="dcterms:W3CDTF">2024-04-03T11:45:00Z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0x010100FA5016A8F703884D9609384DF312AA54</vt:lpwstr>
  </property>
</Properties>
</file>